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870F" w14:textId="2D218EC1" w:rsidR="00035F73" w:rsidRPr="00035F73" w:rsidRDefault="00035F73" w:rsidP="00035F73">
      <w:pPr>
        <w:widowControl w:val="0"/>
        <w:autoSpaceDE w:val="0"/>
        <w:autoSpaceDN w:val="0"/>
        <w:adjustRightInd w:val="0"/>
        <w:spacing w:line="200" w:lineRule="exact"/>
        <w:ind w:right="-221"/>
        <w:jc w:val="center"/>
        <w:rPr>
          <w:b/>
          <w:lang w:val="es-ES"/>
        </w:rPr>
      </w:pPr>
      <w:r w:rsidRPr="00035F73">
        <w:rPr>
          <w:b/>
          <w:lang w:val="es-ES"/>
        </w:rPr>
        <w:t xml:space="preserve">Certificado </w:t>
      </w:r>
      <w:r w:rsidR="00B9538B">
        <w:rPr>
          <w:b/>
          <w:lang w:val="es-ES"/>
        </w:rPr>
        <w:t>z</w:t>
      </w:r>
      <w:r w:rsidRPr="00035F73">
        <w:rPr>
          <w:b/>
          <w:lang w:val="es-ES"/>
        </w:rPr>
        <w:t xml:space="preserve">oosanitario para la introducción en España de </w:t>
      </w:r>
      <w:r w:rsidR="00E567CC">
        <w:rPr>
          <w:b/>
          <w:lang w:val="es-ES"/>
        </w:rPr>
        <w:t>roedores domésticos</w:t>
      </w:r>
      <w:r w:rsidRPr="00035F73">
        <w:rPr>
          <w:b/>
          <w:lang w:val="es-ES"/>
        </w:rPr>
        <w:t xml:space="preserve"> como animal de compañía procedentes de terceros países/</w:t>
      </w:r>
    </w:p>
    <w:p w14:paraId="4F543778" w14:textId="0D085C5A" w:rsidR="00035F73" w:rsidRPr="00371479" w:rsidRDefault="00035F73" w:rsidP="00035F73">
      <w:pPr>
        <w:widowControl w:val="0"/>
        <w:autoSpaceDE w:val="0"/>
        <w:autoSpaceDN w:val="0"/>
        <w:adjustRightInd w:val="0"/>
        <w:spacing w:before="61"/>
        <w:ind w:left="214" w:right="-20"/>
        <w:jc w:val="center"/>
        <w:rPr>
          <w:lang w:val="en-GB"/>
        </w:rPr>
      </w:pPr>
      <w:r>
        <w:rPr>
          <w:lang w:val="en-GB"/>
        </w:rPr>
        <w:t>A</w:t>
      </w:r>
      <w:r w:rsidRPr="005C432D">
        <w:rPr>
          <w:lang w:val="en-GB"/>
        </w:rPr>
        <w:t xml:space="preserve">nimal health certificate for the introduction </w:t>
      </w:r>
      <w:r w:rsidRPr="00371479">
        <w:rPr>
          <w:lang w:val="en-GB"/>
        </w:rPr>
        <w:t>from third countries</w:t>
      </w:r>
      <w:r w:rsidRPr="005C432D">
        <w:rPr>
          <w:lang w:val="en-GB"/>
        </w:rPr>
        <w:t xml:space="preserve"> into </w:t>
      </w:r>
      <w:r>
        <w:rPr>
          <w:lang w:val="en-GB"/>
        </w:rPr>
        <w:t>S</w:t>
      </w:r>
      <w:r w:rsidRPr="005C432D">
        <w:rPr>
          <w:lang w:val="en-GB"/>
        </w:rPr>
        <w:t xml:space="preserve">pain of </w:t>
      </w:r>
      <w:r w:rsidR="00713D57">
        <w:rPr>
          <w:lang w:val="en-GB"/>
        </w:rPr>
        <w:t>rodents</w:t>
      </w:r>
      <w:r>
        <w:rPr>
          <w:lang w:val="en-GB"/>
        </w:rPr>
        <w:t xml:space="preserve"> as pet animals</w:t>
      </w:r>
    </w:p>
    <w:tbl>
      <w:tblPr>
        <w:tblW w:w="10371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425"/>
        <w:gridCol w:w="1588"/>
        <w:gridCol w:w="960"/>
        <w:gridCol w:w="1544"/>
        <w:gridCol w:w="16"/>
        <w:gridCol w:w="854"/>
        <w:gridCol w:w="1666"/>
        <w:gridCol w:w="840"/>
        <w:gridCol w:w="206"/>
        <w:gridCol w:w="690"/>
        <w:gridCol w:w="675"/>
        <w:gridCol w:w="449"/>
        <w:gridCol w:w="383"/>
        <w:gridCol w:w="52"/>
      </w:tblGrid>
      <w:tr w:rsidR="00855E2A" w:rsidRPr="00CF1BF0" w14:paraId="10F0AC3E" w14:textId="77777777" w:rsidTr="00444EE6">
        <w:trPr>
          <w:gridAfter w:val="1"/>
          <w:wAfter w:w="52" w:type="dxa"/>
          <w:trHeight w:val="353"/>
        </w:trPr>
        <w:tc>
          <w:tcPr>
            <w:tcW w:w="10319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FD782A" w14:textId="0EA8DD45" w:rsidR="00CF1BF0" w:rsidRPr="00CF1BF0" w:rsidRDefault="00CF1BF0" w:rsidP="00CF1BF0">
            <w:pPr>
              <w:rPr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 xml:space="preserve">Ref.: </w:t>
            </w:r>
            <w:r w:rsidRPr="00CF1BF0">
              <w:rPr>
                <w:b/>
                <w:bCs/>
                <w:sz w:val="16"/>
                <w:szCs w:val="16"/>
                <w:lang w:val="en-GB"/>
              </w:rPr>
              <w:t>IMP-</w:t>
            </w:r>
            <w:r w:rsidR="00035F73">
              <w:rPr>
                <w:b/>
                <w:bCs/>
                <w:sz w:val="16"/>
                <w:szCs w:val="16"/>
                <w:lang w:val="en-GB"/>
              </w:rPr>
              <w:t>19</w:t>
            </w:r>
            <w:r w:rsidR="00B9538B">
              <w:rPr>
                <w:b/>
                <w:bCs/>
                <w:sz w:val="16"/>
                <w:szCs w:val="16"/>
                <w:lang w:val="en-GB"/>
              </w:rPr>
              <w:t>6</w:t>
            </w:r>
          </w:p>
          <w:p w14:paraId="1EF0A4D8" w14:textId="6D7BBB85" w:rsidR="00855E2A" w:rsidRPr="00CF1BF0" w:rsidRDefault="002A7273" w:rsidP="00CF1BF0">
            <w:pPr>
              <w:tabs>
                <w:tab w:val="right" w:pos="9732"/>
              </w:tabs>
              <w:rPr>
                <w:strike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RCC</w:t>
            </w:r>
            <w:r w:rsidR="00CF1BF0" w:rsidRPr="00CF1BF0">
              <w:rPr>
                <w:sz w:val="16"/>
                <w:szCs w:val="16"/>
              </w:rPr>
              <w:t xml:space="preserve"> </w:t>
            </w:r>
            <w:r w:rsidR="00062A93">
              <w:rPr>
                <w:sz w:val="16"/>
                <w:szCs w:val="16"/>
              </w:rPr>
              <w:t>0</w:t>
            </w:r>
            <w:r w:rsidR="00B9538B">
              <w:rPr>
                <w:sz w:val="16"/>
                <w:szCs w:val="16"/>
              </w:rPr>
              <w:t>3</w:t>
            </w:r>
            <w:r w:rsidR="00CF1BF0" w:rsidRPr="00CF1BF0">
              <w:rPr>
                <w:sz w:val="16"/>
                <w:szCs w:val="16"/>
              </w:rPr>
              <w:t>/2</w:t>
            </w:r>
            <w:r w:rsidR="00062A93">
              <w:rPr>
                <w:sz w:val="16"/>
                <w:szCs w:val="16"/>
              </w:rPr>
              <w:t>4</w:t>
            </w:r>
          </w:p>
        </w:tc>
      </w:tr>
      <w:tr w:rsidR="00F1645C" w:rsidRPr="00781F0F" w14:paraId="6A74F288" w14:textId="77777777" w:rsidTr="00C77D89">
        <w:trPr>
          <w:gridAfter w:val="1"/>
          <w:wAfter w:w="52" w:type="dxa"/>
          <w:trHeight w:val="349"/>
        </w:trPr>
        <w:tc>
          <w:tcPr>
            <w:tcW w:w="44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5F340B4" w14:textId="77510738" w:rsidR="00F1645C" w:rsidRPr="00CF1BF0" w:rsidRDefault="00F1645C" w:rsidP="00F1645C">
            <w:pPr>
              <w:spacing w:before="20" w:after="20"/>
              <w:ind w:left="113" w:right="113"/>
              <w:jc w:val="center"/>
              <w:rPr>
                <w:i/>
                <w:sz w:val="16"/>
                <w:szCs w:val="16"/>
                <w:lang w:val="en-GB"/>
              </w:rPr>
            </w:pPr>
            <w:r w:rsidRPr="0030427E">
              <w:rPr>
                <w:b/>
                <w:sz w:val="16"/>
                <w:szCs w:val="16"/>
                <w:lang w:val="es-ES"/>
              </w:rPr>
              <w:t xml:space="preserve">Parte </w:t>
            </w:r>
            <w:r w:rsidRPr="00CF1BF0">
              <w:rPr>
                <w:b/>
                <w:sz w:val="16"/>
                <w:szCs w:val="16"/>
                <w:lang w:val="en-GB"/>
              </w:rPr>
              <w:t>I</w:t>
            </w:r>
          </w:p>
        </w:tc>
        <w:tc>
          <w:tcPr>
            <w:tcW w:w="4962" w:type="dxa"/>
            <w:gridSpan w:val="5"/>
            <w:vMerge w:val="restart"/>
            <w:shd w:val="clear" w:color="auto" w:fill="auto"/>
          </w:tcPr>
          <w:p w14:paraId="6005DA6F" w14:textId="77777777" w:rsidR="00F1645C" w:rsidRPr="00F1645C" w:rsidRDefault="00F1645C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I.1.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Expedidor</w:t>
            </w:r>
            <w:r w:rsidRPr="007013EA">
              <w:rPr>
                <w:sz w:val="16"/>
                <w:szCs w:val="16"/>
                <w:lang w:val="es-ES"/>
              </w:rPr>
              <w:t xml:space="preserve"> </w:t>
            </w:r>
            <w:r w:rsidRPr="00F1645C">
              <w:rPr>
                <w:sz w:val="16"/>
                <w:szCs w:val="16"/>
                <w:lang w:val="es-ES"/>
              </w:rPr>
              <w:t xml:space="preserve">/ </w:t>
            </w:r>
            <w:proofErr w:type="spellStart"/>
            <w:r w:rsidRPr="00F1645C">
              <w:rPr>
                <w:i/>
                <w:sz w:val="16"/>
                <w:szCs w:val="16"/>
                <w:lang w:val="es-ES"/>
              </w:rPr>
              <w:t>Consignor</w:t>
            </w:r>
            <w:proofErr w:type="spellEnd"/>
          </w:p>
          <w:p w14:paraId="5B99B222" w14:textId="77777777" w:rsidR="00F1645C" w:rsidRPr="00F1645C" w:rsidRDefault="00F1645C" w:rsidP="006258F0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Nombre</w:t>
            </w:r>
            <w:r w:rsidRPr="007013EA">
              <w:rPr>
                <w:sz w:val="16"/>
                <w:szCs w:val="16"/>
                <w:lang w:val="es-ES"/>
              </w:rPr>
              <w:t xml:space="preserve"> / </w:t>
            </w:r>
            <w:proofErr w:type="spellStart"/>
            <w:r w:rsidRPr="00F1645C">
              <w:rPr>
                <w:i/>
                <w:sz w:val="16"/>
                <w:szCs w:val="16"/>
                <w:lang w:val="es-ES"/>
              </w:rPr>
              <w:t>Name</w:t>
            </w:r>
            <w:proofErr w:type="spellEnd"/>
          </w:p>
          <w:p w14:paraId="4EFD3A0E" w14:textId="30D5B3DB" w:rsidR="00F1645C" w:rsidRPr="007013EA" w:rsidRDefault="00F1645C" w:rsidP="00EF4BDE">
            <w:pPr>
              <w:tabs>
                <w:tab w:val="left" w:pos="2668"/>
              </w:tabs>
              <w:ind w:left="388" w:hanging="388"/>
              <w:rPr>
                <w:i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Dirección</w:t>
            </w:r>
            <w:r w:rsidRPr="007013EA">
              <w:rPr>
                <w:sz w:val="16"/>
                <w:szCs w:val="16"/>
                <w:lang w:val="es-ES"/>
              </w:rPr>
              <w:t xml:space="preserve"> </w:t>
            </w:r>
            <w:r w:rsidRPr="00F1645C">
              <w:rPr>
                <w:sz w:val="16"/>
                <w:szCs w:val="16"/>
                <w:lang w:val="es-ES"/>
              </w:rPr>
              <w:t xml:space="preserve">/ </w:t>
            </w:r>
            <w:proofErr w:type="spellStart"/>
            <w:r w:rsidRPr="00F1645C">
              <w:rPr>
                <w:i/>
                <w:sz w:val="16"/>
                <w:szCs w:val="16"/>
                <w:lang w:val="es-ES"/>
              </w:rPr>
              <w:t>Address</w:t>
            </w:r>
            <w:proofErr w:type="spellEnd"/>
          </w:p>
          <w:p w14:paraId="63A90D2A" w14:textId="5FF372DA" w:rsidR="00F1645C" w:rsidRPr="00CF1BF0" w:rsidRDefault="00F1645C" w:rsidP="006258F0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n-GB"/>
              </w:rPr>
            </w:pPr>
            <w:r w:rsidRPr="007013EA">
              <w:rPr>
                <w:sz w:val="16"/>
                <w:szCs w:val="16"/>
                <w:lang w:val="es-ES"/>
              </w:rPr>
              <w:tab/>
            </w:r>
            <w:r w:rsidRPr="00CF1BF0">
              <w:rPr>
                <w:b/>
                <w:sz w:val="16"/>
                <w:szCs w:val="16"/>
                <w:lang w:val="en-GB"/>
              </w:rPr>
              <w:t xml:space="preserve">País/ </w:t>
            </w:r>
            <w:r w:rsidRPr="00CF1BF0">
              <w:rPr>
                <w:bCs/>
                <w:i/>
                <w:iCs/>
                <w:sz w:val="16"/>
                <w:szCs w:val="16"/>
                <w:lang w:val="en-GB"/>
              </w:rPr>
              <w:t xml:space="preserve">country                                 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>C</w:t>
            </w:r>
            <w:r w:rsidRPr="00CF1BF0">
              <w:rPr>
                <w:bCs/>
                <w:i/>
                <w:iCs/>
                <w:sz w:val="16"/>
                <w:szCs w:val="16"/>
                <w:lang w:val="en-GB"/>
              </w:rPr>
              <w:t>ódigo ISO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676AFB8B" w14:textId="494C225F" w:rsidR="00F1645C" w:rsidRPr="007013EA" w:rsidRDefault="00F1645C" w:rsidP="006258F0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I.2.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Número de referencia del certificado</w:t>
            </w:r>
            <w:r w:rsidR="006D5770">
              <w:rPr>
                <w:b/>
                <w:sz w:val="16"/>
                <w:szCs w:val="16"/>
                <w:lang w:val="es-ES"/>
              </w:rPr>
              <w:t xml:space="preserve"> </w:t>
            </w:r>
            <w:r w:rsidR="00C77D89" w:rsidRPr="00C77D89">
              <w:rPr>
                <w:b/>
                <w:sz w:val="16"/>
                <w:szCs w:val="16"/>
                <w:vertAlign w:val="superscript"/>
                <w:lang w:val="es-ES"/>
              </w:rPr>
              <w:t>(</w:t>
            </w:r>
            <w:r w:rsidR="006D5770" w:rsidRPr="006D5770">
              <w:rPr>
                <w:sz w:val="20"/>
                <w:szCs w:val="20"/>
                <w:vertAlign w:val="superscript"/>
                <w:lang w:val="es-ES"/>
              </w:rPr>
              <w:t>1</w:t>
            </w:r>
            <w:r w:rsidR="00C77D89">
              <w:rPr>
                <w:sz w:val="20"/>
                <w:szCs w:val="20"/>
                <w:vertAlign w:val="superscript"/>
                <w:lang w:val="es-ES"/>
              </w:rPr>
              <w:t>)</w:t>
            </w:r>
            <w:r w:rsidR="006D5770" w:rsidRPr="006D5770">
              <w:rPr>
                <w:sz w:val="20"/>
                <w:szCs w:val="20"/>
                <w:vertAlign w:val="superscript"/>
                <w:lang w:val="es-ES"/>
              </w:rPr>
              <w:t xml:space="preserve"> </w:t>
            </w:r>
            <w:proofErr w:type="spellStart"/>
            <w:r w:rsidRPr="00B9538B">
              <w:rPr>
                <w:i/>
                <w:sz w:val="16"/>
                <w:szCs w:val="16"/>
                <w:lang w:val="es-ES"/>
              </w:rPr>
              <w:t>Certificate</w:t>
            </w:r>
            <w:proofErr w:type="spellEnd"/>
            <w:r w:rsidRPr="00B9538B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9538B">
              <w:rPr>
                <w:i/>
                <w:sz w:val="16"/>
                <w:szCs w:val="16"/>
                <w:lang w:val="es-ES"/>
              </w:rPr>
              <w:t>reference</w:t>
            </w:r>
            <w:proofErr w:type="spellEnd"/>
            <w:r w:rsidRPr="00B9538B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9538B">
              <w:rPr>
                <w:i/>
                <w:sz w:val="16"/>
                <w:szCs w:val="16"/>
                <w:lang w:val="es-ES"/>
              </w:rPr>
              <w:t>Nª</w:t>
            </w:r>
            <w:proofErr w:type="spellEnd"/>
            <w:r w:rsidR="006D5770" w:rsidRPr="00B9538B">
              <w:rPr>
                <w:i/>
                <w:sz w:val="16"/>
                <w:szCs w:val="16"/>
                <w:lang w:val="es-ES"/>
              </w:rPr>
              <w:t xml:space="preserve"> </w:t>
            </w:r>
            <w:r w:rsidR="006D5770" w:rsidRPr="00B9538B">
              <w:rPr>
                <w:i/>
                <w:sz w:val="16"/>
                <w:szCs w:val="16"/>
                <w:vertAlign w:val="superscript"/>
                <w:lang w:val="es-ES"/>
              </w:rPr>
              <w:t>(</w:t>
            </w:r>
            <w:r w:rsidR="006D5770" w:rsidRPr="00B9538B">
              <w:rPr>
                <w:i/>
                <w:sz w:val="18"/>
                <w:szCs w:val="18"/>
                <w:vertAlign w:val="superscript"/>
                <w:lang w:val="es-ES"/>
              </w:rPr>
              <w:t>1)</w:t>
            </w:r>
          </w:p>
        </w:tc>
        <w:tc>
          <w:tcPr>
            <w:tcW w:w="1507" w:type="dxa"/>
            <w:gridSpan w:val="3"/>
            <w:tcBorders>
              <w:tl2br w:val="nil"/>
              <w:tr2bl w:val="single" w:sz="4" w:space="0" w:color="auto"/>
            </w:tcBorders>
            <w:shd w:val="clear" w:color="auto" w:fill="auto"/>
          </w:tcPr>
          <w:p w14:paraId="0E40E3EF" w14:textId="25E5622A" w:rsidR="00F1645C" w:rsidRPr="00781F0F" w:rsidRDefault="00F1645C" w:rsidP="006258F0">
            <w:pPr>
              <w:spacing w:before="20"/>
              <w:rPr>
                <w:sz w:val="16"/>
                <w:szCs w:val="16"/>
                <w:lang w:val="es-ES"/>
              </w:rPr>
            </w:pPr>
            <w:r w:rsidRPr="00CF1BF0">
              <w:rPr>
                <w:sz w:val="16"/>
                <w:szCs w:val="16"/>
                <w:lang w:val="en-GB"/>
              </w:rPr>
              <w:t>I.2.a</w:t>
            </w:r>
          </w:p>
        </w:tc>
      </w:tr>
      <w:tr w:rsidR="00F1645C" w:rsidRPr="00CF1BF0" w14:paraId="18CE933D" w14:textId="77777777" w:rsidTr="00444EE6">
        <w:trPr>
          <w:gridAfter w:val="1"/>
          <w:wAfter w:w="52" w:type="dxa"/>
          <w:trHeight w:val="350"/>
        </w:trPr>
        <w:tc>
          <w:tcPr>
            <w:tcW w:w="448" w:type="dxa"/>
            <w:gridSpan w:val="2"/>
            <w:vMerge/>
            <w:shd w:val="clear" w:color="auto" w:fill="auto"/>
          </w:tcPr>
          <w:p w14:paraId="238939C7" w14:textId="77777777" w:rsidR="00F1645C" w:rsidRPr="00781F0F" w:rsidRDefault="00F1645C" w:rsidP="006258F0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62" w:type="dxa"/>
            <w:gridSpan w:val="5"/>
            <w:vMerge/>
            <w:shd w:val="clear" w:color="auto" w:fill="auto"/>
          </w:tcPr>
          <w:p w14:paraId="627A501F" w14:textId="77777777" w:rsidR="00F1645C" w:rsidRPr="00781F0F" w:rsidRDefault="00F1645C" w:rsidP="006258F0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09" w:type="dxa"/>
            <w:gridSpan w:val="7"/>
            <w:shd w:val="clear" w:color="auto" w:fill="auto"/>
          </w:tcPr>
          <w:p w14:paraId="0960A462" w14:textId="77777777" w:rsidR="00F1645C" w:rsidRPr="00062A93" w:rsidRDefault="00F1645C" w:rsidP="006258F0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s-ES"/>
              </w:rPr>
            </w:pPr>
            <w:r w:rsidRPr="00CF1BF0">
              <w:rPr>
                <w:sz w:val="16"/>
                <w:szCs w:val="16"/>
                <w:lang w:val="en-GB"/>
              </w:rPr>
              <w:t>I.3.</w:t>
            </w:r>
            <w:r w:rsidRPr="00CF1BF0">
              <w:rPr>
                <w:sz w:val="16"/>
                <w:szCs w:val="16"/>
                <w:lang w:val="en-GB"/>
              </w:rPr>
              <w:tab/>
            </w:r>
            <w:r w:rsidRPr="00062A93">
              <w:rPr>
                <w:b/>
                <w:sz w:val="16"/>
                <w:szCs w:val="16"/>
                <w:lang w:val="es-ES"/>
              </w:rPr>
              <w:t xml:space="preserve">Autoridad central competente </w:t>
            </w:r>
          </w:p>
          <w:p w14:paraId="5B8F0563" w14:textId="77777777" w:rsidR="00F1645C" w:rsidRPr="00CF1BF0" w:rsidRDefault="00F1645C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 xml:space="preserve">          </w:t>
            </w:r>
            <w:r w:rsidRPr="00CF1BF0">
              <w:rPr>
                <w:i/>
                <w:sz w:val="16"/>
                <w:szCs w:val="16"/>
                <w:lang w:val="en-GB"/>
              </w:rPr>
              <w:t>Central competent authority</w:t>
            </w:r>
          </w:p>
        </w:tc>
      </w:tr>
      <w:tr w:rsidR="00F1645C" w:rsidRPr="00CF1BF0" w14:paraId="6768C6B3" w14:textId="77777777" w:rsidTr="00444EE6">
        <w:trPr>
          <w:gridAfter w:val="1"/>
          <w:wAfter w:w="52" w:type="dxa"/>
          <w:trHeight w:val="346"/>
        </w:trPr>
        <w:tc>
          <w:tcPr>
            <w:tcW w:w="448" w:type="dxa"/>
            <w:gridSpan w:val="2"/>
            <w:vMerge/>
            <w:shd w:val="clear" w:color="auto" w:fill="auto"/>
          </w:tcPr>
          <w:p w14:paraId="47F350B2" w14:textId="77777777" w:rsidR="00F1645C" w:rsidRPr="00CF1BF0" w:rsidRDefault="00F1645C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62" w:type="dxa"/>
            <w:gridSpan w:val="5"/>
            <w:vMerge/>
            <w:shd w:val="clear" w:color="auto" w:fill="auto"/>
          </w:tcPr>
          <w:p w14:paraId="5C6B85B8" w14:textId="77777777" w:rsidR="00F1645C" w:rsidRPr="00CF1BF0" w:rsidRDefault="00F1645C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3F5C182" w14:textId="77777777" w:rsidR="00F1645C" w:rsidRPr="00062A93" w:rsidRDefault="00F1645C" w:rsidP="006258F0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s-ES"/>
              </w:rPr>
            </w:pPr>
            <w:r w:rsidRPr="00CF1BF0">
              <w:rPr>
                <w:sz w:val="16"/>
                <w:szCs w:val="16"/>
                <w:lang w:val="en-GB"/>
              </w:rPr>
              <w:t>I.4.</w:t>
            </w:r>
            <w:r w:rsidRPr="00CF1BF0">
              <w:rPr>
                <w:sz w:val="16"/>
                <w:szCs w:val="16"/>
                <w:lang w:val="en-GB"/>
              </w:rPr>
              <w:tab/>
            </w:r>
            <w:r w:rsidRPr="00062A93">
              <w:rPr>
                <w:b/>
                <w:sz w:val="16"/>
                <w:szCs w:val="16"/>
                <w:lang w:val="es-ES"/>
              </w:rPr>
              <w:t>Autoridad local competente</w:t>
            </w:r>
          </w:p>
          <w:p w14:paraId="260D4DA7" w14:textId="77777777" w:rsidR="00F1645C" w:rsidRPr="00CF1BF0" w:rsidRDefault="00F1645C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i/>
                <w:sz w:val="16"/>
                <w:szCs w:val="16"/>
                <w:lang w:val="en-GB"/>
              </w:rPr>
              <w:t xml:space="preserve">          Local competent authority</w:t>
            </w:r>
          </w:p>
        </w:tc>
      </w:tr>
      <w:tr w:rsidR="00F1645C" w:rsidRPr="002A7273" w14:paraId="778B4305" w14:textId="77777777" w:rsidTr="00444EE6">
        <w:trPr>
          <w:gridAfter w:val="1"/>
          <w:wAfter w:w="52" w:type="dxa"/>
          <w:trHeight w:val="1144"/>
        </w:trPr>
        <w:tc>
          <w:tcPr>
            <w:tcW w:w="448" w:type="dxa"/>
            <w:gridSpan w:val="2"/>
            <w:vMerge/>
            <w:shd w:val="clear" w:color="auto" w:fill="auto"/>
          </w:tcPr>
          <w:p w14:paraId="399BA25C" w14:textId="77777777" w:rsidR="00F1645C" w:rsidRPr="00CF1BF0" w:rsidRDefault="00F1645C" w:rsidP="00833DC1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2B07B64" w14:textId="4B1820CE" w:rsidR="00F1645C" w:rsidRPr="00F1645C" w:rsidRDefault="00F1645C" w:rsidP="00833DC1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I.5.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Destinatario</w:t>
            </w:r>
            <w:r w:rsidRPr="007013EA">
              <w:rPr>
                <w:sz w:val="16"/>
                <w:szCs w:val="16"/>
                <w:lang w:val="es-ES"/>
              </w:rPr>
              <w:t xml:space="preserve"> </w:t>
            </w:r>
            <w:r w:rsidRPr="002A7273">
              <w:rPr>
                <w:sz w:val="16"/>
                <w:szCs w:val="16"/>
                <w:lang w:val="es-ES"/>
              </w:rPr>
              <w:t xml:space="preserve">/ </w:t>
            </w:r>
            <w:proofErr w:type="spellStart"/>
            <w:r w:rsidRPr="00F1645C">
              <w:rPr>
                <w:i/>
                <w:sz w:val="16"/>
                <w:szCs w:val="16"/>
                <w:lang w:val="es-ES"/>
              </w:rPr>
              <w:t>Consignee</w:t>
            </w:r>
            <w:proofErr w:type="spellEnd"/>
          </w:p>
          <w:p w14:paraId="677A683E" w14:textId="77777777" w:rsidR="00F1645C" w:rsidRPr="00F1645C" w:rsidRDefault="00F1645C" w:rsidP="00833DC1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Nombre</w:t>
            </w:r>
            <w:r w:rsidRPr="007013EA">
              <w:rPr>
                <w:sz w:val="16"/>
                <w:szCs w:val="16"/>
                <w:lang w:val="es-ES"/>
              </w:rPr>
              <w:t xml:space="preserve"> </w:t>
            </w:r>
            <w:r w:rsidRPr="00F1645C">
              <w:rPr>
                <w:sz w:val="16"/>
                <w:szCs w:val="16"/>
                <w:lang w:val="es-ES"/>
              </w:rPr>
              <w:t xml:space="preserve">/ </w:t>
            </w:r>
            <w:proofErr w:type="spellStart"/>
            <w:r w:rsidRPr="00F1645C">
              <w:rPr>
                <w:i/>
                <w:sz w:val="16"/>
                <w:szCs w:val="16"/>
                <w:lang w:val="es-ES"/>
              </w:rPr>
              <w:t>Name</w:t>
            </w:r>
            <w:proofErr w:type="spellEnd"/>
          </w:p>
          <w:p w14:paraId="754130D6" w14:textId="4F3E047B" w:rsidR="00F1645C" w:rsidRPr="007013EA" w:rsidRDefault="00F1645C" w:rsidP="00EF4BDE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Dirección</w:t>
            </w:r>
            <w:r w:rsidRPr="007013EA">
              <w:rPr>
                <w:sz w:val="16"/>
                <w:szCs w:val="16"/>
                <w:lang w:val="es-ES"/>
              </w:rPr>
              <w:t xml:space="preserve"> </w:t>
            </w:r>
            <w:r w:rsidRPr="00F1645C">
              <w:rPr>
                <w:sz w:val="16"/>
                <w:szCs w:val="16"/>
                <w:lang w:val="es-ES"/>
              </w:rPr>
              <w:t xml:space="preserve">/ </w:t>
            </w:r>
            <w:proofErr w:type="spellStart"/>
            <w:r w:rsidRPr="00F1645C">
              <w:rPr>
                <w:i/>
                <w:sz w:val="16"/>
                <w:szCs w:val="16"/>
                <w:lang w:val="es-ES"/>
              </w:rPr>
              <w:t>Address</w:t>
            </w:r>
            <w:proofErr w:type="spellEnd"/>
          </w:p>
          <w:p w14:paraId="60FB7F2C" w14:textId="5E729D9C" w:rsidR="00F1645C" w:rsidRPr="00CF1BF0" w:rsidRDefault="00F1645C" w:rsidP="00EF4BDE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n-GB"/>
              </w:rPr>
            </w:pPr>
            <w:r w:rsidRPr="007013EA">
              <w:rPr>
                <w:sz w:val="16"/>
                <w:szCs w:val="16"/>
                <w:lang w:val="es-ES"/>
              </w:rPr>
              <w:tab/>
            </w:r>
            <w:r w:rsidRPr="00CF1BF0">
              <w:rPr>
                <w:b/>
                <w:sz w:val="16"/>
                <w:szCs w:val="16"/>
                <w:lang w:val="en-GB"/>
              </w:rPr>
              <w:t xml:space="preserve">País/ 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>C</w:t>
            </w:r>
            <w:r w:rsidRPr="00CF1BF0">
              <w:rPr>
                <w:bCs/>
                <w:i/>
                <w:iCs/>
                <w:sz w:val="16"/>
                <w:szCs w:val="16"/>
                <w:lang w:val="en-GB"/>
              </w:rPr>
              <w:t xml:space="preserve">ountry                                 </w:t>
            </w:r>
            <w:r>
              <w:rPr>
                <w:bCs/>
                <w:i/>
                <w:iCs/>
                <w:sz w:val="16"/>
                <w:szCs w:val="16"/>
                <w:lang w:val="en-GB"/>
              </w:rPr>
              <w:t>C</w:t>
            </w:r>
            <w:r w:rsidRPr="00CF1BF0">
              <w:rPr>
                <w:bCs/>
                <w:i/>
                <w:iCs/>
                <w:sz w:val="16"/>
                <w:szCs w:val="16"/>
                <w:lang w:val="en-GB"/>
              </w:rPr>
              <w:t>ódigo ISO</w:t>
            </w:r>
          </w:p>
          <w:p w14:paraId="2B4A9786" w14:textId="193EB33C" w:rsidR="00F1645C" w:rsidRPr="00CF1BF0" w:rsidRDefault="00F1645C" w:rsidP="00833DC1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n-GB"/>
              </w:rPr>
            </w:pPr>
          </w:p>
        </w:tc>
        <w:tc>
          <w:tcPr>
            <w:tcW w:w="4909" w:type="dxa"/>
            <w:gridSpan w:val="7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0D97119C" w14:textId="665D8C14" w:rsidR="00F1645C" w:rsidRPr="002A7273" w:rsidRDefault="00F1645C" w:rsidP="00FA1D61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I.6.</w:t>
            </w:r>
            <w:r w:rsidRPr="007013EA">
              <w:rPr>
                <w:sz w:val="16"/>
                <w:szCs w:val="16"/>
                <w:lang w:val="es-ES"/>
              </w:rPr>
              <w:tab/>
            </w:r>
          </w:p>
        </w:tc>
      </w:tr>
      <w:tr w:rsidR="00F1645C" w:rsidRPr="00CF1BF0" w14:paraId="176AC477" w14:textId="77777777" w:rsidTr="0069669E">
        <w:trPr>
          <w:gridAfter w:val="1"/>
          <w:wAfter w:w="52" w:type="dxa"/>
          <w:trHeight w:val="1030"/>
        </w:trPr>
        <w:tc>
          <w:tcPr>
            <w:tcW w:w="448" w:type="dxa"/>
            <w:gridSpan w:val="2"/>
            <w:vMerge/>
            <w:shd w:val="clear" w:color="auto" w:fill="auto"/>
          </w:tcPr>
          <w:p w14:paraId="3496FD3F" w14:textId="77777777" w:rsidR="00F1645C" w:rsidRPr="002A7273" w:rsidRDefault="00F1645C" w:rsidP="00833DC1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7E190E" w14:textId="77777777" w:rsidR="00F1645C" w:rsidRPr="00CF1BF0" w:rsidRDefault="00F1645C" w:rsidP="00833DC1">
            <w:pPr>
              <w:tabs>
                <w:tab w:val="left" w:pos="268"/>
              </w:tabs>
              <w:ind w:left="268" w:hanging="268"/>
              <w:rPr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>I.7.</w:t>
            </w:r>
            <w:r w:rsidRPr="0069669E">
              <w:rPr>
                <w:sz w:val="16"/>
                <w:szCs w:val="16"/>
                <w:lang w:val="en-IE"/>
              </w:rPr>
              <w:tab/>
            </w:r>
            <w:r w:rsidRPr="0069669E">
              <w:rPr>
                <w:b/>
                <w:sz w:val="16"/>
                <w:szCs w:val="16"/>
                <w:lang w:val="en-IE"/>
              </w:rPr>
              <w:t xml:space="preserve">País de </w:t>
            </w:r>
            <w:proofErr w:type="spellStart"/>
            <w:r w:rsidRPr="0069669E">
              <w:rPr>
                <w:b/>
                <w:sz w:val="16"/>
                <w:szCs w:val="16"/>
                <w:lang w:val="en-IE"/>
              </w:rPr>
              <w:t>origen</w:t>
            </w:r>
            <w:proofErr w:type="spellEnd"/>
            <w:r w:rsidRPr="00CF1BF0">
              <w:rPr>
                <w:sz w:val="16"/>
                <w:szCs w:val="16"/>
                <w:lang w:val="en-GB"/>
              </w:rPr>
              <w:t xml:space="preserve"> /</w:t>
            </w:r>
          </w:p>
          <w:p w14:paraId="4393E648" w14:textId="77777777" w:rsidR="00F1645C" w:rsidRPr="00CF1BF0" w:rsidRDefault="00F1645C" w:rsidP="00833DC1">
            <w:pPr>
              <w:tabs>
                <w:tab w:val="left" w:pos="268"/>
              </w:tabs>
              <w:ind w:left="268" w:hanging="268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 xml:space="preserve">     </w:t>
            </w:r>
            <w:r w:rsidRPr="00CF1BF0">
              <w:rPr>
                <w:i/>
                <w:sz w:val="16"/>
                <w:szCs w:val="16"/>
                <w:lang w:val="en-GB"/>
              </w:rPr>
              <w:t xml:space="preserve">  Country of origin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03C060C" w14:textId="00C91F4C" w:rsidR="00F1645C" w:rsidRPr="00CF1BF0" w:rsidRDefault="00F1645C" w:rsidP="00833DC1">
            <w:pPr>
              <w:tabs>
                <w:tab w:val="left" w:pos="132"/>
                <w:tab w:val="right" w:pos="1932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7656581" w14:textId="28347DC1" w:rsidR="00F1645C" w:rsidRPr="0069669E" w:rsidRDefault="00F1645C" w:rsidP="00833DC1">
            <w:pPr>
              <w:tabs>
                <w:tab w:val="left" w:pos="268"/>
              </w:tabs>
              <w:ind w:left="268" w:hanging="268"/>
              <w:rPr>
                <w:i/>
                <w:sz w:val="16"/>
                <w:szCs w:val="16"/>
                <w:lang w:val="en-I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674590A" w14:textId="01B8C399" w:rsidR="00F1645C" w:rsidRPr="00CF1BF0" w:rsidRDefault="00F1645C" w:rsidP="00833DC1">
            <w:pPr>
              <w:tabs>
                <w:tab w:val="left" w:pos="132"/>
                <w:tab w:val="right" w:pos="1932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888AC5F" w14:textId="77777777" w:rsidR="00F1645C" w:rsidRPr="00CF1BF0" w:rsidRDefault="00F1645C" w:rsidP="00833DC1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>I.9.</w:t>
            </w:r>
            <w:r w:rsidRPr="00CF1BF0">
              <w:rPr>
                <w:sz w:val="16"/>
                <w:szCs w:val="16"/>
                <w:lang w:val="en-GB"/>
              </w:rPr>
              <w:tab/>
            </w:r>
            <w:r w:rsidRPr="0069669E">
              <w:rPr>
                <w:b/>
                <w:sz w:val="16"/>
                <w:szCs w:val="16"/>
                <w:lang w:val="en-IE"/>
              </w:rPr>
              <w:t xml:space="preserve">País de </w:t>
            </w:r>
            <w:proofErr w:type="spellStart"/>
            <w:r w:rsidRPr="0069669E">
              <w:rPr>
                <w:b/>
                <w:sz w:val="16"/>
                <w:szCs w:val="16"/>
                <w:lang w:val="en-IE"/>
              </w:rPr>
              <w:t>destino</w:t>
            </w:r>
            <w:proofErr w:type="spellEnd"/>
          </w:p>
          <w:p w14:paraId="0E49AD41" w14:textId="77777777" w:rsidR="00F1645C" w:rsidRPr="00CF1BF0" w:rsidRDefault="00F1645C" w:rsidP="00833DC1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 xml:space="preserve">          </w:t>
            </w:r>
            <w:r w:rsidRPr="00CF1BF0">
              <w:rPr>
                <w:i/>
                <w:sz w:val="16"/>
                <w:szCs w:val="16"/>
                <w:lang w:val="en-GB"/>
              </w:rPr>
              <w:t>Country of destination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6896648" w14:textId="6A398C82" w:rsidR="00F1645C" w:rsidRPr="00CF1BF0" w:rsidRDefault="00F1645C" w:rsidP="00833DC1">
            <w:pPr>
              <w:tabs>
                <w:tab w:val="right" w:pos="1034"/>
                <w:tab w:val="right" w:pos="3132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181505B9" w14:textId="53687ABD" w:rsidR="00F1645C" w:rsidRPr="00E567CC" w:rsidRDefault="00F1645C" w:rsidP="00833DC1">
            <w:pPr>
              <w:tabs>
                <w:tab w:val="left" w:pos="252"/>
              </w:tabs>
              <w:spacing w:before="20"/>
              <w:ind w:left="372" w:hanging="372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10D5461" w14:textId="2E3C1E70" w:rsidR="00F1645C" w:rsidRPr="00CF1BF0" w:rsidRDefault="00F1645C" w:rsidP="00833DC1">
            <w:pPr>
              <w:tabs>
                <w:tab w:val="right" w:pos="1034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</w:p>
        </w:tc>
      </w:tr>
      <w:tr w:rsidR="00F1645C" w:rsidRPr="004E23D4" w14:paraId="0C6E5513" w14:textId="77777777" w:rsidTr="00444EE6">
        <w:trPr>
          <w:gridAfter w:val="1"/>
          <w:wAfter w:w="52" w:type="dxa"/>
          <w:trHeight w:val="949"/>
        </w:trPr>
        <w:tc>
          <w:tcPr>
            <w:tcW w:w="448" w:type="dxa"/>
            <w:gridSpan w:val="2"/>
            <w:vMerge/>
            <w:shd w:val="clear" w:color="auto" w:fill="auto"/>
          </w:tcPr>
          <w:p w14:paraId="18BF7EA0" w14:textId="77777777" w:rsidR="00F1645C" w:rsidRPr="00CF1BF0" w:rsidRDefault="00F1645C" w:rsidP="00833DC1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05698F7A" w14:textId="4FCE1A59" w:rsidR="00F1645C" w:rsidRPr="00CF1BF0" w:rsidRDefault="00F1645C" w:rsidP="00833DC1">
            <w:pPr>
              <w:tabs>
                <w:tab w:val="left" w:pos="2670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>I.11.</w:t>
            </w:r>
            <w:r w:rsidRPr="00CF1BF0">
              <w:rPr>
                <w:sz w:val="16"/>
                <w:szCs w:val="16"/>
                <w:lang w:val="en-GB"/>
              </w:rPr>
              <w:tab/>
            </w:r>
            <w:r w:rsidRPr="00F1645C">
              <w:rPr>
                <w:b/>
                <w:sz w:val="16"/>
                <w:szCs w:val="16"/>
                <w:lang w:val="en-GB"/>
              </w:rPr>
              <w:t xml:space="preserve">Lugar de </w:t>
            </w:r>
            <w:proofErr w:type="spellStart"/>
            <w:r w:rsidRPr="00F1645C">
              <w:rPr>
                <w:b/>
                <w:sz w:val="16"/>
                <w:szCs w:val="16"/>
                <w:lang w:val="en-GB"/>
              </w:rPr>
              <w:t>salida</w:t>
            </w:r>
            <w:proofErr w:type="spellEnd"/>
            <w:r w:rsidRPr="00CF1BF0">
              <w:rPr>
                <w:b/>
                <w:sz w:val="16"/>
                <w:szCs w:val="16"/>
                <w:lang w:val="en-GB"/>
              </w:rPr>
              <w:t xml:space="preserve">/ </w:t>
            </w:r>
            <w:r w:rsidRPr="008C4041">
              <w:rPr>
                <w:i/>
                <w:iCs/>
                <w:sz w:val="16"/>
                <w:szCs w:val="16"/>
                <w:lang w:val="en-GB"/>
              </w:rPr>
              <w:t>Place of dispatch</w:t>
            </w:r>
          </w:p>
          <w:p w14:paraId="3DB1FC82" w14:textId="3CD04DFD" w:rsidR="00F1645C" w:rsidRPr="00CF1BF0" w:rsidRDefault="00F1645C" w:rsidP="00833DC1">
            <w:pPr>
              <w:tabs>
                <w:tab w:val="left" w:pos="2668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i/>
                <w:sz w:val="16"/>
                <w:szCs w:val="16"/>
                <w:lang w:val="en-GB"/>
              </w:rPr>
              <w:tab/>
            </w:r>
            <w:r w:rsidRPr="008C4041">
              <w:rPr>
                <w:b/>
                <w:iCs/>
                <w:sz w:val="16"/>
                <w:szCs w:val="16"/>
                <w:lang w:val="en-GB"/>
              </w:rPr>
              <w:t>Nombre</w:t>
            </w:r>
            <w:r w:rsidRPr="00CF1BF0">
              <w:rPr>
                <w:i/>
                <w:sz w:val="16"/>
                <w:szCs w:val="16"/>
                <w:lang w:val="en-GB"/>
              </w:rPr>
              <w:t xml:space="preserve"> / Name          </w:t>
            </w:r>
          </w:p>
          <w:p w14:paraId="7030E21D" w14:textId="77777777" w:rsidR="00F1645C" w:rsidRPr="00CF1BF0" w:rsidRDefault="00F1645C" w:rsidP="00833DC1">
            <w:pPr>
              <w:tabs>
                <w:tab w:val="left" w:pos="2670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i/>
                <w:sz w:val="16"/>
                <w:szCs w:val="16"/>
                <w:lang w:val="en-GB"/>
              </w:rPr>
              <w:tab/>
            </w:r>
            <w:r w:rsidRPr="00F1645C">
              <w:rPr>
                <w:b/>
                <w:iCs/>
                <w:sz w:val="16"/>
                <w:szCs w:val="16"/>
                <w:lang w:val="en-GB"/>
              </w:rPr>
              <w:t>Dirección</w:t>
            </w:r>
            <w:r w:rsidRPr="00CF1BF0">
              <w:rPr>
                <w:i/>
                <w:sz w:val="16"/>
                <w:szCs w:val="16"/>
                <w:lang w:val="en-GB"/>
              </w:rPr>
              <w:t xml:space="preserve"> / Address</w:t>
            </w:r>
          </w:p>
          <w:p w14:paraId="1E5F590A" w14:textId="1E4CB8EE" w:rsidR="00F1645C" w:rsidRPr="00781F0F" w:rsidRDefault="00F1645C" w:rsidP="00833DC1">
            <w:pPr>
              <w:tabs>
                <w:tab w:val="left" w:pos="2670"/>
              </w:tabs>
              <w:ind w:left="388" w:hanging="388"/>
              <w:rPr>
                <w:b/>
                <w:sz w:val="16"/>
                <w:szCs w:val="16"/>
                <w:lang w:val="en-GB"/>
              </w:rPr>
            </w:pPr>
            <w:r w:rsidRPr="00CF1BF0">
              <w:rPr>
                <w:i/>
                <w:sz w:val="16"/>
                <w:szCs w:val="16"/>
                <w:lang w:val="en-GB"/>
              </w:rPr>
              <w:tab/>
            </w:r>
            <w:r w:rsidRPr="00781F0F">
              <w:rPr>
                <w:b/>
                <w:sz w:val="16"/>
                <w:szCs w:val="16"/>
                <w:lang w:val="en-GB"/>
              </w:rPr>
              <w:t xml:space="preserve">País/ </w:t>
            </w:r>
            <w:r w:rsidRPr="00781F0F">
              <w:rPr>
                <w:bCs/>
                <w:i/>
                <w:iCs/>
                <w:sz w:val="16"/>
                <w:szCs w:val="16"/>
                <w:lang w:val="en-GB"/>
              </w:rPr>
              <w:t xml:space="preserve">country                                 </w:t>
            </w:r>
          </w:p>
        </w:tc>
        <w:tc>
          <w:tcPr>
            <w:tcW w:w="4909" w:type="dxa"/>
            <w:gridSpan w:val="7"/>
            <w:tcBorders>
              <w:bottom w:val="single" w:sz="4" w:space="0" w:color="auto"/>
              <w:tr2bl w:val="nil"/>
            </w:tcBorders>
            <w:shd w:val="clear" w:color="auto" w:fill="auto"/>
            <w:noWrap/>
          </w:tcPr>
          <w:p w14:paraId="4AE79AB1" w14:textId="77777777" w:rsidR="00F1645C" w:rsidRPr="00E567CC" w:rsidRDefault="00F1645C" w:rsidP="00833DC1">
            <w:pPr>
              <w:tabs>
                <w:tab w:val="left" w:pos="2668"/>
              </w:tabs>
              <w:ind w:left="388" w:hanging="388"/>
              <w:rPr>
                <w:i/>
                <w:sz w:val="16"/>
                <w:szCs w:val="16"/>
                <w:lang w:val="fr-FR"/>
              </w:rPr>
            </w:pPr>
            <w:r w:rsidRPr="00E567CC">
              <w:rPr>
                <w:sz w:val="16"/>
                <w:szCs w:val="16"/>
                <w:lang w:val="fr-FR"/>
              </w:rPr>
              <w:t>I.12.</w:t>
            </w:r>
            <w:r w:rsidRPr="00E567CC">
              <w:rPr>
                <w:sz w:val="16"/>
                <w:szCs w:val="16"/>
                <w:lang w:val="fr-FR"/>
              </w:rPr>
              <w:tab/>
            </w:r>
            <w:proofErr w:type="spellStart"/>
            <w:r w:rsidRPr="00E567CC">
              <w:rPr>
                <w:b/>
                <w:sz w:val="16"/>
                <w:szCs w:val="16"/>
                <w:lang w:val="fr-FR"/>
              </w:rPr>
              <w:t>Lugar</w:t>
            </w:r>
            <w:proofErr w:type="spellEnd"/>
            <w:r w:rsidRPr="00E567CC">
              <w:rPr>
                <w:b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E567CC">
              <w:rPr>
                <w:b/>
                <w:sz w:val="16"/>
                <w:szCs w:val="16"/>
                <w:lang w:val="fr-FR"/>
              </w:rPr>
              <w:t>destino</w:t>
            </w:r>
            <w:proofErr w:type="spellEnd"/>
            <w:r w:rsidRPr="00E567CC">
              <w:rPr>
                <w:b/>
                <w:sz w:val="16"/>
                <w:szCs w:val="16"/>
                <w:lang w:val="fr-FR"/>
              </w:rPr>
              <w:t xml:space="preserve">/ </w:t>
            </w:r>
            <w:r w:rsidRPr="00E567CC">
              <w:rPr>
                <w:i/>
                <w:sz w:val="16"/>
                <w:szCs w:val="16"/>
                <w:lang w:val="fr-FR"/>
              </w:rPr>
              <w:t>Place of destination</w:t>
            </w:r>
          </w:p>
          <w:p w14:paraId="32264BC6" w14:textId="005F4A06" w:rsidR="00F1645C" w:rsidRPr="00E567CC" w:rsidRDefault="00F1645C" w:rsidP="00833DC1">
            <w:pPr>
              <w:tabs>
                <w:tab w:val="left" w:pos="2668"/>
              </w:tabs>
              <w:ind w:left="388" w:hanging="388"/>
              <w:rPr>
                <w:i/>
                <w:sz w:val="16"/>
                <w:szCs w:val="16"/>
                <w:lang w:val="fr-FR"/>
              </w:rPr>
            </w:pPr>
            <w:r w:rsidRPr="00E567CC">
              <w:rPr>
                <w:b/>
                <w:iCs/>
                <w:sz w:val="16"/>
                <w:szCs w:val="16"/>
                <w:lang w:val="fr-FR"/>
              </w:rPr>
              <w:t xml:space="preserve">          Nombre</w:t>
            </w:r>
            <w:r w:rsidRPr="00E567CC">
              <w:rPr>
                <w:i/>
                <w:sz w:val="16"/>
                <w:szCs w:val="16"/>
                <w:lang w:val="fr-FR"/>
              </w:rPr>
              <w:t xml:space="preserve"> / Name          </w:t>
            </w:r>
          </w:p>
          <w:p w14:paraId="0235ABBF" w14:textId="77777777" w:rsidR="00F1645C" w:rsidRPr="00781F0F" w:rsidRDefault="00F1645C" w:rsidP="00833DC1">
            <w:pPr>
              <w:tabs>
                <w:tab w:val="left" w:pos="2670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  <w:r w:rsidRPr="00E567CC">
              <w:rPr>
                <w:i/>
                <w:sz w:val="16"/>
                <w:szCs w:val="16"/>
                <w:lang w:val="fr-FR"/>
              </w:rPr>
              <w:tab/>
            </w:r>
            <w:r w:rsidRPr="00F1645C">
              <w:rPr>
                <w:b/>
                <w:iCs/>
                <w:sz w:val="16"/>
                <w:szCs w:val="16"/>
                <w:lang w:val="en-GB"/>
              </w:rPr>
              <w:t>Dirección</w:t>
            </w:r>
            <w:r w:rsidRPr="00F1645C">
              <w:rPr>
                <w:iCs/>
                <w:sz w:val="16"/>
                <w:szCs w:val="16"/>
                <w:lang w:val="en-GB"/>
              </w:rPr>
              <w:t xml:space="preserve"> </w:t>
            </w:r>
            <w:r w:rsidRPr="00781F0F">
              <w:rPr>
                <w:i/>
                <w:sz w:val="16"/>
                <w:szCs w:val="16"/>
                <w:lang w:val="en-GB"/>
              </w:rPr>
              <w:t>/ Address</w:t>
            </w:r>
          </w:p>
          <w:p w14:paraId="600A766E" w14:textId="62A76733" w:rsidR="00F1645C" w:rsidRPr="00781F0F" w:rsidRDefault="00F1645C" w:rsidP="00833DC1">
            <w:pPr>
              <w:tabs>
                <w:tab w:val="left" w:pos="2668"/>
              </w:tabs>
              <w:ind w:left="388" w:hanging="388"/>
              <w:rPr>
                <w:b/>
                <w:sz w:val="16"/>
                <w:szCs w:val="16"/>
                <w:lang w:val="en-GB"/>
              </w:rPr>
            </w:pPr>
            <w:r w:rsidRPr="00781F0F">
              <w:rPr>
                <w:i/>
                <w:sz w:val="16"/>
                <w:szCs w:val="16"/>
                <w:lang w:val="en-GB"/>
              </w:rPr>
              <w:tab/>
            </w:r>
            <w:r w:rsidRPr="00781F0F">
              <w:rPr>
                <w:b/>
                <w:sz w:val="16"/>
                <w:szCs w:val="16"/>
                <w:lang w:val="en-GB"/>
              </w:rPr>
              <w:t xml:space="preserve">País/ </w:t>
            </w:r>
            <w:r w:rsidRPr="00781F0F">
              <w:rPr>
                <w:bCs/>
                <w:i/>
                <w:iCs/>
                <w:sz w:val="16"/>
                <w:szCs w:val="16"/>
                <w:lang w:val="en-GB"/>
              </w:rPr>
              <w:t xml:space="preserve">Country                                 </w:t>
            </w:r>
          </w:p>
        </w:tc>
      </w:tr>
      <w:tr w:rsidR="00F1645C" w:rsidRPr="00DC78CB" w14:paraId="1400C6AF" w14:textId="77777777" w:rsidTr="00444EE6">
        <w:trPr>
          <w:gridAfter w:val="1"/>
          <w:wAfter w:w="52" w:type="dxa"/>
          <w:trHeight w:val="491"/>
        </w:trPr>
        <w:tc>
          <w:tcPr>
            <w:tcW w:w="448" w:type="dxa"/>
            <w:gridSpan w:val="2"/>
            <w:vMerge/>
            <w:shd w:val="clear" w:color="auto" w:fill="auto"/>
          </w:tcPr>
          <w:p w14:paraId="7FC26EB9" w14:textId="77777777" w:rsidR="00F1645C" w:rsidRPr="00781F0F" w:rsidRDefault="00F1645C" w:rsidP="00833DC1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18F7D10" w14:textId="2DD3BE79" w:rsidR="00F1645C" w:rsidRPr="00CF1BF0" w:rsidRDefault="00F1645C" w:rsidP="00833DC1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>I.13.</w:t>
            </w:r>
            <w:r w:rsidRPr="00CF1BF0">
              <w:rPr>
                <w:sz w:val="16"/>
                <w:szCs w:val="16"/>
                <w:lang w:val="en-GB"/>
              </w:rPr>
              <w:tab/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28BDCA25" w14:textId="77777777" w:rsidR="00F1645C" w:rsidRPr="007013EA" w:rsidRDefault="00F1645C" w:rsidP="00833DC1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I.14.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 xml:space="preserve">Fecha de salida/ </w:t>
            </w:r>
            <w:r w:rsidRPr="00B9538B">
              <w:rPr>
                <w:i/>
                <w:sz w:val="16"/>
                <w:szCs w:val="16"/>
                <w:lang w:val="es-ES"/>
              </w:rPr>
              <w:t xml:space="preserve">Date </w:t>
            </w:r>
            <w:proofErr w:type="spellStart"/>
            <w:r w:rsidRPr="00B9538B">
              <w:rPr>
                <w:i/>
                <w:sz w:val="16"/>
                <w:szCs w:val="16"/>
                <w:lang w:val="es-ES"/>
              </w:rPr>
              <w:t>of</w:t>
            </w:r>
            <w:proofErr w:type="spellEnd"/>
            <w:r w:rsidRPr="00B9538B">
              <w:rPr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9538B">
              <w:rPr>
                <w:i/>
                <w:sz w:val="16"/>
                <w:szCs w:val="16"/>
                <w:lang w:val="es-ES"/>
              </w:rPr>
              <w:t>dispatch</w:t>
            </w:r>
            <w:proofErr w:type="spellEnd"/>
          </w:p>
        </w:tc>
      </w:tr>
      <w:tr w:rsidR="00F1645C" w:rsidRPr="00DC78CB" w14:paraId="4DB7F1A8" w14:textId="77777777" w:rsidTr="00444EE6">
        <w:trPr>
          <w:gridAfter w:val="1"/>
          <w:wAfter w:w="52" w:type="dxa"/>
          <w:trHeight w:val="428"/>
        </w:trPr>
        <w:tc>
          <w:tcPr>
            <w:tcW w:w="448" w:type="dxa"/>
            <w:gridSpan w:val="2"/>
            <w:vMerge/>
            <w:shd w:val="clear" w:color="auto" w:fill="auto"/>
          </w:tcPr>
          <w:p w14:paraId="7CD2E7DC" w14:textId="77777777" w:rsidR="00F1645C" w:rsidRPr="007013EA" w:rsidRDefault="00F1645C" w:rsidP="00833DC1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62" w:type="dxa"/>
            <w:gridSpan w:val="5"/>
            <w:vMerge w:val="restart"/>
            <w:tcBorders>
              <w:tr2bl w:val="nil"/>
            </w:tcBorders>
            <w:shd w:val="clear" w:color="auto" w:fill="auto"/>
          </w:tcPr>
          <w:p w14:paraId="4215DD48" w14:textId="439D330B" w:rsidR="00F1645C" w:rsidRPr="00CF1BF0" w:rsidRDefault="00F1645C" w:rsidP="00833DC1">
            <w:pPr>
              <w:tabs>
                <w:tab w:val="left" w:pos="388"/>
                <w:tab w:val="left" w:pos="2717"/>
                <w:tab w:val="left" w:pos="3212"/>
                <w:tab w:val="left" w:pos="3872"/>
              </w:tabs>
              <w:rPr>
                <w:i/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>I.15.</w:t>
            </w:r>
            <w:r w:rsidRPr="00CF1BF0">
              <w:rPr>
                <w:sz w:val="16"/>
                <w:szCs w:val="16"/>
                <w:lang w:val="en-GB"/>
              </w:rPr>
              <w:tab/>
            </w:r>
            <w:r w:rsidRPr="003A4E83">
              <w:rPr>
                <w:b/>
                <w:sz w:val="16"/>
                <w:szCs w:val="16"/>
                <w:lang w:val="es-ES"/>
              </w:rPr>
              <w:t>Medio de transporte</w:t>
            </w:r>
            <w:r w:rsidRPr="00CF1BF0">
              <w:rPr>
                <w:b/>
                <w:sz w:val="16"/>
                <w:szCs w:val="16"/>
                <w:lang w:val="en-GB"/>
              </w:rPr>
              <w:t xml:space="preserve">/ </w:t>
            </w:r>
            <w:r w:rsidRPr="00CF1BF0">
              <w:rPr>
                <w:i/>
                <w:sz w:val="16"/>
                <w:szCs w:val="16"/>
                <w:lang w:val="en-GB"/>
              </w:rPr>
              <w:t>M</w:t>
            </w:r>
            <w:r>
              <w:rPr>
                <w:i/>
                <w:sz w:val="16"/>
                <w:szCs w:val="16"/>
                <w:lang w:val="en-GB"/>
              </w:rPr>
              <w:t>ean</w:t>
            </w:r>
            <w:r w:rsidRPr="00CF1BF0">
              <w:rPr>
                <w:i/>
                <w:sz w:val="16"/>
                <w:szCs w:val="16"/>
                <w:lang w:val="en-GB"/>
              </w:rPr>
              <w:t xml:space="preserve"> of transportation</w:t>
            </w:r>
          </w:p>
          <w:tbl>
            <w:tblPr>
              <w:tblStyle w:val="Tablaconcuadrcula"/>
              <w:tblW w:w="4711" w:type="dxa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2126"/>
              <w:gridCol w:w="1417"/>
            </w:tblGrid>
            <w:tr w:rsidR="00F1645C" w:rsidRPr="00CF1BF0" w14:paraId="035E4B73" w14:textId="77777777" w:rsidTr="008C4041">
              <w:tc>
                <w:tcPr>
                  <w:tcW w:w="1168" w:type="dxa"/>
                </w:tcPr>
                <w:p w14:paraId="7EB1B41D" w14:textId="1140632B" w:rsidR="00F1645C" w:rsidRPr="00CF1BF0" w:rsidRDefault="00F1645C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rFonts w:ascii="NotoSerif" w:eastAsia="Calibri" w:hAnsi="NotoSerif" w:cs="NotoSerif"/>
                      <w:sz w:val="16"/>
                      <w:szCs w:val="16"/>
                      <w:lang w:val="en-GB"/>
                    </w:rPr>
                  </w:pPr>
                  <w:r w:rsidRPr="00CF1BF0">
                    <w:rPr>
                      <w:rFonts w:ascii="NotoSerif" w:eastAsia="Calibri" w:hAnsi="NotoSerif" w:cs="NotoSerif"/>
                      <w:sz w:val="16"/>
                      <w:szCs w:val="16"/>
                      <w:lang w:val="en-GB"/>
                    </w:rPr>
                    <w:t>M</w:t>
                  </w:r>
                  <w:r>
                    <w:rPr>
                      <w:rFonts w:ascii="NotoSerif" w:eastAsia="Calibri" w:hAnsi="NotoSerif" w:cs="NotoSerif"/>
                      <w:sz w:val="16"/>
                      <w:szCs w:val="16"/>
                      <w:lang w:val="en-GB"/>
                    </w:rPr>
                    <w:t>edio</w:t>
                  </w:r>
                  <w:r w:rsidRPr="00CF1BF0">
                    <w:rPr>
                      <w:rFonts w:ascii="NotoSerif" w:eastAsia="Calibri" w:hAnsi="NotoSerif" w:cs="NotoSerif"/>
                      <w:sz w:val="16"/>
                      <w:szCs w:val="16"/>
                      <w:lang w:val="en-GB"/>
                    </w:rPr>
                    <w:t>/</w:t>
                  </w:r>
                  <w:r w:rsidRPr="008C4041">
                    <w:rPr>
                      <w:rFonts w:ascii="NotoSerif" w:eastAsia="Calibri" w:hAnsi="NotoSerif" w:cs="NotoSerif"/>
                      <w:i/>
                      <w:iCs/>
                      <w:sz w:val="16"/>
                      <w:szCs w:val="16"/>
                      <w:lang w:val="en-GB"/>
                    </w:rPr>
                    <w:t>Me</w:t>
                  </w:r>
                  <w:r>
                    <w:rPr>
                      <w:rFonts w:ascii="NotoSerif" w:eastAsia="Calibri" w:hAnsi="NotoSerif" w:cs="NotoSerif"/>
                      <w:i/>
                      <w:iCs/>
                      <w:sz w:val="16"/>
                      <w:szCs w:val="16"/>
                      <w:lang w:val="en-GB"/>
                    </w:rPr>
                    <w:t>an</w:t>
                  </w:r>
                </w:p>
              </w:tc>
              <w:tc>
                <w:tcPr>
                  <w:tcW w:w="2126" w:type="dxa"/>
                </w:tcPr>
                <w:p w14:paraId="30E980B1" w14:textId="54A64A05" w:rsidR="00F1645C" w:rsidRPr="008C4041" w:rsidRDefault="00F1645C" w:rsidP="00833DC1">
                  <w:pPr>
                    <w:autoSpaceDE w:val="0"/>
                    <w:autoSpaceDN w:val="0"/>
                    <w:adjustRightInd w:val="0"/>
                    <w:rPr>
                      <w:rFonts w:ascii="NotoSerif" w:eastAsia="Calibri" w:hAnsi="NotoSerif" w:cs="NotoSerif"/>
                      <w:i/>
                      <w:iCs/>
                      <w:sz w:val="16"/>
                      <w:szCs w:val="16"/>
                      <w:lang w:val="es-ES"/>
                    </w:rPr>
                  </w:pPr>
                  <w:r w:rsidRPr="007013EA">
                    <w:rPr>
                      <w:rFonts w:ascii="NotoSerif" w:eastAsia="Calibri" w:hAnsi="NotoSerif" w:cs="NotoSerif"/>
                      <w:b/>
                      <w:bCs/>
                      <w:sz w:val="16"/>
                      <w:szCs w:val="16"/>
                      <w:lang w:val="es-ES"/>
                    </w:rPr>
                    <w:t>Documento internacional de transporte</w:t>
                  </w:r>
                  <w:r w:rsidRPr="007013EA">
                    <w:rPr>
                      <w:rFonts w:ascii="NotoSerif" w:eastAsia="Calibri" w:hAnsi="NotoSerif" w:cs="NotoSerif"/>
                      <w:sz w:val="16"/>
                      <w:szCs w:val="16"/>
                      <w:lang w:val="es-ES"/>
                    </w:rPr>
                    <w:t>/</w:t>
                  </w:r>
                  <w:r w:rsidRPr="008C4041">
                    <w:rPr>
                      <w:rFonts w:ascii="NotoSerif" w:eastAsia="Calibri" w:hAnsi="NotoSerif" w:cs="NotoSerif"/>
                      <w:i/>
                      <w:iCs/>
                      <w:sz w:val="16"/>
                      <w:szCs w:val="16"/>
                      <w:lang w:val="es-ES"/>
                    </w:rPr>
                    <w:t>International</w:t>
                  </w:r>
                </w:p>
                <w:p w14:paraId="0257A8A9" w14:textId="0A242CB3" w:rsidR="00F1645C" w:rsidRPr="00C77D89" w:rsidRDefault="00F1645C" w:rsidP="00833DC1">
                  <w:pPr>
                    <w:autoSpaceDE w:val="0"/>
                    <w:autoSpaceDN w:val="0"/>
                    <w:adjustRightInd w:val="0"/>
                    <w:rPr>
                      <w:rFonts w:ascii="NotoSerif" w:eastAsia="Calibri" w:hAnsi="NotoSerif" w:cs="NotoSerif"/>
                      <w:sz w:val="16"/>
                      <w:szCs w:val="16"/>
                      <w:lang w:val="en-GB"/>
                    </w:rPr>
                  </w:pPr>
                  <w:r w:rsidRPr="00C77D89">
                    <w:rPr>
                      <w:rFonts w:ascii="NotoSerif" w:eastAsia="Calibri" w:hAnsi="NotoSerif" w:cs="NotoSerif"/>
                      <w:i/>
                      <w:iCs/>
                      <w:sz w:val="16"/>
                      <w:szCs w:val="16"/>
                      <w:lang w:val="en-GB"/>
                    </w:rPr>
                    <w:t>Transport document</w:t>
                  </w:r>
                </w:p>
              </w:tc>
              <w:tc>
                <w:tcPr>
                  <w:tcW w:w="1417" w:type="dxa"/>
                </w:tcPr>
                <w:p w14:paraId="77EE1310" w14:textId="1672D91B" w:rsidR="00F1645C" w:rsidRPr="00CF1BF0" w:rsidRDefault="00F1645C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  <w:r w:rsidRPr="003A4E83">
                    <w:rPr>
                      <w:rFonts w:ascii="NotoSerif" w:eastAsia="Calibri" w:hAnsi="NotoSerif" w:cs="NotoSerif"/>
                      <w:sz w:val="16"/>
                      <w:szCs w:val="16"/>
                      <w:lang w:val="es-ES"/>
                    </w:rPr>
                    <w:t>Identificación</w:t>
                  </w:r>
                  <w:r>
                    <w:rPr>
                      <w:rFonts w:ascii="NotoSerif" w:eastAsia="Calibri" w:hAnsi="NotoSerif" w:cs="NotoSerif"/>
                      <w:sz w:val="16"/>
                      <w:szCs w:val="16"/>
                      <w:lang w:val="en-GB"/>
                    </w:rPr>
                    <w:t xml:space="preserve"> / </w:t>
                  </w:r>
                  <w:r w:rsidRPr="008C4041">
                    <w:rPr>
                      <w:rFonts w:ascii="NotoSerif" w:eastAsia="Calibri" w:hAnsi="NotoSerif" w:cs="NotoSerif"/>
                      <w:i/>
                      <w:iCs/>
                      <w:sz w:val="16"/>
                      <w:szCs w:val="16"/>
                      <w:lang w:val="en-GB"/>
                    </w:rPr>
                    <w:t>Identification</w:t>
                  </w:r>
                </w:p>
              </w:tc>
            </w:tr>
            <w:tr w:rsidR="00F1645C" w:rsidRPr="00CF1BF0" w14:paraId="406C9EAB" w14:textId="77777777" w:rsidTr="008C4041">
              <w:tc>
                <w:tcPr>
                  <w:tcW w:w="1168" w:type="dxa"/>
                </w:tcPr>
                <w:p w14:paraId="53811DEB" w14:textId="77777777" w:rsidR="00F1645C" w:rsidRPr="00CF1BF0" w:rsidRDefault="00F1645C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126" w:type="dxa"/>
                </w:tcPr>
                <w:p w14:paraId="1B65A17B" w14:textId="77777777" w:rsidR="00F1645C" w:rsidRPr="00CF1BF0" w:rsidRDefault="00F1645C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</w:tcPr>
                <w:p w14:paraId="24F0AEBF" w14:textId="77777777" w:rsidR="00F1645C" w:rsidRPr="00CF1BF0" w:rsidRDefault="00F1645C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F1645C" w:rsidRPr="00CF1BF0" w14:paraId="2EF5C681" w14:textId="77777777" w:rsidTr="008C4041">
              <w:tc>
                <w:tcPr>
                  <w:tcW w:w="1168" w:type="dxa"/>
                </w:tcPr>
                <w:p w14:paraId="220FD253" w14:textId="77777777" w:rsidR="00F1645C" w:rsidRPr="00CF1BF0" w:rsidRDefault="00F1645C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126" w:type="dxa"/>
                </w:tcPr>
                <w:p w14:paraId="54048993" w14:textId="77777777" w:rsidR="00F1645C" w:rsidRPr="00CF1BF0" w:rsidRDefault="00F1645C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</w:tcPr>
                <w:p w14:paraId="4D1EBAEC" w14:textId="77777777" w:rsidR="00F1645C" w:rsidRPr="00CF1BF0" w:rsidRDefault="00F1645C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F1645C" w:rsidRPr="00CF1BF0" w14:paraId="0F358696" w14:textId="77777777" w:rsidTr="008C4041">
              <w:tc>
                <w:tcPr>
                  <w:tcW w:w="1168" w:type="dxa"/>
                </w:tcPr>
                <w:p w14:paraId="25CD0361" w14:textId="77777777" w:rsidR="00F1645C" w:rsidRPr="00CF1BF0" w:rsidRDefault="00F1645C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126" w:type="dxa"/>
                </w:tcPr>
                <w:p w14:paraId="450762C6" w14:textId="77777777" w:rsidR="00F1645C" w:rsidRPr="00CF1BF0" w:rsidRDefault="00F1645C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</w:tcPr>
                <w:p w14:paraId="47652B28" w14:textId="77777777" w:rsidR="00F1645C" w:rsidRPr="00CF1BF0" w:rsidRDefault="00F1645C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F1645C" w:rsidRPr="00CF1BF0" w14:paraId="52ECC429" w14:textId="77777777" w:rsidTr="008C4041">
              <w:tc>
                <w:tcPr>
                  <w:tcW w:w="1168" w:type="dxa"/>
                </w:tcPr>
                <w:p w14:paraId="1378CEEF" w14:textId="77777777" w:rsidR="00F1645C" w:rsidRPr="00CF1BF0" w:rsidRDefault="00F1645C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126" w:type="dxa"/>
                </w:tcPr>
                <w:p w14:paraId="1CA76145" w14:textId="77777777" w:rsidR="00F1645C" w:rsidRPr="00CF1BF0" w:rsidRDefault="00F1645C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</w:tcPr>
                <w:p w14:paraId="5C4B619E" w14:textId="77777777" w:rsidR="00F1645C" w:rsidRPr="00CF1BF0" w:rsidRDefault="00F1645C" w:rsidP="00833DC1">
                  <w:pPr>
                    <w:tabs>
                      <w:tab w:val="left" w:pos="388"/>
                      <w:tab w:val="left" w:pos="2717"/>
                      <w:tab w:val="left" w:pos="3212"/>
                      <w:tab w:val="left" w:pos="3872"/>
                    </w:tabs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3033ED3B" w14:textId="734874C0" w:rsidR="00F1645C" w:rsidRPr="00CF1BF0" w:rsidRDefault="00F1645C" w:rsidP="004D62EC">
            <w:pPr>
              <w:tabs>
                <w:tab w:val="left" w:pos="388"/>
                <w:tab w:val="left" w:pos="497"/>
                <w:tab w:val="left" w:pos="1948"/>
                <w:tab w:val="left" w:pos="2788"/>
              </w:tabs>
              <w:jc w:val="both"/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4909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563F193C" w14:textId="204B304A" w:rsidR="00F1645C" w:rsidRPr="007013EA" w:rsidRDefault="00F1645C" w:rsidP="00833DC1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I.16.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Punto de entrada</w:t>
            </w:r>
            <w:r w:rsidRPr="00F1645C">
              <w:rPr>
                <w:b/>
                <w:sz w:val="16"/>
                <w:szCs w:val="16"/>
                <w:lang w:val="es-ES"/>
              </w:rPr>
              <w:t xml:space="preserve">/ </w:t>
            </w:r>
            <w:proofErr w:type="spellStart"/>
            <w:r w:rsidRPr="00B9538B">
              <w:rPr>
                <w:bCs/>
                <w:i/>
                <w:iCs/>
                <w:sz w:val="16"/>
                <w:szCs w:val="16"/>
                <w:lang w:val="es-ES"/>
              </w:rPr>
              <w:t>Entry</w:t>
            </w:r>
            <w:proofErr w:type="spellEnd"/>
            <w:r w:rsidRPr="00B9538B">
              <w:rPr>
                <w:bCs/>
                <w:i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9538B">
              <w:rPr>
                <w:bCs/>
                <w:i/>
                <w:iCs/>
                <w:sz w:val="16"/>
                <w:szCs w:val="16"/>
                <w:lang w:val="es-ES"/>
              </w:rPr>
              <w:t>point</w:t>
            </w:r>
            <w:proofErr w:type="spellEnd"/>
            <w:r w:rsidRPr="00B9538B">
              <w:rPr>
                <w:bCs/>
                <w:i/>
                <w:iCs/>
                <w:sz w:val="16"/>
                <w:szCs w:val="16"/>
                <w:lang w:val="es-ES"/>
              </w:rPr>
              <w:t>.</w:t>
            </w:r>
          </w:p>
        </w:tc>
      </w:tr>
      <w:tr w:rsidR="00F1645C" w:rsidRPr="002A7273" w14:paraId="2B817C53" w14:textId="77777777" w:rsidTr="00444EE6">
        <w:trPr>
          <w:gridAfter w:val="1"/>
          <w:wAfter w:w="52" w:type="dxa"/>
          <w:trHeight w:val="1147"/>
        </w:trPr>
        <w:tc>
          <w:tcPr>
            <w:tcW w:w="448" w:type="dxa"/>
            <w:gridSpan w:val="2"/>
            <w:vMerge/>
            <w:shd w:val="clear" w:color="auto" w:fill="auto"/>
          </w:tcPr>
          <w:p w14:paraId="24BE9239" w14:textId="77777777" w:rsidR="00F1645C" w:rsidRPr="007013EA" w:rsidRDefault="00F1645C" w:rsidP="00833DC1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62" w:type="dxa"/>
            <w:gridSpan w:val="5"/>
            <w:vMerge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3DFC6687" w14:textId="77777777" w:rsidR="00F1645C" w:rsidRPr="007013EA" w:rsidRDefault="00F1645C" w:rsidP="00833DC1">
            <w:pPr>
              <w:tabs>
                <w:tab w:val="left" w:pos="152"/>
                <w:tab w:val="left" w:pos="497"/>
                <w:tab w:val="left" w:pos="1157"/>
                <w:tab w:val="left" w:pos="1592"/>
                <w:tab w:val="left" w:pos="2132"/>
                <w:tab w:val="left" w:pos="2717"/>
                <w:tab w:val="left" w:pos="3872"/>
              </w:tabs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4909" w:type="dxa"/>
            <w:gridSpan w:val="7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14:paraId="4EA1AD48" w14:textId="3402210C" w:rsidR="00F1645C" w:rsidRPr="008C4041" w:rsidRDefault="00F1645C" w:rsidP="00B35429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 xml:space="preserve">I.17. </w:t>
            </w:r>
          </w:p>
        </w:tc>
      </w:tr>
      <w:tr w:rsidR="00F1645C" w:rsidRPr="00CF1BF0" w14:paraId="3BA461A1" w14:textId="77777777" w:rsidTr="00444EE6">
        <w:trPr>
          <w:gridAfter w:val="1"/>
          <w:wAfter w:w="52" w:type="dxa"/>
          <w:trHeight w:val="715"/>
        </w:trPr>
        <w:tc>
          <w:tcPr>
            <w:tcW w:w="448" w:type="dxa"/>
            <w:gridSpan w:val="2"/>
            <w:vMerge/>
            <w:shd w:val="clear" w:color="auto" w:fill="auto"/>
          </w:tcPr>
          <w:p w14:paraId="7A306B60" w14:textId="77777777" w:rsidR="00F1645C" w:rsidRPr="008C4041" w:rsidRDefault="00F1645C" w:rsidP="00833DC1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14:paraId="710D4610" w14:textId="2ABEBD87" w:rsidR="00F1645C" w:rsidRPr="00CF1BF0" w:rsidRDefault="00F1645C" w:rsidP="003733A2">
            <w:pPr>
              <w:tabs>
                <w:tab w:val="left" w:pos="2670"/>
              </w:tabs>
              <w:spacing w:before="20"/>
              <w:ind w:left="386" w:hanging="386"/>
              <w:jc w:val="both"/>
              <w:rPr>
                <w:snapToGrid w:val="0"/>
                <w:sz w:val="16"/>
                <w:szCs w:val="16"/>
                <w:lang w:val="en-GB" w:eastAsia="en-GB"/>
              </w:rPr>
            </w:pPr>
            <w:r w:rsidRPr="007013EA">
              <w:rPr>
                <w:sz w:val="16"/>
                <w:szCs w:val="16"/>
                <w:lang w:val="es-ES"/>
              </w:rPr>
              <w:t>I.18.</w:t>
            </w:r>
            <w:r w:rsidRPr="007013EA">
              <w:rPr>
                <w:sz w:val="16"/>
                <w:szCs w:val="16"/>
                <w:lang w:val="es-ES"/>
              </w:rPr>
              <w:tab/>
            </w:r>
          </w:p>
          <w:p w14:paraId="2E943232" w14:textId="6BF3BE7F" w:rsidR="00F1645C" w:rsidRPr="00CF1BF0" w:rsidRDefault="00F1645C" w:rsidP="00CF1BF0">
            <w:pPr>
              <w:tabs>
                <w:tab w:val="left" w:pos="388"/>
                <w:tab w:val="left" w:pos="497"/>
                <w:tab w:val="left" w:pos="1948"/>
                <w:tab w:val="left" w:pos="2788"/>
              </w:tabs>
              <w:jc w:val="both"/>
              <w:rPr>
                <w:snapToGrid w:val="0"/>
                <w:sz w:val="16"/>
                <w:szCs w:val="16"/>
                <w:lang w:val="en-GB" w:eastAsia="en-GB"/>
              </w:rPr>
            </w:pPr>
          </w:p>
        </w:tc>
        <w:tc>
          <w:tcPr>
            <w:tcW w:w="4909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0656666F" w14:textId="77777777" w:rsidR="00F1645C" w:rsidRPr="00CF1BF0" w:rsidRDefault="00F1645C" w:rsidP="004D62EC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n-GB"/>
              </w:rPr>
            </w:pPr>
          </w:p>
        </w:tc>
      </w:tr>
      <w:tr w:rsidR="00F1645C" w:rsidRPr="002A7273" w14:paraId="170C7C32" w14:textId="77777777" w:rsidTr="00444EE6">
        <w:trPr>
          <w:gridAfter w:val="1"/>
          <w:wAfter w:w="52" w:type="dxa"/>
          <w:trHeight w:val="491"/>
        </w:trPr>
        <w:tc>
          <w:tcPr>
            <w:tcW w:w="448" w:type="dxa"/>
            <w:gridSpan w:val="2"/>
            <w:vMerge/>
            <w:shd w:val="clear" w:color="auto" w:fill="auto"/>
          </w:tcPr>
          <w:p w14:paraId="66115F46" w14:textId="77777777" w:rsidR="00F1645C" w:rsidRPr="00CF1BF0" w:rsidRDefault="00F1645C" w:rsidP="00833DC1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9871" w:type="dxa"/>
            <w:gridSpan w:val="1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46611FC4" w14:textId="5B1BF27C" w:rsidR="00F1645C" w:rsidRPr="007013EA" w:rsidRDefault="00F1645C" w:rsidP="00FA1D61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I.19.</w:t>
            </w:r>
            <w:r w:rsidRPr="007013EA">
              <w:rPr>
                <w:sz w:val="16"/>
                <w:szCs w:val="16"/>
                <w:lang w:val="es-ES"/>
              </w:rPr>
              <w:tab/>
            </w:r>
          </w:p>
        </w:tc>
      </w:tr>
      <w:tr w:rsidR="00F1645C" w:rsidRPr="00CF1BF0" w14:paraId="7C2310B6" w14:textId="77777777" w:rsidTr="00444EE6">
        <w:trPr>
          <w:gridAfter w:val="1"/>
          <w:wAfter w:w="52" w:type="dxa"/>
          <w:trHeight w:val="555"/>
        </w:trPr>
        <w:tc>
          <w:tcPr>
            <w:tcW w:w="448" w:type="dxa"/>
            <w:gridSpan w:val="2"/>
            <w:vMerge/>
            <w:shd w:val="clear" w:color="auto" w:fill="auto"/>
          </w:tcPr>
          <w:p w14:paraId="08149F70" w14:textId="77777777" w:rsidR="00F1645C" w:rsidRPr="007013EA" w:rsidRDefault="00F1645C" w:rsidP="00833DC1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9871" w:type="dxa"/>
            <w:gridSpan w:val="12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2F484EC3" w14:textId="6B4F892E" w:rsidR="00F1645C" w:rsidRPr="007013EA" w:rsidRDefault="00F1645C" w:rsidP="00CF1BF0">
            <w:pPr>
              <w:tabs>
                <w:tab w:val="left" w:pos="152"/>
                <w:tab w:val="left" w:pos="388"/>
              </w:tabs>
              <w:spacing w:before="20"/>
              <w:jc w:val="both"/>
              <w:rPr>
                <w:snapToGrid w:val="0"/>
                <w:sz w:val="16"/>
                <w:szCs w:val="16"/>
                <w:lang w:val="es-ES" w:eastAsia="en-GB"/>
              </w:rPr>
            </w:pPr>
            <w:r w:rsidRPr="007013EA">
              <w:rPr>
                <w:sz w:val="16"/>
                <w:szCs w:val="16"/>
                <w:lang w:val="es-ES"/>
              </w:rPr>
              <w:t>I.20.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napToGrid w:val="0"/>
                <w:sz w:val="16"/>
                <w:szCs w:val="16"/>
                <w:lang w:val="es-ES" w:eastAsia="en-GB"/>
              </w:rPr>
              <w:t>Certificadas como</w:t>
            </w:r>
            <w:r w:rsidRPr="007013EA">
              <w:rPr>
                <w:snapToGrid w:val="0"/>
                <w:sz w:val="16"/>
                <w:szCs w:val="16"/>
                <w:lang w:val="es-ES" w:eastAsia="en-GB"/>
              </w:rPr>
              <w:t xml:space="preserve"> / </w:t>
            </w:r>
            <w:proofErr w:type="spellStart"/>
            <w:r w:rsidRPr="00F1645C">
              <w:rPr>
                <w:i/>
                <w:iCs/>
                <w:snapToGrid w:val="0"/>
                <w:sz w:val="16"/>
                <w:szCs w:val="16"/>
                <w:lang w:val="es-ES" w:eastAsia="en-GB"/>
              </w:rPr>
              <w:t>Certified</w:t>
            </w:r>
            <w:proofErr w:type="spellEnd"/>
            <w:r w:rsidRPr="00F1645C">
              <w:rPr>
                <w:i/>
                <w:iCs/>
                <w:snapToGrid w:val="0"/>
                <w:sz w:val="16"/>
                <w:szCs w:val="16"/>
                <w:lang w:val="es-ES" w:eastAsia="en-GB"/>
              </w:rPr>
              <w:t xml:space="preserve"> as</w:t>
            </w:r>
            <w:r w:rsidRPr="002A7273">
              <w:rPr>
                <w:snapToGrid w:val="0"/>
                <w:sz w:val="16"/>
                <w:szCs w:val="16"/>
                <w:lang w:val="es-ES" w:eastAsia="en-GB"/>
              </w:rPr>
              <w:t>:</w:t>
            </w:r>
          </w:p>
          <w:p w14:paraId="40575B70" w14:textId="26BA6A50" w:rsidR="00F1645C" w:rsidRPr="00CF1BF0" w:rsidRDefault="00F1645C" w:rsidP="00EF4BDE">
            <w:pPr>
              <w:tabs>
                <w:tab w:val="left" w:pos="388"/>
                <w:tab w:val="left" w:pos="3868"/>
                <w:tab w:val="right" w:pos="9218"/>
              </w:tabs>
              <w:jc w:val="both"/>
              <w:rPr>
                <w:snapToGrid w:val="0"/>
                <w:sz w:val="16"/>
                <w:szCs w:val="16"/>
                <w:lang w:val="en-GB" w:eastAsia="en-GB"/>
              </w:rPr>
            </w:pPr>
            <w:r w:rsidRPr="007013EA">
              <w:rPr>
                <w:snapToGrid w:val="0"/>
                <w:sz w:val="16"/>
                <w:szCs w:val="16"/>
                <w:lang w:val="es-ES" w:eastAsia="en-GB"/>
              </w:rPr>
              <w:tab/>
            </w:r>
            <w:r>
              <w:rPr>
                <w:b/>
                <w:snapToGrid w:val="0"/>
                <w:sz w:val="16"/>
                <w:szCs w:val="16"/>
                <w:lang w:val="es-ES" w:eastAsia="en-GB"/>
              </w:rPr>
              <w:t>Animales de compañía</w:t>
            </w:r>
            <w:r w:rsidRPr="003A4E83">
              <w:rPr>
                <w:snapToGrid w:val="0"/>
                <w:sz w:val="16"/>
                <w:szCs w:val="16"/>
                <w:lang w:val="es-ES" w:eastAsia="en-GB"/>
              </w:rPr>
              <w:t xml:space="preserve"> </w:t>
            </w:r>
            <w:r w:rsidRPr="00CF1BF0">
              <w:rPr>
                <w:snapToGrid w:val="0"/>
                <w:sz w:val="16"/>
                <w:szCs w:val="16"/>
                <w:lang w:val="en-GB" w:eastAsia="en-GB"/>
              </w:rPr>
              <w:t xml:space="preserve">/ </w:t>
            </w:r>
            <w:r>
              <w:rPr>
                <w:i/>
                <w:iCs/>
                <w:snapToGrid w:val="0"/>
                <w:sz w:val="16"/>
                <w:szCs w:val="16"/>
                <w:lang w:val="en-GB" w:eastAsia="en-GB"/>
              </w:rPr>
              <w:t>Pets</w:t>
            </w:r>
            <w:r w:rsidRPr="00CF1BF0">
              <w:rPr>
                <w:snapToGrid w:val="0"/>
                <w:sz w:val="16"/>
                <w:szCs w:val="16"/>
                <w:lang w:val="en-GB" w:eastAsia="en-GB"/>
              </w:rPr>
              <w:t xml:space="preserve"> </w:t>
            </w:r>
            <w:r w:rsidRPr="00CF1BF0">
              <w:rPr>
                <w:snapToGrid w:val="0"/>
                <w:sz w:val="16"/>
                <w:szCs w:val="16"/>
                <w:lang w:val="en-GB" w:eastAsia="en-GB"/>
              </w:rPr>
              <w:sym w:font="Wingdings 2" w:char="F035"/>
            </w:r>
          </w:p>
          <w:p w14:paraId="09041194" w14:textId="1109CF03" w:rsidR="00F1645C" w:rsidRPr="00CF1BF0" w:rsidRDefault="00F1645C" w:rsidP="00EF4BDE">
            <w:pPr>
              <w:tabs>
                <w:tab w:val="left" w:pos="388"/>
                <w:tab w:val="left" w:pos="3868"/>
                <w:tab w:val="right" w:pos="9218"/>
              </w:tabs>
              <w:jc w:val="both"/>
              <w:rPr>
                <w:snapToGrid w:val="0"/>
                <w:sz w:val="16"/>
                <w:szCs w:val="16"/>
                <w:lang w:val="en-GB" w:eastAsia="en-GB"/>
              </w:rPr>
            </w:pPr>
          </w:p>
        </w:tc>
      </w:tr>
      <w:tr w:rsidR="00F1645C" w:rsidRPr="00B35429" w14:paraId="0A681761" w14:textId="77777777" w:rsidTr="00444EE6">
        <w:trPr>
          <w:gridAfter w:val="1"/>
          <w:wAfter w:w="52" w:type="dxa"/>
          <w:trHeight w:val="715"/>
        </w:trPr>
        <w:tc>
          <w:tcPr>
            <w:tcW w:w="448" w:type="dxa"/>
            <w:gridSpan w:val="2"/>
            <w:vMerge/>
            <w:shd w:val="clear" w:color="auto" w:fill="auto"/>
          </w:tcPr>
          <w:p w14:paraId="2D1DFC79" w14:textId="77777777" w:rsidR="00F1645C" w:rsidRPr="00CF1BF0" w:rsidRDefault="00F1645C" w:rsidP="00C61782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962" w:type="dxa"/>
            <w:gridSpan w:val="5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726B77E9" w14:textId="3974F123" w:rsidR="00F1645C" w:rsidRPr="007013EA" w:rsidRDefault="00F1645C" w:rsidP="002A7273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  <w:r w:rsidRPr="00CF1BF0">
              <w:rPr>
                <w:sz w:val="16"/>
                <w:szCs w:val="16"/>
                <w:lang w:val="en-GB"/>
              </w:rPr>
              <w:t>I.21.</w:t>
            </w:r>
            <w:r w:rsidRPr="00CF1BF0">
              <w:rPr>
                <w:sz w:val="16"/>
                <w:szCs w:val="16"/>
                <w:lang w:val="en-GB"/>
              </w:rPr>
              <w:tab/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FE40A33" w14:textId="32FA24EF" w:rsidR="00F1645C" w:rsidRPr="007013EA" w:rsidRDefault="00F1645C" w:rsidP="00B35429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I.22.</w:t>
            </w:r>
            <w:r w:rsidRPr="007013EA">
              <w:rPr>
                <w:sz w:val="16"/>
                <w:szCs w:val="16"/>
                <w:lang w:val="es-ES"/>
              </w:rPr>
              <w:tab/>
            </w:r>
          </w:p>
        </w:tc>
      </w:tr>
      <w:tr w:rsidR="00F1645C" w:rsidRPr="002A7273" w14:paraId="5268121B" w14:textId="77777777" w:rsidTr="00444EE6">
        <w:trPr>
          <w:gridAfter w:val="1"/>
          <w:wAfter w:w="52" w:type="dxa"/>
          <w:trHeight w:val="483"/>
        </w:trPr>
        <w:tc>
          <w:tcPr>
            <w:tcW w:w="448" w:type="dxa"/>
            <w:gridSpan w:val="2"/>
            <w:vMerge/>
            <w:shd w:val="clear" w:color="auto" w:fill="auto"/>
          </w:tcPr>
          <w:p w14:paraId="73B79928" w14:textId="77777777" w:rsidR="00F1645C" w:rsidRPr="007013EA" w:rsidRDefault="00F1645C" w:rsidP="00C61782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62" w:type="dxa"/>
            <w:gridSpan w:val="5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57B9754" w14:textId="77777777" w:rsidR="00F1645C" w:rsidRPr="007013EA" w:rsidRDefault="00F1645C" w:rsidP="00C61782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</w:p>
        </w:tc>
        <w:tc>
          <w:tcPr>
            <w:tcW w:w="4909" w:type="dxa"/>
            <w:gridSpan w:val="7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14:paraId="475387BC" w14:textId="510C77D2" w:rsidR="00F1645C" w:rsidRPr="007013EA" w:rsidRDefault="00F1645C" w:rsidP="00C61782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 xml:space="preserve">I.23. </w:t>
            </w:r>
          </w:p>
          <w:p w14:paraId="51695ED6" w14:textId="77777777" w:rsidR="00F1645C" w:rsidRPr="007013EA" w:rsidRDefault="00F1645C" w:rsidP="00C61782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16"/>
                <w:lang w:val="es-ES"/>
              </w:rPr>
            </w:pPr>
          </w:p>
        </w:tc>
      </w:tr>
      <w:tr w:rsidR="00F1645C" w:rsidRPr="002A7273" w14:paraId="23431838" w14:textId="77777777" w:rsidTr="00444EE6">
        <w:trPr>
          <w:gridAfter w:val="1"/>
          <w:wAfter w:w="52" w:type="dxa"/>
          <w:trHeight w:val="483"/>
        </w:trPr>
        <w:tc>
          <w:tcPr>
            <w:tcW w:w="448" w:type="dxa"/>
            <w:gridSpan w:val="2"/>
            <w:vMerge/>
            <w:shd w:val="clear" w:color="auto" w:fill="auto"/>
          </w:tcPr>
          <w:p w14:paraId="16537F27" w14:textId="77777777" w:rsidR="00F1645C" w:rsidRPr="007013EA" w:rsidRDefault="00F1645C" w:rsidP="00DF58C3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C41A5E1" w14:textId="5B46D5F0" w:rsidR="00F1645C" w:rsidRPr="00CF1BF0" w:rsidRDefault="00F1645C" w:rsidP="002A7273">
            <w:pPr>
              <w:tabs>
                <w:tab w:val="left" w:pos="2670"/>
              </w:tabs>
              <w:ind w:left="388" w:hanging="388"/>
              <w:rPr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>I.24.</w:t>
            </w:r>
            <w:r w:rsidRPr="00CF1BF0">
              <w:rPr>
                <w:sz w:val="16"/>
                <w:szCs w:val="16"/>
                <w:lang w:val="en-GB"/>
              </w:rPr>
              <w:tab/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tr2bl w:val="nil"/>
            </w:tcBorders>
            <w:shd w:val="clear" w:color="auto" w:fill="auto"/>
          </w:tcPr>
          <w:p w14:paraId="2AC5CDDB" w14:textId="31FC3DEA" w:rsidR="00F1645C" w:rsidRPr="00035F73" w:rsidRDefault="00F1645C" w:rsidP="00DF58C3">
            <w:pPr>
              <w:tabs>
                <w:tab w:val="left" w:pos="3750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2E0596">
              <w:rPr>
                <w:sz w:val="16"/>
                <w:szCs w:val="16"/>
                <w:lang w:val="es-ES"/>
              </w:rPr>
              <w:t>I.25.</w:t>
            </w:r>
            <w:r w:rsidRPr="002E0596">
              <w:rPr>
                <w:sz w:val="16"/>
                <w:szCs w:val="16"/>
                <w:lang w:val="es-ES"/>
              </w:rPr>
              <w:tab/>
            </w:r>
            <w:r w:rsidRPr="002E0596">
              <w:rPr>
                <w:b/>
                <w:sz w:val="16"/>
                <w:szCs w:val="16"/>
                <w:lang w:val="es-ES"/>
              </w:rPr>
              <w:t xml:space="preserve">Cantidad total/ </w:t>
            </w:r>
            <w:r w:rsidRPr="00035F73">
              <w:rPr>
                <w:bCs/>
                <w:i/>
                <w:iCs/>
                <w:sz w:val="16"/>
                <w:szCs w:val="16"/>
                <w:lang w:val="en-GB"/>
              </w:rPr>
              <w:t>T</w:t>
            </w:r>
            <w:r w:rsidRPr="00035F73">
              <w:rPr>
                <w:i/>
                <w:sz w:val="16"/>
                <w:szCs w:val="16"/>
                <w:lang w:val="en-GB"/>
              </w:rPr>
              <w:t>otal quantity</w:t>
            </w:r>
          </w:p>
          <w:p w14:paraId="1D8570BF" w14:textId="77777777" w:rsidR="00F1645C" w:rsidRPr="002E0596" w:rsidRDefault="00F1645C" w:rsidP="00DF58C3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</w:p>
        </w:tc>
      </w:tr>
      <w:tr w:rsidR="00F1645C" w:rsidRPr="00CF1BF0" w14:paraId="166D74F4" w14:textId="77777777" w:rsidTr="00444EE6">
        <w:trPr>
          <w:gridAfter w:val="1"/>
          <w:wAfter w:w="52" w:type="dxa"/>
          <w:trHeight w:val="785"/>
        </w:trPr>
        <w:tc>
          <w:tcPr>
            <w:tcW w:w="448" w:type="dxa"/>
            <w:gridSpan w:val="2"/>
            <w:vMerge/>
            <w:shd w:val="clear" w:color="auto" w:fill="auto"/>
          </w:tcPr>
          <w:p w14:paraId="3D365C04" w14:textId="77777777" w:rsidR="00F1645C" w:rsidRPr="002E0596" w:rsidRDefault="00F1645C" w:rsidP="00DF58C3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962" w:type="dxa"/>
            <w:gridSpan w:val="5"/>
            <w:tcBorders>
              <w:tr2bl w:val="single" w:sz="4" w:space="0" w:color="auto"/>
            </w:tcBorders>
            <w:shd w:val="clear" w:color="auto" w:fill="auto"/>
          </w:tcPr>
          <w:p w14:paraId="44CF2499" w14:textId="6A938C29" w:rsidR="00F1645C" w:rsidRPr="00CF1BF0" w:rsidRDefault="00F1645C" w:rsidP="002A7273">
            <w:pPr>
              <w:tabs>
                <w:tab w:val="left" w:pos="2670"/>
              </w:tabs>
              <w:ind w:left="388" w:hanging="388"/>
              <w:rPr>
                <w:sz w:val="16"/>
                <w:szCs w:val="16"/>
                <w:lang w:val="en-GB"/>
              </w:rPr>
            </w:pPr>
            <w:r w:rsidRPr="00CF1BF0">
              <w:rPr>
                <w:sz w:val="16"/>
                <w:szCs w:val="16"/>
                <w:lang w:val="en-GB"/>
              </w:rPr>
              <w:t>I.26.</w:t>
            </w:r>
            <w:r w:rsidRPr="002A7273">
              <w:rPr>
                <w:sz w:val="16"/>
                <w:szCs w:val="16"/>
                <w:lang w:val="en-IE"/>
              </w:rPr>
              <w:tab/>
            </w:r>
          </w:p>
        </w:tc>
        <w:tc>
          <w:tcPr>
            <w:tcW w:w="4909" w:type="dxa"/>
            <w:gridSpan w:val="7"/>
            <w:tcBorders>
              <w:tr2bl w:val="single" w:sz="4" w:space="0" w:color="auto"/>
            </w:tcBorders>
            <w:shd w:val="clear" w:color="auto" w:fill="auto"/>
          </w:tcPr>
          <w:p w14:paraId="59BBD87F" w14:textId="37E63F0F" w:rsidR="00F1645C" w:rsidRPr="00CF1BF0" w:rsidRDefault="00F1645C" w:rsidP="00DF58C3">
            <w:pPr>
              <w:tabs>
                <w:tab w:val="left" w:pos="3750"/>
              </w:tabs>
              <w:spacing w:before="20"/>
              <w:ind w:left="386" w:hanging="386"/>
              <w:rPr>
                <w:sz w:val="16"/>
                <w:szCs w:val="16"/>
                <w:lang w:val="en-GB"/>
              </w:rPr>
            </w:pPr>
          </w:p>
        </w:tc>
      </w:tr>
      <w:tr w:rsidR="00F1645C" w:rsidRPr="00DC78CB" w14:paraId="57EC2AB5" w14:textId="77777777" w:rsidTr="00444EE6">
        <w:trPr>
          <w:gridAfter w:val="1"/>
          <w:wAfter w:w="52" w:type="dxa"/>
          <w:trHeight w:val="70"/>
        </w:trPr>
        <w:tc>
          <w:tcPr>
            <w:tcW w:w="4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02C6EF0" w14:textId="77777777" w:rsidR="00F1645C" w:rsidRPr="00CF1BF0" w:rsidRDefault="00F1645C" w:rsidP="00DF58C3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9871" w:type="dxa"/>
            <w:gridSpan w:val="12"/>
            <w:shd w:val="clear" w:color="auto" w:fill="auto"/>
          </w:tcPr>
          <w:p w14:paraId="68963D3F" w14:textId="78EC840D" w:rsidR="00F1645C" w:rsidRPr="007013EA" w:rsidRDefault="00F1645C" w:rsidP="00DF58C3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7013EA">
              <w:rPr>
                <w:sz w:val="16"/>
                <w:szCs w:val="16"/>
                <w:lang w:val="es-ES"/>
              </w:rPr>
              <w:t>I.27.</w:t>
            </w:r>
            <w:r w:rsidRPr="007013EA">
              <w:rPr>
                <w:sz w:val="16"/>
                <w:szCs w:val="16"/>
                <w:lang w:val="es-ES"/>
              </w:rPr>
              <w:tab/>
            </w:r>
            <w:r w:rsidRPr="007013EA">
              <w:rPr>
                <w:b/>
                <w:sz w:val="16"/>
                <w:szCs w:val="16"/>
                <w:lang w:val="es-ES"/>
              </w:rPr>
              <w:t>Descripción de las mercancía</w:t>
            </w:r>
            <w:r>
              <w:rPr>
                <w:b/>
                <w:sz w:val="16"/>
                <w:szCs w:val="16"/>
                <w:lang w:val="es-ES"/>
              </w:rPr>
              <w:t>s</w:t>
            </w:r>
            <w:r w:rsidRPr="00F1645C">
              <w:rPr>
                <w:b/>
                <w:sz w:val="16"/>
                <w:szCs w:val="16"/>
                <w:lang w:val="es-ES"/>
              </w:rPr>
              <w:t xml:space="preserve">/ </w:t>
            </w:r>
            <w:proofErr w:type="spellStart"/>
            <w:r w:rsidRPr="00B9538B">
              <w:rPr>
                <w:i/>
                <w:iCs/>
                <w:sz w:val="16"/>
                <w:szCs w:val="16"/>
                <w:lang w:val="es-ES"/>
              </w:rPr>
              <w:t>Description</w:t>
            </w:r>
            <w:proofErr w:type="spellEnd"/>
            <w:r w:rsidRPr="00B9538B">
              <w:rPr>
                <w:i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9538B">
              <w:rPr>
                <w:i/>
                <w:iCs/>
                <w:sz w:val="16"/>
                <w:szCs w:val="16"/>
                <w:lang w:val="es-ES"/>
              </w:rPr>
              <w:t>of</w:t>
            </w:r>
            <w:proofErr w:type="spellEnd"/>
            <w:r w:rsidRPr="00B9538B">
              <w:rPr>
                <w:i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9538B">
              <w:rPr>
                <w:i/>
                <w:iCs/>
                <w:sz w:val="16"/>
                <w:szCs w:val="16"/>
                <w:lang w:val="es-ES"/>
              </w:rPr>
              <w:t>consignment</w:t>
            </w:r>
            <w:proofErr w:type="spellEnd"/>
          </w:p>
          <w:p w14:paraId="628DD6F0" w14:textId="57F7F2B3" w:rsidR="00F1645C" w:rsidRPr="008C4041" w:rsidRDefault="00F1645C" w:rsidP="00DF58C3">
            <w:pPr>
              <w:tabs>
                <w:tab w:val="left" w:pos="148"/>
                <w:tab w:val="left" w:pos="2428"/>
                <w:tab w:val="left" w:pos="3388"/>
                <w:tab w:val="left" w:pos="4948"/>
                <w:tab w:val="left" w:pos="6508"/>
                <w:tab w:val="left" w:pos="7588"/>
                <w:tab w:val="right" w:pos="9268"/>
              </w:tabs>
              <w:spacing w:before="20"/>
              <w:jc w:val="both"/>
              <w:rPr>
                <w:snapToGrid w:val="0"/>
                <w:sz w:val="16"/>
                <w:szCs w:val="16"/>
                <w:lang w:val="es-ES" w:eastAsia="en-GB"/>
              </w:rPr>
            </w:pPr>
            <w:r w:rsidRPr="00CE7C68">
              <w:rPr>
                <w:snapToGrid w:val="0"/>
                <w:sz w:val="16"/>
                <w:szCs w:val="16"/>
                <w:lang w:val="es-ES" w:eastAsia="en-GB"/>
              </w:rPr>
              <w:t>1</w:t>
            </w:r>
            <w:r w:rsidRPr="008C4041">
              <w:rPr>
                <w:snapToGrid w:val="0"/>
                <w:sz w:val="16"/>
                <w:szCs w:val="16"/>
                <w:lang w:val="es-ES" w:eastAsia="en-GB"/>
              </w:rPr>
              <w:t xml:space="preserve">. Código NC / </w:t>
            </w:r>
            <w:r w:rsidRPr="0069669E">
              <w:rPr>
                <w:i/>
                <w:iCs/>
                <w:snapToGrid w:val="0"/>
                <w:sz w:val="16"/>
                <w:szCs w:val="16"/>
                <w:lang w:val="es-ES" w:eastAsia="en-GB"/>
              </w:rPr>
              <w:t xml:space="preserve">CN </w:t>
            </w:r>
            <w:proofErr w:type="spellStart"/>
            <w:r w:rsidRPr="0069669E">
              <w:rPr>
                <w:i/>
                <w:iCs/>
                <w:snapToGrid w:val="0"/>
                <w:sz w:val="16"/>
                <w:szCs w:val="16"/>
                <w:lang w:val="es-ES" w:eastAsia="en-GB"/>
              </w:rPr>
              <w:t>code</w:t>
            </w:r>
            <w:proofErr w:type="spellEnd"/>
            <w:r w:rsidRPr="008C4041">
              <w:rPr>
                <w:snapToGrid w:val="0"/>
                <w:sz w:val="16"/>
                <w:szCs w:val="16"/>
                <w:lang w:val="es-ES" w:eastAsia="en-GB"/>
              </w:rPr>
              <w:t xml:space="preserve"> 0106 </w:t>
            </w:r>
            <w:r w:rsidR="0069669E">
              <w:rPr>
                <w:snapToGrid w:val="0"/>
                <w:sz w:val="16"/>
                <w:szCs w:val="16"/>
                <w:lang w:val="es-ES" w:eastAsia="en-GB"/>
              </w:rPr>
              <w:t>1</w:t>
            </w:r>
            <w:r w:rsidR="00B9538B">
              <w:rPr>
                <w:snapToGrid w:val="0"/>
                <w:sz w:val="16"/>
                <w:szCs w:val="16"/>
                <w:lang w:val="es-ES" w:eastAsia="en-GB"/>
              </w:rPr>
              <w:t>9</w:t>
            </w:r>
            <w:r w:rsidR="0069669E">
              <w:rPr>
                <w:snapToGrid w:val="0"/>
                <w:sz w:val="16"/>
                <w:szCs w:val="16"/>
                <w:lang w:val="es-ES" w:eastAsia="en-GB"/>
              </w:rPr>
              <w:t xml:space="preserve"> </w:t>
            </w:r>
            <w:r w:rsidR="00B9538B">
              <w:rPr>
                <w:snapToGrid w:val="0"/>
                <w:sz w:val="16"/>
                <w:szCs w:val="16"/>
                <w:lang w:val="es-ES" w:eastAsia="en-GB"/>
              </w:rPr>
              <w:t>00</w:t>
            </w:r>
          </w:p>
          <w:tbl>
            <w:tblPr>
              <w:tblStyle w:val="Tablaconcuadrcula"/>
              <w:tblW w:w="13091" w:type="dxa"/>
              <w:tblLayout w:type="fixed"/>
              <w:tblLook w:val="04A0" w:firstRow="1" w:lastRow="0" w:firstColumn="1" w:lastColumn="0" w:noHBand="0" w:noVBand="1"/>
            </w:tblPr>
            <w:tblGrid>
              <w:gridCol w:w="2018"/>
              <w:gridCol w:w="1418"/>
              <w:gridCol w:w="1134"/>
              <w:gridCol w:w="1134"/>
              <w:gridCol w:w="7387"/>
            </w:tblGrid>
            <w:tr w:rsidR="00DA4D1E" w:rsidRPr="00DC78CB" w14:paraId="3A987C2E" w14:textId="77777777" w:rsidTr="00DA4D1E">
              <w:tc>
                <w:tcPr>
                  <w:tcW w:w="2018" w:type="dxa"/>
                </w:tcPr>
                <w:p w14:paraId="5907F4F8" w14:textId="646EC7A9" w:rsidR="00DA4D1E" w:rsidRPr="00CE7C68" w:rsidRDefault="00DA4D1E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  <w:r w:rsidRPr="009B09DF">
                    <w:rPr>
                      <w:b/>
                      <w:bCs/>
                      <w:iCs/>
                      <w:sz w:val="16"/>
                      <w:szCs w:val="16"/>
                      <w:lang w:val="es-ES"/>
                    </w:rPr>
                    <w:t>Mercancía</w:t>
                  </w:r>
                  <w:r w:rsidRPr="00CE7C68">
                    <w:rPr>
                      <w:i/>
                      <w:sz w:val="16"/>
                      <w:szCs w:val="16"/>
                      <w:lang w:val="es-ES"/>
                    </w:rPr>
                    <w:t xml:space="preserve"> </w:t>
                  </w:r>
                  <w:r w:rsidRPr="0069669E">
                    <w:rPr>
                      <w:i/>
                      <w:sz w:val="16"/>
                      <w:szCs w:val="16"/>
                      <w:lang w:val="es-ES"/>
                    </w:rPr>
                    <w:t>/</w:t>
                  </w:r>
                  <w:proofErr w:type="spellStart"/>
                  <w:r w:rsidRPr="0069669E">
                    <w:rPr>
                      <w:i/>
                      <w:sz w:val="16"/>
                      <w:szCs w:val="16"/>
                      <w:lang w:val="es-ES"/>
                    </w:rPr>
                    <w:t>Commodity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214DC395" w14:textId="64A064DE" w:rsidR="00DA4D1E" w:rsidRPr="00CE7C68" w:rsidRDefault="00DA4D1E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  <w:r w:rsidRPr="009B09DF">
                    <w:rPr>
                      <w:b/>
                      <w:bCs/>
                      <w:iCs/>
                      <w:sz w:val="16"/>
                      <w:szCs w:val="16"/>
                      <w:lang w:val="es-ES"/>
                    </w:rPr>
                    <w:t>Especie</w:t>
                  </w:r>
                  <w:r w:rsidRPr="00CE7C68">
                    <w:rPr>
                      <w:i/>
                      <w:sz w:val="16"/>
                      <w:szCs w:val="16"/>
                      <w:lang w:val="es-ES"/>
                    </w:rPr>
                    <w:t xml:space="preserve">/ </w:t>
                  </w:r>
                  <w:proofErr w:type="spellStart"/>
                  <w:r w:rsidRPr="0069669E">
                    <w:rPr>
                      <w:i/>
                      <w:sz w:val="16"/>
                      <w:szCs w:val="16"/>
                      <w:lang w:val="es-ES"/>
                    </w:rPr>
                    <w:t>Species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29D590FB" w14:textId="09C4BAFD" w:rsidR="00DA4D1E" w:rsidRPr="007013EA" w:rsidRDefault="00DA4D1E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i/>
                      <w:sz w:val="16"/>
                      <w:szCs w:val="16"/>
                      <w:lang w:val="es-ES"/>
                    </w:rPr>
                    <w:t>Sexo / Sex</w:t>
                  </w:r>
                </w:p>
              </w:tc>
              <w:tc>
                <w:tcPr>
                  <w:tcW w:w="1134" w:type="dxa"/>
                </w:tcPr>
                <w:p w14:paraId="484FA387" w14:textId="65F5E291" w:rsidR="00DA4D1E" w:rsidRPr="007013EA" w:rsidRDefault="00DA4D1E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i/>
                      <w:sz w:val="16"/>
                      <w:szCs w:val="16"/>
                      <w:lang w:val="es-ES"/>
                    </w:rPr>
                    <w:t>Edad / Age</w:t>
                  </w:r>
                </w:p>
              </w:tc>
              <w:tc>
                <w:tcPr>
                  <w:tcW w:w="7387" w:type="dxa"/>
                </w:tcPr>
                <w:p w14:paraId="3F54FDC6" w14:textId="49A48A04" w:rsidR="00DA4D1E" w:rsidRPr="007013EA" w:rsidRDefault="00DA4D1E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  <w:r w:rsidRPr="007013EA">
                    <w:rPr>
                      <w:i/>
                      <w:sz w:val="16"/>
                      <w:szCs w:val="16"/>
                      <w:lang w:val="es-ES"/>
                    </w:rPr>
                    <w:t xml:space="preserve"> </w:t>
                  </w:r>
                  <w:r w:rsidRPr="009B09DF">
                    <w:rPr>
                      <w:b/>
                      <w:bCs/>
                      <w:iCs/>
                      <w:sz w:val="16"/>
                      <w:szCs w:val="16"/>
                      <w:lang w:val="es-ES"/>
                    </w:rPr>
                    <w:t>Sistema de Identificación</w:t>
                  </w:r>
                  <w:r w:rsidRPr="007013EA">
                    <w:rPr>
                      <w:i/>
                      <w:sz w:val="16"/>
                      <w:szCs w:val="16"/>
                      <w:lang w:val="es-ES"/>
                    </w:rPr>
                    <w:t xml:space="preserve"> </w:t>
                  </w:r>
                  <w:r w:rsidRPr="00F1645C">
                    <w:rPr>
                      <w:i/>
                      <w:sz w:val="16"/>
                      <w:szCs w:val="16"/>
                      <w:lang w:val="es-ES"/>
                    </w:rPr>
                    <w:t>/</w:t>
                  </w:r>
                  <w:proofErr w:type="spellStart"/>
                  <w:r w:rsidRPr="00F1645C">
                    <w:rPr>
                      <w:i/>
                      <w:sz w:val="16"/>
                      <w:szCs w:val="16"/>
                      <w:lang w:val="es-ES"/>
                    </w:rPr>
                    <w:t>Identification</w:t>
                  </w:r>
                  <w:proofErr w:type="spellEnd"/>
                  <w:r w:rsidRPr="00F1645C">
                    <w:rPr>
                      <w:i/>
                      <w:sz w:val="16"/>
                      <w:szCs w:val="16"/>
                      <w:lang w:val="es-ES"/>
                    </w:rPr>
                    <w:t xml:space="preserve"> system</w:t>
                  </w:r>
                </w:p>
              </w:tc>
            </w:tr>
            <w:tr w:rsidR="00DA4D1E" w:rsidRPr="00DC78CB" w14:paraId="20EE97A8" w14:textId="77777777" w:rsidTr="00DA4D1E">
              <w:tc>
                <w:tcPr>
                  <w:tcW w:w="2018" w:type="dxa"/>
                </w:tcPr>
                <w:p w14:paraId="06E0D618" w14:textId="77777777" w:rsidR="00DA4D1E" w:rsidRPr="007013EA" w:rsidRDefault="00DA4D1E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18" w:type="dxa"/>
                </w:tcPr>
                <w:p w14:paraId="7A8200FA" w14:textId="77777777" w:rsidR="00DA4D1E" w:rsidRPr="007013EA" w:rsidRDefault="00DA4D1E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134" w:type="dxa"/>
                </w:tcPr>
                <w:p w14:paraId="698D3694" w14:textId="77777777" w:rsidR="00DA4D1E" w:rsidRPr="007013EA" w:rsidRDefault="00DA4D1E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134" w:type="dxa"/>
                </w:tcPr>
                <w:p w14:paraId="0FC0BAFD" w14:textId="0127A90E" w:rsidR="00DA4D1E" w:rsidRPr="007013EA" w:rsidRDefault="00DA4D1E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387" w:type="dxa"/>
                </w:tcPr>
                <w:p w14:paraId="686C61BE" w14:textId="32415759" w:rsidR="00DA4D1E" w:rsidRPr="007013EA" w:rsidRDefault="00DA4D1E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DA4D1E" w:rsidRPr="00DC78CB" w14:paraId="52740B5E" w14:textId="77777777" w:rsidTr="00DA4D1E">
              <w:tc>
                <w:tcPr>
                  <w:tcW w:w="2018" w:type="dxa"/>
                </w:tcPr>
                <w:p w14:paraId="7C3CD581" w14:textId="77777777" w:rsidR="00DA4D1E" w:rsidRPr="007013EA" w:rsidRDefault="00DA4D1E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18" w:type="dxa"/>
                </w:tcPr>
                <w:p w14:paraId="44D7AF06" w14:textId="77777777" w:rsidR="00DA4D1E" w:rsidRPr="007013EA" w:rsidRDefault="00DA4D1E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134" w:type="dxa"/>
                </w:tcPr>
                <w:p w14:paraId="1A258914" w14:textId="77777777" w:rsidR="00DA4D1E" w:rsidRPr="007013EA" w:rsidRDefault="00DA4D1E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134" w:type="dxa"/>
                </w:tcPr>
                <w:p w14:paraId="709E3609" w14:textId="6973CA52" w:rsidR="00DA4D1E" w:rsidRPr="007013EA" w:rsidRDefault="00DA4D1E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387" w:type="dxa"/>
                </w:tcPr>
                <w:p w14:paraId="21624815" w14:textId="6FD24497" w:rsidR="00DA4D1E" w:rsidRPr="007013EA" w:rsidRDefault="00DA4D1E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DA4D1E" w:rsidRPr="00DC78CB" w14:paraId="626E544B" w14:textId="77777777" w:rsidTr="00DA4D1E">
              <w:tc>
                <w:tcPr>
                  <w:tcW w:w="2018" w:type="dxa"/>
                </w:tcPr>
                <w:p w14:paraId="48E508C3" w14:textId="77777777" w:rsidR="00DA4D1E" w:rsidRPr="007013EA" w:rsidRDefault="00DA4D1E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18" w:type="dxa"/>
                </w:tcPr>
                <w:p w14:paraId="158E0519" w14:textId="77777777" w:rsidR="00DA4D1E" w:rsidRPr="007013EA" w:rsidRDefault="00DA4D1E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134" w:type="dxa"/>
                </w:tcPr>
                <w:p w14:paraId="39B85C41" w14:textId="77777777" w:rsidR="00DA4D1E" w:rsidRPr="007013EA" w:rsidRDefault="00DA4D1E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134" w:type="dxa"/>
                </w:tcPr>
                <w:p w14:paraId="124609DE" w14:textId="2D087D36" w:rsidR="00DA4D1E" w:rsidRPr="007013EA" w:rsidRDefault="00DA4D1E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387" w:type="dxa"/>
                </w:tcPr>
                <w:p w14:paraId="046644E9" w14:textId="008BE7BE" w:rsidR="00DA4D1E" w:rsidRPr="007013EA" w:rsidRDefault="00DA4D1E" w:rsidP="00DF58C3">
                  <w:pPr>
                    <w:tabs>
                      <w:tab w:val="left" w:pos="4828"/>
                      <w:tab w:val="right" w:pos="9268"/>
                    </w:tabs>
                    <w:spacing w:before="20"/>
                    <w:rPr>
                      <w:i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14:paraId="5295CD27" w14:textId="77777777" w:rsidR="00F1645C" w:rsidRPr="007013EA" w:rsidRDefault="00F1645C" w:rsidP="00DF58C3">
            <w:pPr>
              <w:tabs>
                <w:tab w:val="left" w:pos="4828"/>
                <w:tab w:val="right" w:pos="9268"/>
              </w:tabs>
              <w:spacing w:before="20"/>
              <w:rPr>
                <w:i/>
                <w:sz w:val="16"/>
                <w:szCs w:val="16"/>
                <w:lang w:val="es-ES"/>
              </w:rPr>
            </w:pPr>
          </w:p>
        </w:tc>
      </w:tr>
      <w:tr w:rsidR="00855E2A" w:rsidRPr="00DC78CB" w14:paraId="4E58323B" w14:textId="77777777" w:rsidTr="00444EE6">
        <w:trPr>
          <w:gridBefore w:val="1"/>
          <w:wBefore w:w="23" w:type="dxa"/>
          <w:tblHeader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A6DEAD" w14:textId="77777777" w:rsidR="00853E82" w:rsidRDefault="00853E82" w:rsidP="006258F0">
            <w:pPr>
              <w:rPr>
                <w:sz w:val="20"/>
                <w:szCs w:val="20"/>
                <w:lang w:val="es-ES"/>
              </w:rPr>
            </w:pPr>
          </w:p>
          <w:p w14:paraId="63E81782" w14:textId="77777777" w:rsidR="00853E82" w:rsidRDefault="00853E82" w:rsidP="006258F0">
            <w:pPr>
              <w:rPr>
                <w:sz w:val="20"/>
                <w:szCs w:val="20"/>
                <w:lang w:val="es-ES"/>
              </w:rPr>
            </w:pPr>
          </w:p>
          <w:p w14:paraId="3A305958" w14:textId="77777777" w:rsidR="00853E82" w:rsidRDefault="00853E82" w:rsidP="006258F0">
            <w:pPr>
              <w:rPr>
                <w:sz w:val="20"/>
                <w:szCs w:val="20"/>
                <w:lang w:val="es-ES"/>
              </w:rPr>
            </w:pPr>
          </w:p>
          <w:p w14:paraId="216723E2" w14:textId="77777777" w:rsidR="00CC0F0A" w:rsidRPr="00DF58C3" w:rsidRDefault="00CC0F0A" w:rsidP="006258F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4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D861D5" w14:textId="77777777" w:rsidR="001B1D5F" w:rsidRPr="00DF58C3" w:rsidRDefault="001B1D5F" w:rsidP="006B0674">
            <w:pPr>
              <w:tabs>
                <w:tab w:val="right" w:pos="8119"/>
              </w:tabs>
              <w:ind w:left="1841" w:hanging="1841"/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DDBDA" w14:textId="77777777" w:rsidR="00855E2A" w:rsidRPr="00DF58C3" w:rsidRDefault="00855E2A" w:rsidP="006258F0">
            <w:pPr>
              <w:tabs>
                <w:tab w:val="right" w:pos="8119"/>
              </w:tabs>
              <w:ind w:left="1841" w:hanging="1841"/>
              <w:rPr>
                <w:b/>
                <w:lang w:val="es-ES"/>
              </w:rPr>
            </w:pPr>
          </w:p>
        </w:tc>
      </w:tr>
      <w:tr w:rsidR="006C7ED5" w:rsidRPr="001448F7" w14:paraId="1485D128" w14:textId="77777777" w:rsidTr="00444EE6">
        <w:trPr>
          <w:gridBefore w:val="1"/>
          <w:wBefore w:w="23" w:type="dxa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8BDAD3" w14:textId="393DB06B" w:rsidR="006C7ED5" w:rsidRPr="00DF58C3" w:rsidRDefault="006C7ED5" w:rsidP="006C7ED5">
            <w:pPr>
              <w:ind w:left="113" w:right="113"/>
              <w:jc w:val="center"/>
              <w:rPr>
                <w:sz w:val="20"/>
                <w:szCs w:val="20"/>
                <w:lang w:val="es-ES"/>
              </w:rPr>
            </w:pPr>
            <w:r w:rsidRPr="0030427E">
              <w:rPr>
                <w:b/>
                <w:sz w:val="20"/>
                <w:szCs w:val="20"/>
                <w:lang w:val="es-ES"/>
              </w:rPr>
              <w:t>Parte II: Certificación</w:t>
            </w:r>
            <w:r>
              <w:rPr>
                <w:b/>
                <w:sz w:val="20"/>
                <w:szCs w:val="20"/>
                <w:lang w:val="en-GB"/>
              </w:rPr>
              <w:t>/</w:t>
            </w:r>
            <w:r w:rsidRPr="00E306BE">
              <w:rPr>
                <w:i/>
                <w:sz w:val="20"/>
                <w:szCs w:val="20"/>
                <w:lang w:val="en-GB"/>
              </w:rPr>
              <w:t>Part II: Certification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8569EE1" w14:textId="77777777" w:rsidR="006C7ED5" w:rsidRPr="001448F7" w:rsidRDefault="006C7ED5" w:rsidP="009C45BE">
            <w:pPr>
              <w:pStyle w:val="Point0"/>
              <w:spacing w:before="120" w:after="120"/>
              <w:ind w:left="680" w:hanging="680"/>
              <w:jc w:val="both"/>
              <w:rPr>
                <w:rFonts w:eastAsia="Calibri"/>
                <w:b/>
                <w:sz w:val="20"/>
                <w:szCs w:val="22"/>
                <w:lang w:val="en-GB" w:eastAsia="es-ES" w:bidi="es-ES"/>
              </w:rPr>
            </w:pPr>
            <w:r w:rsidRPr="001448F7">
              <w:rPr>
                <w:rFonts w:eastAsia="Calibri"/>
                <w:b/>
                <w:sz w:val="20"/>
                <w:szCs w:val="22"/>
                <w:lang w:val="en-GB" w:eastAsia="es-ES" w:bidi="es-ES"/>
              </w:rPr>
              <w:t>II.</w:t>
            </w:r>
            <w:r w:rsidRPr="001448F7">
              <w:rPr>
                <w:rFonts w:eastAsia="Calibri"/>
                <w:b/>
                <w:szCs w:val="22"/>
                <w:lang w:val="en-GB" w:eastAsia="es-ES" w:bidi="es-ES"/>
              </w:rPr>
              <w:tab/>
            </w:r>
            <w:r w:rsidRPr="001448F7">
              <w:rPr>
                <w:rFonts w:eastAsia="Calibri"/>
                <w:b/>
                <w:sz w:val="20"/>
                <w:szCs w:val="22"/>
                <w:lang w:val="en-GB" w:eastAsia="es-ES" w:bidi="es-ES"/>
              </w:rPr>
              <w:t>Información sanitaria</w:t>
            </w:r>
          </w:p>
          <w:p w14:paraId="4E19E97E" w14:textId="77777777" w:rsidR="006C7ED5" w:rsidRPr="001448F7" w:rsidRDefault="006C7ED5" w:rsidP="009C45BE">
            <w:pPr>
              <w:pStyle w:val="Point0"/>
              <w:spacing w:before="120" w:after="120"/>
              <w:ind w:left="680" w:hanging="680"/>
              <w:jc w:val="both"/>
              <w:rPr>
                <w:rFonts w:eastAsia="Calibri"/>
                <w:i/>
                <w:sz w:val="20"/>
                <w:szCs w:val="22"/>
                <w:lang w:val="en-GB" w:eastAsia="es-ES" w:bidi="es-ES"/>
              </w:rPr>
            </w:pPr>
            <w:r w:rsidRPr="001448F7">
              <w:rPr>
                <w:rFonts w:eastAsia="Calibri"/>
                <w:i/>
                <w:sz w:val="20"/>
                <w:szCs w:val="22"/>
                <w:lang w:val="en-GB" w:eastAsia="es-ES" w:bidi="es-ES"/>
              </w:rPr>
              <w:t xml:space="preserve">              Health information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31F52C0" w14:textId="77777777" w:rsidR="006C7ED5" w:rsidRPr="00E24EA9" w:rsidRDefault="006C7ED5" w:rsidP="009C45BE">
            <w:pPr>
              <w:pStyle w:val="Point0"/>
              <w:spacing w:before="120" w:after="120"/>
              <w:rPr>
                <w:rFonts w:eastAsia="Calibri"/>
                <w:b/>
                <w:sz w:val="20"/>
                <w:szCs w:val="22"/>
                <w:lang w:val="es-ES" w:eastAsia="es-ES" w:bidi="es-ES"/>
              </w:rPr>
            </w:pPr>
            <w:proofErr w:type="spellStart"/>
            <w:r w:rsidRPr="00E24EA9">
              <w:rPr>
                <w:rFonts w:eastAsia="Calibri"/>
                <w:b/>
                <w:sz w:val="20"/>
                <w:szCs w:val="22"/>
                <w:lang w:val="es-ES" w:eastAsia="es-ES" w:bidi="es-ES"/>
              </w:rPr>
              <w:t>II.a</w:t>
            </w:r>
            <w:proofErr w:type="spellEnd"/>
            <w:r w:rsidRPr="00E24EA9">
              <w:rPr>
                <w:rFonts w:eastAsia="Calibri"/>
                <w:b/>
                <w:sz w:val="20"/>
                <w:szCs w:val="22"/>
                <w:lang w:val="es-ES" w:eastAsia="es-ES" w:bidi="es-ES"/>
              </w:rPr>
              <w:t>.</w:t>
            </w:r>
            <w:r w:rsidRPr="00E24EA9">
              <w:rPr>
                <w:rFonts w:eastAsia="Calibri"/>
                <w:b/>
                <w:szCs w:val="22"/>
                <w:lang w:val="es-ES" w:eastAsia="es-ES" w:bidi="es-ES"/>
              </w:rPr>
              <w:tab/>
            </w:r>
            <w:r w:rsidRPr="00E24EA9">
              <w:rPr>
                <w:rFonts w:eastAsia="Calibri"/>
                <w:b/>
                <w:sz w:val="20"/>
                <w:szCs w:val="22"/>
                <w:lang w:val="es-ES" w:eastAsia="es-ES" w:bidi="es-ES"/>
              </w:rPr>
              <w:t>Referencia del certificado</w:t>
            </w:r>
          </w:p>
          <w:p w14:paraId="73B670A1" w14:textId="38CEE479" w:rsidR="006C7ED5" w:rsidRPr="00093CB3" w:rsidRDefault="006C7ED5" w:rsidP="009C45BE">
            <w:pPr>
              <w:pStyle w:val="Point0"/>
              <w:spacing w:before="120" w:after="120"/>
              <w:rPr>
                <w:rFonts w:eastAsia="Calibri"/>
                <w:i/>
                <w:sz w:val="20"/>
                <w:szCs w:val="20"/>
                <w:lang w:val="es-ES" w:eastAsia="es-ES" w:bidi="es-ES"/>
              </w:rPr>
            </w:pPr>
            <w:r w:rsidRPr="00093CB3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 xml:space="preserve">                 </w:t>
            </w:r>
            <w:proofErr w:type="spellStart"/>
            <w:r w:rsidRPr="00093CB3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>Certificate</w:t>
            </w:r>
            <w:proofErr w:type="spellEnd"/>
            <w:r w:rsidRPr="00093CB3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 xml:space="preserve"> </w:t>
            </w:r>
            <w:proofErr w:type="spellStart"/>
            <w:r w:rsidRPr="00093CB3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>reference</w:t>
            </w:r>
            <w:proofErr w:type="spellEnd"/>
            <w:r w:rsidRPr="00093CB3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 xml:space="preserve"> 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90BCB5F" w14:textId="77777777" w:rsidR="006C7ED5" w:rsidRPr="001448F7" w:rsidRDefault="006C7ED5" w:rsidP="006258F0">
            <w:pPr>
              <w:rPr>
                <w:sz w:val="20"/>
                <w:szCs w:val="20"/>
                <w:lang w:val="en-GB"/>
              </w:rPr>
            </w:pPr>
            <w:proofErr w:type="spellStart"/>
            <w:r w:rsidRPr="001448F7">
              <w:rPr>
                <w:sz w:val="20"/>
                <w:lang w:val="en-GB"/>
              </w:rPr>
              <w:t>II.b</w:t>
            </w:r>
            <w:proofErr w:type="spellEnd"/>
            <w:r w:rsidRPr="001448F7">
              <w:rPr>
                <w:sz w:val="20"/>
                <w:lang w:val="en-GB"/>
              </w:rPr>
              <w:t>.</w:t>
            </w:r>
          </w:p>
        </w:tc>
      </w:tr>
      <w:tr w:rsidR="006C7ED5" w:rsidRPr="00DC78CB" w14:paraId="57D0E596" w14:textId="77777777" w:rsidTr="00444EE6">
        <w:trPr>
          <w:gridBefore w:val="1"/>
          <w:wBefore w:w="23" w:type="dxa"/>
          <w:cantSplit/>
          <w:trHeight w:val="575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B69B" w14:textId="426BB64E" w:rsidR="006C7ED5" w:rsidRPr="001448F7" w:rsidRDefault="006C7ED5" w:rsidP="00CF1BF0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866892" w14:textId="77777777" w:rsidR="006D5770" w:rsidRPr="00B9538B" w:rsidRDefault="006D5770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 w:val="18"/>
                <w:lang w:val="en-GB"/>
              </w:rPr>
            </w:pPr>
          </w:p>
          <w:p w14:paraId="0B8D44E6" w14:textId="1D40443C" w:rsidR="006C7ED5" w:rsidRPr="00B9538B" w:rsidRDefault="006C7ED5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 w:val="18"/>
                <w:lang w:val="en-GB"/>
              </w:rPr>
            </w:pPr>
            <w:r w:rsidRPr="00B9538B">
              <w:rPr>
                <w:b/>
                <w:color w:val="000000"/>
                <w:sz w:val="18"/>
                <w:lang w:val="en-GB"/>
              </w:rPr>
              <w:t xml:space="preserve">El Veterinario </w:t>
            </w:r>
            <w:proofErr w:type="spellStart"/>
            <w:r w:rsidRPr="00B9538B">
              <w:rPr>
                <w:b/>
                <w:color w:val="000000"/>
                <w:sz w:val="18"/>
                <w:lang w:val="en-GB"/>
              </w:rPr>
              <w:t>oficial</w:t>
            </w:r>
            <w:proofErr w:type="spellEnd"/>
            <w:r w:rsidRPr="00B9538B">
              <w:rPr>
                <w:b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B9538B">
              <w:rPr>
                <w:b/>
                <w:color w:val="000000"/>
                <w:sz w:val="18"/>
                <w:lang w:val="en-GB"/>
              </w:rPr>
              <w:t>abajo</w:t>
            </w:r>
            <w:proofErr w:type="spellEnd"/>
            <w:r w:rsidRPr="00B9538B">
              <w:rPr>
                <w:b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B9538B">
              <w:rPr>
                <w:b/>
                <w:color w:val="000000"/>
                <w:sz w:val="18"/>
                <w:lang w:val="en-GB"/>
              </w:rPr>
              <w:t>firmante</w:t>
            </w:r>
            <w:proofErr w:type="spellEnd"/>
            <w:r w:rsidRPr="00B9538B">
              <w:rPr>
                <w:b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B9538B">
              <w:rPr>
                <w:b/>
                <w:color w:val="000000"/>
                <w:sz w:val="18"/>
                <w:lang w:val="en-GB"/>
              </w:rPr>
              <w:t>certifica</w:t>
            </w:r>
            <w:proofErr w:type="spellEnd"/>
            <w:r w:rsidRPr="00B9538B">
              <w:rPr>
                <w:b/>
                <w:color w:val="000000"/>
                <w:sz w:val="18"/>
                <w:lang w:val="en-GB"/>
              </w:rPr>
              <w:t xml:space="preserve"> que / </w:t>
            </w:r>
            <w:r w:rsidRPr="00DA4D1E">
              <w:rPr>
                <w:i/>
                <w:iCs/>
                <w:color w:val="000000"/>
                <w:sz w:val="18"/>
                <w:lang w:val="en-GB"/>
              </w:rPr>
              <w:t>The undersigned official Veterinarian, hereby certifies that:</w:t>
            </w:r>
          </w:p>
          <w:p w14:paraId="15ADFC33" w14:textId="77777777" w:rsidR="006C7ED5" w:rsidRPr="00B9538B" w:rsidRDefault="006C7ED5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 w:val="18"/>
                <w:lang w:val="en-GB"/>
              </w:rPr>
            </w:pPr>
          </w:p>
          <w:p w14:paraId="763B6899" w14:textId="77777777" w:rsidR="006C7ED5" w:rsidRPr="00B9538B" w:rsidRDefault="006C7ED5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 w:val="18"/>
                <w:lang w:val="en-GB"/>
              </w:rPr>
            </w:pPr>
          </w:p>
          <w:p w14:paraId="12DE4F98" w14:textId="40979F2D" w:rsidR="006C7ED5" w:rsidRPr="00B9538B" w:rsidRDefault="006C7ED5" w:rsidP="00DA4D1E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z w:val="18"/>
                <w:lang w:val="en-GB"/>
              </w:rPr>
            </w:pPr>
            <w:r w:rsidRPr="00B9538B">
              <w:rPr>
                <w:b/>
                <w:color w:val="000000"/>
                <w:sz w:val="18"/>
                <w:lang w:val="en-GB"/>
              </w:rPr>
              <w:t>1</w:t>
            </w:r>
            <w:r w:rsidRPr="00B9538B">
              <w:rPr>
                <w:b/>
                <w:color w:val="000000"/>
                <w:sz w:val="18"/>
                <w:szCs w:val="18"/>
                <w:lang w:val="en-GB"/>
              </w:rPr>
              <w:t xml:space="preserve">.- </w:t>
            </w:r>
            <w:r w:rsidR="00DA4D1E" w:rsidRPr="00B9538B">
              <w:rPr>
                <w:b/>
                <w:color w:val="000000"/>
                <w:sz w:val="18"/>
                <w:szCs w:val="18"/>
                <w:lang w:val="en-GB"/>
              </w:rPr>
              <w:t xml:space="preserve">1.- El animal </w:t>
            </w:r>
            <w:proofErr w:type="spellStart"/>
            <w:r w:rsidR="00DA4D1E" w:rsidRPr="00B9538B">
              <w:rPr>
                <w:b/>
                <w:color w:val="000000"/>
                <w:sz w:val="18"/>
                <w:szCs w:val="18"/>
                <w:lang w:val="en-GB"/>
              </w:rPr>
              <w:t>procede</w:t>
            </w:r>
            <w:proofErr w:type="spellEnd"/>
            <w:r w:rsidR="00DA4D1E" w:rsidRPr="00B9538B">
              <w:rPr>
                <w:b/>
                <w:color w:val="000000"/>
                <w:sz w:val="18"/>
                <w:szCs w:val="18"/>
                <w:lang w:val="en-GB"/>
              </w:rPr>
              <w:t xml:space="preserve"> de un </w:t>
            </w:r>
            <w:proofErr w:type="spellStart"/>
            <w:r w:rsidR="00DA4D1E" w:rsidRPr="00B9538B">
              <w:rPr>
                <w:b/>
                <w:color w:val="000000"/>
                <w:sz w:val="18"/>
                <w:szCs w:val="18"/>
                <w:lang w:val="en-GB"/>
              </w:rPr>
              <w:t>territorio</w:t>
            </w:r>
            <w:proofErr w:type="spellEnd"/>
            <w:r w:rsidR="00DA4D1E" w:rsidRPr="00B9538B">
              <w:rPr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A4D1E" w:rsidRPr="00B9538B">
              <w:rPr>
                <w:b/>
                <w:color w:val="000000"/>
                <w:sz w:val="18"/>
                <w:szCs w:val="18"/>
                <w:lang w:val="en-GB"/>
              </w:rPr>
              <w:t>donde</w:t>
            </w:r>
            <w:proofErr w:type="spellEnd"/>
            <w:r w:rsidR="00DA4D1E" w:rsidRPr="00B9538B">
              <w:rPr>
                <w:b/>
                <w:color w:val="000000"/>
                <w:sz w:val="18"/>
                <w:szCs w:val="18"/>
                <w:lang w:val="en-GB"/>
              </w:rPr>
              <w:t xml:space="preserve"> la </w:t>
            </w:r>
            <w:proofErr w:type="spellStart"/>
            <w:r w:rsidR="00DA4D1E" w:rsidRPr="00B9538B">
              <w:rPr>
                <w:b/>
                <w:color w:val="000000"/>
                <w:sz w:val="18"/>
                <w:szCs w:val="18"/>
                <w:lang w:val="en-GB"/>
              </w:rPr>
              <w:t>rabia</w:t>
            </w:r>
            <w:proofErr w:type="spellEnd"/>
            <w:r w:rsidR="00DA4D1E" w:rsidRPr="00B9538B">
              <w:rPr>
                <w:b/>
                <w:color w:val="000000"/>
                <w:sz w:val="18"/>
                <w:szCs w:val="18"/>
                <w:lang w:val="en-GB"/>
              </w:rPr>
              <w:t xml:space="preserve"> es </w:t>
            </w:r>
            <w:proofErr w:type="spellStart"/>
            <w:r w:rsidR="00DA4D1E" w:rsidRPr="00B9538B">
              <w:rPr>
                <w:b/>
                <w:color w:val="000000"/>
                <w:sz w:val="18"/>
                <w:szCs w:val="18"/>
                <w:lang w:val="en-GB"/>
              </w:rPr>
              <w:t>una</w:t>
            </w:r>
            <w:proofErr w:type="spellEnd"/>
            <w:r w:rsidR="00DA4D1E" w:rsidRPr="00B9538B">
              <w:rPr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A4D1E" w:rsidRPr="00B9538B">
              <w:rPr>
                <w:b/>
                <w:color w:val="000000"/>
                <w:sz w:val="18"/>
                <w:szCs w:val="18"/>
                <w:lang w:val="en-GB"/>
              </w:rPr>
              <w:t>enfermedad</w:t>
            </w:r>
            <w:proofErr w:type="spellEnd"/>
            <w:r w:rsidR="00DA4D1E" w:rsidRPr="00B9538B">
              <w:rPr>
                <w:b/>
                <w:color w:val="000000"/>
                <w:sz w:val="18"/>
                <w:szCs w:val="18"/>
                <w:lang w:val="en-GB"/>
              </w:rPr>
              <w:t xml:space="preserve"> de </w:t>
            </w:r>
            <w:proofErr w:type="spellStart"/>
            <w:r w:rsidR="00DA4D1E" w:rsidRPr="00B9538B">
              <w:rPr>
                <w:b/>
                <w:color w:val="000000"/>
                <w:sz w:val="18"/>
                <w:szCs w:val="18"/>
                <w:lang w:val="en-GB"/>
              </w:rPr>
              <w:t>notificación</w:t>
            </w:r>
            <w:proofErr w:type="spellEnd"/>
            <w:r w:rsidR="00DA4D1E" w:rsidRPr="00B9538B">
              <w:rPr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A4D1E" w:rsidRPr="00B9538B">
              <w:rPr>
                <w:b/>
                <w:color w:val="000000"/>
                <w:sz w:val="18"/>
                <w:szCs w:val="18"/>
                <w:lang w:val="en-GB"/>
              </w:rPr>
              <w:t>obligatoria</w:t>
            </w:r>
            <w:proofErr w:type="spellEnd"/>
            <w:r w:rsidR="00DA4D1E" w:rsidRPr="00B9538B">
              <w:rPr>
                <w:b/>
                <w:color w:val="000000"/>
                <w:sz w:val="18"/>
                <w:szCs w:val="18"/>
                <w:lang w:val="en-GB"/>
              </w:rPr>
              <w:t xml:space="preserve"> a las</w:t>
            </w:r>
            <w:r w:rsidR="00C77D89" w:rsidRPr="00B9538B">
              <w:rPr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A4D1E" w:rsidRPr="00B9538B">
              <w:rPr>
                <w:b/>
                <w:color w:val="000000"/>
                <w:sz w:val="18"/>
                <w:szCs w:val="18"/>
                <w:lang w:val="en-GB"/>
              </w:rPr>
              <w:t>Autoridades</w:t>
            </w:r>
            <w:proofErr w:type="spellEnd"/>
            <w:r w:rsidR="00DA4D1E" w:rsidRPr="00B9538B">
              <w:rPr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A4D1E" w:rsidRPr="00B9538B">
              <w:rPr>
                <w:b/>
                <w:color w:val="000000"/>
                <w:sz w:val="18"/>
                <w:szCs w:val="18"/>
                <w:lang w:val="en-GB"/>
              </w:rPr>
              <w:t>Competentes</w:t>
            </w:r>
            <w:proofErr w:type="spellEnd"/>
            <w:r w:rsidR="00DA4D1E" w:rsidRPr="00B9538B">
              <w:rPr>
                <w:b/>
                <w:color w:val="000000"/>
                <w:sz w:val="18"/>
                <w:szCs w:val="18"/>
                <w:lang w:val="en-GB"/>
              </w:rPr>
              <w:t xml:space="preserve">/ </w:t>
            </w:r>
            <w:r w:rsidR="00DA4D1E" w:rsidRPr="00DA4D1E">
              <w:rPr>
                <w:bCs/>
                <w:color w:val="000000"/>
                <w:sz w:val="18"/>
                <w:szCs w:val="18"/>
                <w:lang w:val="en-GB"/>
              </w:rPr>
              <w:t>The animal comes from a territory where rabies is subject to compulsory notification to the</w:t>
            </w:r>
            <w:r w:rsidR="00C77D89" w:rsidRPr="00C77D89">
              <w:rPr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DA4D1E" w:rsidRPr="00C77D89">
              <w:rPr>
                <w:bCs/>
                <w:color w:val="000000"/>
                <w:sz w:val="18"/>
                <w:szCs w:val="18"/>
                <w:lang w:val="en-GB"/>
              </w:rPr>
              <w:t>Competent Authorities.</w:t>
            </w:r>
          </w:p>
          <w:p w14:paraId="1E534856" w14:textId="4DBA1093" w:rsidR="006C7ED5" w:rsidRPr="00B9538B" w:rsidRDefault="006C7ED5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  <w:sz w:val="18"/>
                <w:lang w:val="en-GB"/>
              </w:rPr>
            </w:pPr>
          </w:p>
          <w:p w14:paraId="55AF888D" w14:textId="20C669A1" w:rsidR="00DA4D1E" w:rsidRPr="00C77D89" w:rsidRDefault="00DA4D1E" w:rsidP="00DA4D1E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  <w:sz w:val="18"/>
                <w:lang w:val="es-ES"/>
              </w:rPr>
            </w:pPr>
            <w:r w:rsidRPr="00DA4D1E">
              <w:rPr>
                <w:b/>
                <w:bCs/>
                <w:color w:val="000000"/>
                <w:sz w:val="18"/>
                <w:lang w:val="es-ES"/>
              </w:rPr>
              <w:t>2.- El animal descrito en el presente certificado ha sido examinado en los 5 días anteriores a la salida del país de</w:t>
            </w:r>
            <w:r w:rsidR="00C77D89">
              <w:rPr>
                <w:b/>
                <w:bCs/>
                <w:color w:val="000000"/>
                <w:sz w:val="18"/>
                <w:lang w:val="es-ES"/>
              </w:rPr>
              <w:t xml:space="preserve"> </w:t>
            </w:r>
            <w:r w:rsidRPr="00DA4D1E">
              <w:rPr>
                <w:b/>
                <w:bCs/>
                <w:color w:val="000000"/>
                <w:sz w:val="18"/>
                <w:lang w:val="es-ES"/>
              </w:rPr>
              <w:t>origen y no presenta signos clínicos de enfermedad infectocontagiosa propia de la especie, ni presencia de</w:t>
            </w:r>
            <w:r w:rsidR="00C77D89">
              <w:rPr>
                <w:b/>
                <w:bCs/>
                <w:color w:val="000000"/>
                <w:sz w:val="18"/>
                <w:lang w:val="es-ES"/>
              </w:rPr>
              <w:t xml:space="preserve"> </w:t>
            </w:r>
            <w:r w:rsidRPr="00DA4D1E">
              <w:rPr>
                <w:b/>
                <w:bCs/>
                <w:color w:val="000000"/>
                <w:sz w:val="18"/>
                <w:lang w:val="es-ES"/>
              </w:rPr>
              <w:t xml:space="preserve">parásitos /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The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animal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described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in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this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certificate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has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been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examined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in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the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5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days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before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leaving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the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country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of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origin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and</w:t>
            </w:r>
            <w:r w:rsidR="00C77D89"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gramStart"/>
            <w:r w:rsidRPr="00B9538B">
              <w:rPr>
                <w:color w:val="000000"/>
                <w:sz w:val="18"/>
                <w:lang w:val="es-ES"/>
              </w:rPr>
              <w:t>shows</w:t>
            </w:r>
            <w:proofErr w:type="gramEnd"/>
            <w:r w:rsidRPr="00B9538B">
              <w:rPr>
                <w:color w:val="000000"/>
                <w:sz w:val="18"/>
                <w:lang w:val="es-ES"/>
              </w:rPr>
              <w:t xml:space="preserve"> no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clinical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signs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of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infectious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disease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, and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it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shows no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presence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of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parasites</w:t>
            </w:r>
            <w:r w:rsidRPr="00B9538B">
              <w:rPr>
                <w:b/>
                <w:bCs/>
                <w:color w:val="000000"/>
                <w:sz w:val="18"/>
                <w:lang w:val="es-ES"/>
              </w:rPr>
              <w:t>.</w:t>
            </w:r>
          </w:p>
          <w:p w14:paraId="02F136C9" w14:textId="77777777" w:rsidR="00DA4D1E" w:rsidRPr="00C77D89" w:rsidRDefault="00DA4D1E" w:rsidP="00DA4D1E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  <w:sz w:val="18"/>
                <w:lang w:val="es-ES"/>
              </w:rPr>
            </w:pPr>
          </w:p>
          <w:p w14:paraId="0520F289" w14:textId="00FC7D13" w:rsidR="00DA4D1E" w:rsidRPr="00B9538B" w:rsidRDefault="00DA4D1E" w:rsidP="00DA4D1E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18"/>
                <w:lang w:val="es-ES"/>
              </w:rPr>
            </w:pPr>
            <w:r w:rsidRPr="00DA4D1E">
              <w:rPr>
                <w:b/>
                <w:bCs/>
                <w:color w:val="000000"/>
                <w:sz w:val="18"/>
                <w:lang w:val="es-ES"/>
              </w:rPr>
              <w:t xml:space="preserve">3.- El animal ha sido vacunado contra la rabia al menos un mes antes de la fecha de expedición del certificado, encontrándose la vacuna con validez, según las </w:t>
            </w:r>
            <w:r w:rsidRPr="00DA4D1E">
              <w:rPr>
                <w:b/>
                <w:bCs/>
                <w:color w:val="000000"/>
                <w:sz w:val="18"/>
                <w:lang w:val="es-ES_tradnl"/>
              </w:rPr>
              <w:t>recomendaciones del fabricante</w:t>
            </w:r>
            <w:r w:rsidRPr="00B9538B">
              <w:rPr>
                <w:b/>
                <w:bCs/>
                <w:color w:val="000000"/>
                <w:sz w:val="18"/>
                <w:lang w:val="es-ES"/>
              </w:rPr>
              <w:t xml:space="preserve">/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The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animal has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been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vaccinated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against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rabies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not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less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than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spellStart"/>
            <w:r w:rsidR="00C77D89" w:rsidRPr="00B9538B">
              <w:rPr>
                <w:color w:val="000000"/>
                <w:sz w:val="18"/>
                <w:lang w:val="es-ES"/>
              </w:rPr>
              <w:t>one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month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before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the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date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of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issue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of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the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certificate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,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being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the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vaccine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valid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according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to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the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manufacturer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color w:val="000000"/>
                <w:sz w:val="18"/>
                <w:lang w:val="es-ES"/>
              </w:rPr>
              <w:t>recommendations</w:t>
            </w:r>
            <w:proofErr w:type="spellEnd"/>
            <w:r w:rsidRPr="00B9538B">
              <w:rPr>
                <w:color w:val="000000"/>
                <w:sz w:val="18"/>
                <w:lang w:val="es-ES"/>
              </w:rPr>
              <w:t>.</w:t>
            </w:r>
          </w:p>
          <w:p w14:paraId="63697F37" w14:textId="77777777" w:rsidR="00DA4D1E" w:rsidRPr="00B9538B" w:rsidRDefault="00DA4D1E" w:rsidP="00DA4D1E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18"/>
                <w:lang w:val="es-ES"/>
              </w:rPr>
            </w:pPr>
          </w:p>
          <w:p w14:paraId="7CEEEF55" w14:textId="69560D0D" w:rsidR="00DA4D1E" w:rsidRDefault="00DA4D1E" w:rsidP="00DA4D1E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18"/>
                <w:lang w:val="es-ES"/>
              </w:rPr>
            </w:pPr>
            <w:r w:rsidRPr="00DA4D1E">
              <w:rPr>
                <w:b/>
                <w:bCs/>
                <w:color w:val="000000"/>
                <w:sz w:val="18"/>
                <w:lang w:val="es-ES"/>
              </w:rPr>
              <w:t>O bien/</w:t>
            </w:r>
            <w:proofErr w:type="spellStart"/>
            <w:r w:rsidRPr="00DA4D1E">
              <w:rPr>
                <w:color w:val="000000"/>
                <w:sz w:val="18"/>
                <w:lang w:val="es-ES"/>
              </w:rPr>
              <w:t>O</w:t>
            </w:r>
            <w:r w:rsidR="00686433">
              <w:rPr>
                <w:color w:val="000000"/>
                <w:sz w:val="18"/>
                <w:lang w:val="es-ES"/>
              </w:rPr>
              <w:t>r</w:t>
            </w:r>
            <w:proofErr w:type="spellEnd"/>
          </w:p>
          <w:p w14:paraId="24251E64" w14:textId="77777777" w:rsidR="006D5770" w:rsidRPr="00DA4D1E" w:rsidRDefault="006D5770" w:rsidP="00DA4D1E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  <w:sz w:val="18"/>
                <w:lang w:val="es-ES"/>
              </w:rPr>
            </w:pPr>
          </w:p>
          <w:p w14:paraId="46CB8575" w14:textId="507F920C" w:rsidR="00DA4D1E" w:rsidRPr="00DC78CB" w:rsidRDefault="00DA4D1E" w:rsidP="00DA4D1E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  <w:sz w:val="18"/>
                <w:lang w:val="es-ES"/>
              </w:rPr>
            </w:pPr>
            <w:r w:rsidRPr="00DC78CB">
              <w:rPr>
                <w:b/>
                <w:bCs/>
                <w:color w:val="000000"/>
                <w:sz w:val="18"/>
                <w:lang w:val="es-ES"/>
              </w:rPr>
              <w:t>El responsable del animal ha presentado una declaración por escrito, la cual se adjunta, en la que declara que el animal no ha tenido contacto con animales salvajes de especies sensibles a la rabia</w:t>
            </w:r>
            <w:r w:rsidR="00686433" w:rsidRPr="00DC78CB">
              <w:rPr>
                <w:b/>
                <w:bCs/>
                <w:color w:val="000000"/>
                <w:sz w:val="18"/>
                <w:lang w:val="es-ES"/>
              </w:rPr>
              <w:t xml:space="preserve"> desde su nacimiento o </w:t>
            </w:r>
            <w:r w:rsidR="00E82EB2" w:rsidRPr="00DC78CB">
              <w:rPr>
                <w:b/>
                <w:bCs/>
                <w:color w:val="000000"/>
                <w:sz w:val="18"/>
                <w:lang w:val="es-ES"/>
              </w:rPr>
              <w:t>al menos e</w:t>
            </w:r>
            <w:r w:rsidR="00686433" w:rsidRPr="00DC78CB">
              <w:rPr>
                <w:b/>
                <w:bCs/>
                <w:color w:val="000000"/>
                <w:sz w:val="18"/>
                <w:lang w:val="es-ES"/>
              </w:rPr>
              <w:t>n los 6 meses anteriores a la salida.</w:t>
            </w:r>
            <w:r w:rsidR="006D5770" w:rsidRPr="00DC78CB">
              <w:rPr>
                <w:b/>
                <w:bCs/>
                <w:color w:val="000000"/>
                <w:sz w:val="18"/>
                <w:lang w:val="es-ES"/>
              </w:rPr>
              <w:t xml:space="preserve"> </w:t>
            </w:r>
            <w:r w:rsidR="00C77D89" w:rsidRPr="00DC78CB">
              <w:rPr>
                <w:b/>
                <w:bCs/>
                <w:color w:val="000000"/>
                <w:sz w:val="18"/>
                <w:vertAlign w:val="superscript"/>
                <w:lang w:val="en-IE"/>
              </w:rPr>
              <w:t xml:space="preserve">(2) </w:t>
            </w:r>
            <w:r w:rsidRPr="00DC78CB">
              <w:rPr>
                <w:b/>
                <w:bCs/>
                <w:color w:val="000000"/>
                <w:sz w:val="18"/>
                <w:lang w:val="en-IE"/>
              </w:rPr>
              <w:t xml:space="preserve">/ </w:t>
            </w:r>
            <w:r w:rsidRPr="00DC78CB">
              <w:rPr>
                <w:color w:val="000000"/>
                <w:sz w:val="18"/>
                <w:lang w:val="en-IE"/>
              </w:rPr>
              <w:t xml:space="preserve">The </w:t>
            </w:r>
            <w:r w:rsidR="006D5770" w:rsidRPr="00DC78CB">
              <w:rPr>
                <w:color w:val="000000"/>
                <w:sz w:val="18"/>
                <w:lang w:val="en-IE"/>
              </w:rPr>
              <w:t>responsible</w:t>
            </w:r>
            <w:r w:rsidRPr="00DC78CB">
              <w:rPr>
                <w:color w:val="000000"/>
                <w:sz w:val="18"/>
                <w:lang w:val="en-IE"/>
              </w:rPr>
              <w:t xml:space="preserve"> of the animal has presented a written declaration, attached to this certificate, stating that the animal </w:t>
            </w:r>
            <w:proofErr w:type="gramStart"/>
            <w:r w:rsidRPr="00DC78CB">
              <w:rPr>
                <w:color w:val="000000"/>
                <w:sz w:val="18"/>
                <w:lang w:val="en-IE"/>
              </w:rPr>
              <w:t>have</w:t>
            </w:r>
            <w:proofErr w:type="gramEnd"/>
            <w:r w:rsidRPr="00DC78CB">
              <w:rPr>
                <w:color w:val="000000"/>
                <w:sz w:val="18"/>
                <w:lang w:val="en-IE"/>
              </w:rPr>
              <w:t xml:space="preserve"> had no contact with wild animal of species susceptible to rabies</w:t>
            </w:r>
            <w:r w:rsidR="00686433" w:rsidRPr="00DC78CB">
              <w:rPr>
                <w:color w:val="000000"/>
                <w:sz w:val="18"/>
                <w:lang w:val="en-IE"/>
              </w:rPr>
              <w:t xml:space="preserve"> </w:t>
            </w:r>
            <w:r w:rsidR="00E82EB2" w:rsidRPr="00DC78CB">
              <w:rPr>
                <w:color w:val="000000"/>
                <w:sz w:val="18"/>
                <w:lang w:val="en-IE"/>
              </w:rPr>
              <w:t xml:space="preserve">since birth or at least </w:t>
            </w:r>
            <w:r w:rsidR="00686433" w:rsidRPr="00DC78CB">
              <w:rPr>
                <w:color w:val="000000"/>
                <w:sz w:val="18"/>
                <w:lang w:val="en-IE"/>
              </w:rPr>
              <w:t>within the 6 months prior to shipment</w:t>
            </w:r>
            <w:r w:rsidRPr="00DC78CB">
              <w:rPr>
                <w:color w:val="000000"/>
                <w:sz w:val="18"/>
                <w:lang w:val="en-IE"/>
              </w:rPr>
              <w:t>.</w:t>
            </w:r>
            <w:r w:rsidR="00C77D89" w:rsidRPr="00DC78CB">
              <w:rPr>
                <w:color w:val="000000"/>
                <w:sz w:val="18"/>
                <w:lang w:val="en-IE"/>
              </w:rPr>
              <w:t xml:space="preserve"> </w:t>
            </w:r>
            <w:r w:rsidR="00C77D89" w:rsidRPr="00DC78CB">
              <w:rPr>
                <w:color w:val="000000"/>
                <w:sz w:val="20"/>
                <w:szCs w:val="20"/>
                <w:vertAlign w:val="superscript"/>
                <w:lang w:val="es-ES"/>
              </w:rPr>
              <w:t>(2)</w:t>
            </w:r>
          </w:p>
          <w:p w14:paraId="2AA0BEEB" w14:textId="77777777" w:rsidR="00DA4D1E" w:rsidRPr="00DC78CB" w:rsidRDefault="00DA4D1E" w:rsidP="00DA4D1E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  <w:sz w:val="18"/>
                <w:lang w:val="es-ES"/>
              </w:rPr>
            </w:pPr>
          </w:p>
          <w:p w14:paraId="6222543B" w14:textId="7D34B31E" w:rsidR="00F74EB5" w:rsidRPr="00DC78CB" w:rsidRDefault="00F74EB5" w:rsidP="00F74EB5">
            <w:pPr>
              <w:autoSpaceDE w:val="0"/>
              <w:autoSpaceDN w:val="0"/>
              <w:jc w:val="both"/>
              <w:rPr>
                <w:sz w:val="18"/>
                <w:szCs w:val="18"/>
                <w:lang w:val="es-ES" w:eastAsia="es-ES"/>
              </w:rPr>
            </w:pPr>
            <w:r w:rsidRPr="00DC78CB">
              <w:rPr>
                <w:b/>
                <w:bCs/>
                <w:sz w:val="18"/>
                <w:szCs w:val="18"/>
                <w:lang w:val="es-ES" w:eastAsia="es-ES"/>
              </w:rPr>
              <w:t xml:space="preserve">4.- </w:t>
            </w:r>
            <w:r w:rsidR="00686433" w:rsidRPr="00DC78CB">
              <w:rPr>
                <w:b/>
                <w:bCs/>
                <w:sz w:val="18"/>
                <w:szCs w:val="18"/>
                <w:lang w:val="es-ES" w:eastAsia="es-ES"/>
              </w:rPr>
              <w:t xml:space="preserve">El animal ha recibido un tratamiento eficaz frente a parásitos internos </w:t>
            </w:r>
            <w:r w:rsidR="00A035C0" w:rsidRPr="00DC78CB">
              <w:rPr>
                <w:b/>
                <w:bCs/>
                <w:sz w:val="18"/>
                <w:szCs w:val="18"/>
                <w:lang w:val="es-ES" w:eastAsia="es-ES"/>
              </w:rPr>
              <w:t>de acuerdo con las instrucciones del fabricante administrado por un veterinario autorizado</w:t>
            </w:r>
            <w:r w:rsidRPr="00DC78CB">
              <w:rPr>
                <w:sz w:val="18"/>
                <w:szCs w:val="18"/>
                <w:lang w:val="es-ES" w:eastAsia="es-ES"/>
              </w:rPr>
              <w:t>. /</w:t>
            </w:r>
            <w:r w:rsidRPr="00DC78CB">
              <w:rPr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A035C0" w:rsidRPr="00DC78CB">
              <w:rPr>
                <w:i/>
                <w:iCs/>
                <w:sz w:val="18"/>
                <w:szCs w:val="18"/>
                <w:lang w:val="es-ES" w:eastAsia="es-ES"/>
              </w:rPr>
              <w:t>An</w:t>
            </w:r>
            <w:proofErr w:type="spellEnd"/>
            <w:r w:rsidR="00A035C0" w:rsidRPr="00DC78CB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A035C0" w:rsidRPr="00DC78CB">
              <w:rPr>
                <w:i/>
                <w:iCs/>
                <w:sz w:val="18"/>
                <w:szCs w:val="18"/>
                <w:lang w:val="es-ES" w:eastAsia="es-ES"/>
              </w:rPr>
              <w:t>authorised</w:t>
            </w:r>
            <w:proofErr w:type="spellEnd"/>
            <w:r w:rsidR="00A035C0" w:rsidRPr="00DC78CB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A035C0" w:rsidRPr="00DC78CB">
              <w:rPr>
                <w:i/>
                <w:iCs/>
                <w:sz w:val="18"/>
                <w:szCs w:val="18"/>
                <w:lang w:val="es-ES" w:eastAsia="es-ES"/>
              </w:rPr>
              <w:t>veterinarian</w:t>
            </w:r>
            <w:proofErr w:type="spellEnd"/>
            <w:r w:rsidR="00A035C0" w:rsidRPr="00DC78CB">
              <w:rPr>
                <w:i/>
                <w:iCs/>
                <w:sz w:val="18"/>
                <w:szCs w:val="18"/>
                <w:lang w:val="es-ES" w:eastAsia="es-ES"/>
              </w:rPr>
              <w:t xml:space="preserve"> has </w:t>
            </w:r>
            <w:proofErr w:type="spellStart"/>
            <w:r w:rsidR="00A035C0" w:rsidRPr="00DC78CB">
              <w:rPr>
                <w:i/>
                <w:iCs/>
                <w:sz w:val="18"/>
                <w:szCs w:val="18"/>
                <w:lang w:val="es-ES" w:eastAsia="es-ES"/>
              </w:rPr>
              <w:t>treated</w:t>
            </w:r>
            <w:proofErr w:type="spellEnd"/>
            <w:r w:rsidR="00A035C0" w:rsidRPr="00DC78CB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A035C0" w:rsidRPr="00DC78CB">
              <w:rPr>
                <w:i/>
                <w:iCs/>
                <w:sz w:val="18"/>
                <w:szCs w:val="18"/>
                <w:lang w:val="es-ES" w:eastAsia="es-ES"/>
              </w:rPr>
              <w:t>the</w:t>
            </w:r>
            <w:proofErr w:type="spellEnd"/>
            <w:r w:rsidR="00A035C0" w:rsidRPr="00DC78CB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r w:rsidR="00686433" w:rsidRPr="00DC78CB">
              <w:rPr>
                <w:i/>
                <w:iCs/>
                <w:sz w:val="18"/>
                <w:szCs w:val="18"/>
                <w:lang w:val="es-ES" w:eastAsia="es-ES"/>
              </w:rPr>
              <w:t xml:space="preserve">animal </w:t>
            </w:r>
            <w:proofErr w:type="spellStart"/>
            <w:r w:rsidR="00686433" w:rsidRPr="00DC78CB">
              <w:rPr>
                <w:i/>
                <w:iCs/>
                <w:sz w:val="18"/>
                <w:szCs w:val="18"/>
                <w:lang w:val="es-ES" w:eastAsia="es-ES"/>
              </w:rPr>
              <w:t>with</w:t>
            </w:r>
            <w:proofErr w:type="spellEnd"/>
            <w:r w:rsidR="00686433" w:rsidRPr="00DC78CB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686433" w:rsidRPr="00DC78CB">
              <w:rPr>
                <w:i/>
                <w:iCs/>
                <w:sz w:val="18"/>
                <w:szCs w:val="18"/>
                <w:lang w:val="es-ES" w:eastAsia="es-ES"/>
              </w:rPr>
              <w:t>an</w:t>
            </w:r>
            <w:proofErr w:type="spellEnd"/>
            <w:r w:rsidR="009E5920" w:rsidRPr="00DC78CB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9E5920" w:rsidRPr="00DC78CB">
              <w:rPr>
                <w:i/>
                <w:iCs/>
                <w:sz w:val="18"/>
                <w:szCs w:val="18"/>
                <w:lang w:val="es-ES" w:eastAsia="es-ES"/>
              </w:rPr>
              <w:t>effective</w:t>
            </w:r>
            <w:proofErr w:type="spellEnd"/>
            <w:r w:rsidR="00686433" w:rsidRPr="00DC78CB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686433" w:rsidRPr="00DC78CB">
              <w:rPr>
                <w:i/>
                <w:iCs/>
                <w:sz w:val="18"/>
                <w:szCs w:val="18"/>
                <w:lang w:val="es-ES" w:eastAsia="es-ES"/>
              </w:rPr>
              <w:t>internal</w:t>
            </w:r>
            <w:proofErr w:type="spellEnd"/>
            <w:r w:rsidR="00686433" w:rsidRPr="00DC78CB">
              <w:rPr>
                <w:i/>
                <w:iCs/>
                <w:sz w:val="18"/>
                <w:szCs w:val="18"/>
                <w:lang w:val="es-ES" w:eastAsia="es-ES"/>
              </w:rPr>
              <w:t xml:space="preserve"> parasite </w:t>
            </w:r>
            <w:proofErr w:type="spellStart"/>
            <w:r w:rsidR="00686433" w:rsidRPr="00DC78CB">
              <w:rPr>
                <w:i/>
                <w:iCs/>
                <w:sz w:val="18"/>
                <w:szCs w:val="18"/>
                <w:lang w:val="es-ES" w:eastAsia="es-ES"/>
              </w:rPr>
              <w:t>treatment</w:t>
            </w:r>
            <w:proofErr w:type="spellEnd"/>
            <w:r w:rsidR="00686433" w:rsidRPr="00DC78CB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r w:rsidR="00BB48CA" w:rsidRPr="00DC78CB">
              <w:rPr>
                <w:i/>
                <w:iCs/>
                <w:sz w:val="18"/>
                <w:szCs w:val="18"/>
                <w:lang w:val="es-ES" w:eastAsia="es-ES"/>
              </w:rPr>
              <w:t xml:space="preserve">in </w:t>
            </w:r>
            <w:proofErr w:type="spellStart"/>
            <w:r w:rsidR="00BB48CA" w:rsidRPr="00DC78CB">
              <w:rPr>
                <w:i/>
                <w:iCs/>
                <w:sz w:val="18"/>
                <w:szCs w:val="18"/>
                <w:lang w:val="es-ES" w:eastAsia="es-ES"/>
              </w:rPr>
              <w:t>accordance</w:t>
            </w:r>
            <w:proofErr w:type="spellEnd"/>
            <w:r w:rsidR="00BB48CA" w:rsidRPr="00DC78CB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BB48CA" w:rsidRPr="00DC78CB">
              <w:rPr>
                <w:i/>
                <w:iCs/>
                <w:sz w:val="18"/>
                <w:szCs w:val="18"/>
                <w:lang w:val="es-ES" w:eastAsia="es-ES"/>
              </w:rPr>
              <w:t>with</w:t>
            </w:r>
            <w:proofErr w:type="spellEnd"/>
            <w:r w:rsidR="00BB48CA" w:rsidRPr="00DC78CB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BB48CA" w:rsidRPr="00DC78CB">
              <w:rPr>
                <w:i/>
                <w:iCs/>
                <w:sz w:val="18"/>
                <w:szCs w:val="18"/>
                <w:lang w:val="es-ES" w:eastAsia="es-ES"/>
              </w:rPr>
              <w:t>the</w:t>
            </w:r>
            <w:proofErr w:type="spellEnd"/>
            <w:r w:rsidR="00BB48CA" w:rsidRPr="00DC78CB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BB48CA" w:rsidRPr="00DC78CB">
              <w:rPr>
                <w:i/>
                <w:iCs/>
                <w:sz w:val="18"/>
                <w:szCs w:val="18"/>
                <w:lang w:val="es-ES" w:eastAsia="es-ES"/>
              </w:rPr>
              <w:t>manufacturer’s</w:t>
            </w:r>
            <w:proofErr w:type="spellEnd"/>
            <w:r w:rsidR="00BB48CA" w:rsidRPr="00DC78CB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BB48CA" w:rsidRPr="00DC78CB">
              <w:rPr>
                <w:i/>
                <w:iCs/>
                <w:sz w:val="18"/>
                <w:szCs w:val="18"/>
                <w:lang w:val="es-ES" w:eastAsia="es-ES"/>
              </w:rPr>
              <w:t>directions</w:t>
            </w:r>
            <w:proofErr w:type="spellEnd"/>
            <w:r w:rsidR="00686433" w:rsidRPr="00DC78CB">
              <w:rPr>
                <w:i/>
                <w:iCs/>
                <w:sz w:val="18"/>
                <w:szCs w:val="18"/>
                <w:lang w:val="es-ES" w:eastAsia="es-ES"/>
              </w:rPr>
              <w:t>.</w:t>
            </w:r>
          </w:p>
          <w:p w14:paraId="5A0647A1" w14:textId="77777777" w:rsidR="00F74EB5" w:rsidRPr="00DC78CB" w:rsidRDefault="00F74EB5" w:rsidP="00F74EB5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  <w:sz w:val="18"/>
                <w:lang w:val="es-ES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4"/>
              <w:gridCol w:w="2424"/>
              <w:gridCol w:w="2424"/>
              <w:gridCol w:w="2425"/>
            </w:tblGrid>
            <w:tr w:rsidR="00F74EB5" w:rsidRPr="00DC78CB" w14:paraId="55E3A44F" w14:textId="77777777" w:rsidTr="00A730D9">
              <w:tc>
                <w:tcPr>
                  <w:tcW w:w="2424" w:type="dxa"/>
                  <w:vAlign w:val="center"/>
                </w:tcPr>
                <w:p w14:paraId="3DF6D06B" w14:textId="77777777" w:rsidR="00F74EB5" w:rsidRPr="00DC78CB" w:rsidRDefault="00F74EB5" w:rsidP="00F74EB5">
                  <w:pPr>
                    <w:pStyle w:val="TableParagraph"/>
                    <w:spacing w:before="5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14:paraId="724604B7" w14:textId="77777777" w:rsidR="00F74EB5" w:rsidRPr="00DC78CB" w:rsidRDefault="00F74EB5" w:rsidP="00F74EB5">
                  <w:pPr>
                    <w:pStyle w:val="TableParagraph"/>
                    <w:ind w:left="17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C78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Identificación /</w:t>
                  </w:r>
                </w:p>
                <w:p w14:paraId="4AA5B7A5" w14:textId="4262D5E9" w:rsidR="00F74EB5" w:rsidRPr="00DC78CB" w:rsidRDefault="00F74EB5" w:rsidP="00F74EB5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  <w:r w:rsidRPr="00DC78CB">
                    <w:rPr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Identification</w:t>
                  </w:r>
                </w:p>
              </w:tc>
              <w:tc>
                <w:tcPr>
                  <w:tcW w:w="2424" w:type="dxa"/>
                  <w:vAlign w:val="center"/>
                </w:tcPr>
                <w:p w14:paraId="52831440" w14:textId="77777777" w:rsidR="00F74EB5" w:rsidRPr="00DC78CB" w:rsidRDefault="00F74EB5" w:rsidP="00F74EB5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  <w:r w:rsidRPr="00DC78CB">
                    <w:rPr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Nombre del medicamento / </w:t>
                  </w:r>
                  <w:proofErr w:type="spellStart"/>
                  <w:r w:rsidRPr="00DC78CB">
                    <w:rPr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>Name</w:t>
                  </w:r>
                  <w:proofErr w:type="spellEnd"/>
                  <w:r w:rsidRPr="00DC78CB">
                    <w:rPr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DC78CB">
                    <w:rPr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>of</w:t>
                  </w:r>
                  <w:proofErr w:type="spellEnd"/>
                  <w:r w:rsidRPr="00DC78CB">
                    <w:rPr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 xml:space="preserve"> medicine</w:t>
                  </w:r>
                </w:p>
              </w:tc>
              <w:tc>
                <w:tcPr>
                  <w:tcW w:w="2424" w:type="dxa"/>
                  <w:vAlign w:val="center"/>
                </w:tcPr>
                <w:p w14:paraId="09ACB6E4" w14:textId="77777777" w:rsidR="00F74EB5" w:rsidRPr="00DC78CB" w:rsidRDefault="00F74EB5" w:rsidP="00F74EB5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  <w:r w:rsidRPr="00DC78CB">
                    <w:rPr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 xml:space="preserve">Dosis / </w:t>
                  </w:r>
                  <w:r w:rsidRPr="00DC78CB">
                    <w:rPr>
                      <w:i/>
                      <w:iCs/>
                      <w:color w:val="000000"/>
                      <w:sz w:val="18"/>
                      <w:szCs w:val="18"/>
                      <w:lang w:val="en-IE"/>
                    </w:rPr>
                    <w:t>Dosage</w:t>
                  </w:r>
                </w:p>
              </w:tc>
              <w:tc>
                <w:tcPr>
                  <w:tcW w:w="2425" w:type="dxa"/>
                  <w:vAlign w:val="center"/>
                </w:tcPr>
                <w:p w14:paraId="41F101EC" w14:textId="36B72B07" w:rsidR="00F74EB5" w:rsidRPr="00DC78CB" w:rsidRDefault="00F74EB5" w:rsidP="00F74EB5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  <w:r w:rsidRPr="00DC78CB">
                    <w:rPr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 xml:space="preserve">Fecha de tratamiento / </w:t>
                  </w:r>
                  <w:proofErr w:type="spellStart"/>
                  <w:r w:rsidRPr="00DC78CB">
                    <w:rPr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>Treatment</w:t>
                  </w:r>
                  <w:proofErr w:type="spellEnd"/>
                  <w:r w:rsidRPr="00DC78CB">
                    <w:rPr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 xml:space="preserve"> date</w:t>
                  </w:r>
                </w:p>
              </w:tc>
            </w:tr>
            <w:tr w:rsidR="00F74EB5" w:rsidRPr="00DC78CB" w14:paraId="34FB1730" w14:textId="77777777" w:rsidTr="00A730D9">
              <w:tc>
                <w:tcPr>
                  <w:tcW w:w="2424" w:type="dxa"/>
                </w:tcPr>
                <w:p w14:paraId="192341EB" w14:textId="77777777" w:rsidR="00F74EB5" w:rsidRPr="00DC78CB" w:rsidRDefault="00F74EB5" w:rsidP="00F74EB5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  <w:tc>
                <w:tcPr>
                  <w:tcW w:w="2424" w:type="dxa"/>
                </w:tcPr>
                <w:p w14:paraId="78A49854" w14:textId="77777777" w:rsidR="00F74EB5" w:rsidRPr="00DC78CB" w:rsidRDefault="00F74EB5" w:rsidP="00F74EB5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  <w:tc>
                <w:tcPr>
                  <w:tcW w:w="2424" w:type="dxa"/>
                </w:tcPr>
                <w:p w14:paraId="5D74C50D" w14:textId="77777777" w:rsidR="00F74EB5" w:rsidRPr="00DC78CB" w:rsidRDefault="00F74EB5" w:rsidP="00F74EB5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  <w:tc>
                <w:tcPr>
                  <w:tcW w:w="2425" w:type="dxa"/>
                </w:tcPr>
                <w:p w14:paraId="63B86B59" w14:textId="77777777" w:rsidR="00F74EB5" w:rsidRPr="00DC78CB" w:rsidRDefault="00F74EB5" w:rsidP="00F74EB5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</w:tr>
            <w:tr w:rsidR="00F74EB5" w:rsidRPr="00DC78CB" w14:paraId="079347E2" w14:textId="77777777" w:rsidTr="00A730D9">
              <w:tc>
                <w:tcPr>
                  <w:tcW w:w="2424" w:type="dxa"/>
                </w:tcPr>
                <w:p w14:paraId="1FB56ED2" w14:textId="77777777" w:rsidR="00F74EB5" w:rsidRPr="00DC78CB" w:rsidRDefault="00F74EB5" w:rsidP="00F74EB5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  <w:tc>
                <w:tcPr>
                  <w:tcW w:w="2424" w:type="dxa"/>
                </w:tcPr>
                <w:p w14:paraId="0E6934BA" w14:textId="77777777" w:rsidR="00F74EB5" w:rsidRPr="00DC78CB" w:rsidRDefault="00F74EB5" w:rsidP="00F74EB5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  <w:tc>
                <w:tcPr>
                  <w:tcW w:w="2424" w:type="dxa"/>
                </w:tcPr>
                <w:p w14:paraId="75186D27" w14:textId="77777777" w:rsidR="00F74EB5" w:rsidRPr="00DC78CB" w:rsidRDefault="00F74EB5" w:rsidP="00F74EB5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  <w:tc>
                <w:tcPr>
                  <w:tcW w:w="2425" w:type="dxa"/>
                </w:tcPr>
                <w:p w14:paraId="45206A1A" w14:textId="77777777" w:rsidR="00F74EB5" w:rsidRPr="00DC78CB" w:rsidRDefault="00F74EB5" w:rsidP="00F74EB5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</w:tr>
          </w:tbl>
          <w:p w14:paraId="383953D0" w14:textId="77777777" w:rsidR="00F74EB5" w:rsidRPr="00DC78CB" w:rsidRDefault="00F74EB5" w:rsidP="00F74EB5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  <w:sz w:val="18"/>
                <w:lang w:val="es-ES"/>
              </w:rPr>
            </w:pPr>
          </w:p>
          <w:p w14:paraId="7BBB02C4" w14:textId="5A9FF01F" w:rsidR="00F74EB5" w:rsidRPr="00DC78CB" w:rsidRDefault="00F74EB5" w:rsidP="00F74EB5">
            <w:pPr>
              <w:autoSpaceDE w:val="0"/>
              <w:autoSpaceDN w:val="0"/>
              <w:adjustRightInd w:val="0"/>
              <w:snapToGrid w:val="0"/>
              <w:jc w:val="both"/>
              <w:rPr>
                <w:i/>
                <w:iCs/>
                <w:sz w:val="18"/>
                <w:szCs w:val="18"/>
                <w:lang w:val="en-IE" w:eastAsia="es-ES"/>
              </w:rPr>
            </w:pPr>
            <w:r w:rsidRPr="00DC78CB">
              <w:rPr>
                <w:b/>
                <w:bCs/>
                <w:sz w:val="18"/>
                <w:szCs w:val="18"/>
                <w:lang w:val="es-ES" w:eastAsia="es-ES"/>
              </w:rPr>
              <w:t xml:space="preserve">5.- </w:t>
            </w:r>
            <w:r w:rsidR="00686433" w:rsidRPr="00DC78CB">
              <w:rPr>
                <w:b/>
                <w:bCs/>
                <w:sz w:val="18"/>
                <w:szCs w:val="18"/>
                <w:lang w:val="es-ES" w:eastAsia="es-ES"/>
              </w:rPr>
              <w:t xml:space="preserve">El animal ha sido protegido frente a parasitosis externas durante al menos treinta (30) días antes de la exportación con productos administrados </w:t>
            </w:r>
            <w:r w:rsidR="00BB48CA" w:rsidRPr="00DC78CB">
              <w:rPr>
                <w:b/>
                <w:bCs/>
                <w:sz w:val="18"/>
                <w:szCs w:val="18"/>
                <w:lang w:val="es-ES" w:eastAsia="es-ES"/>
              </w:rPr>
              <w:t xml:space="preserve">por </w:t>
            </w:r>
            <w:r w:rsidR="00A035C0" w:rsidRPr="00DC78CB">
              <w:rPr>
                <w:b/>
                <w:bCs/>
                <w:sz w:val="18"/>
                <w:szCs w:val="18"/>
                <w:lang w:val="es-ES" w:eastAsia="es-ES"/>
              </w:rPr>
              <w:t>un</w:t>
            </w:r>
            <w:r w:rsidR="00BB48CA" w:rsidRPr="00DC78CB">
              <w:rPr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="00A035C0" w:rsidRPr="00DC78CB">
              <w:rPr>
                <w:b/>
                <w:bCs/>
                <w:sz w:val="18"/>
                <w:szCs w:val="18"/>
                <w:lang w:val="es-ES" w:eastAsia="es-ES"/>
              </w:rPr>
              <w:t>v</w:t>
            </w:r>
            <w:r w:rsidR="00BB48CA" w:rsidRPr="00DC78CB">
              <w:rPr>
                <w:b/>
                <w:bCs/>
                <w:sz w:val="18"/>
                <w:szCs w:val="18"/>
                <w:lang w:val="es-ES" w:eastAsia="es-ES"/>
              </w:rPr>
              <w:t xml:space="preserve">eterinario </w:t>
            </w:r>
            <w:r w:rsidR="00A035C0" w:rsidRPr="00DC78CB">
              <w:rPr>
                <w:b/>
                <w:bCs/>
                <w:sz w:val="18"/>
                <w:szCs w:val="18"/>
                <w:lang w:val="es-ES" w:eastAsia="es-ES"/>
              </w:rPr>
              <w:t>a</w:t>
            </w:r>
            <w:r w:rsidR="00BB48CA" w:rsidRPr="00DC78CB">
              <w:rPr>
                <w:b/>
                <w:bCs/>
                <w:sz w:val="18"/>
                <w:szCs w:val="18"/>
                <w:lang w:val="es-ES" w:eastAsia="es-ES"/>
              </w:rPr>
              <w:t>utorizado de acuerdo con las instrucciones del fabricante para mantener una protección continuada frente a parásitos externos hasta el momento de la exportación</w:t>
            </w:r>
            <w:r w:rsidRPr="00DC78CB">
              <w:rPr>
                <w:sz w:val="18"/>
                <w:szCs w:val="18"/>
                <w:lang w:val="es-ES" w:eastAsia="es-ES"/>
              </w:rPr>
              <w:t>. /</w:t>
            </w:r>
            <w:r w:rsidRPr="00DC78CB">
              <w:rPr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686433" w:rsidRPr="00DC78CB">
              <w:rPr>
                <w:i/>
                <w:iCs/>
                <w:sz w:val="18"/>
                <w:szCs w:val="18"/>
                <w:lang w:val="es-ES" w:eastAsia="es-ES"/>
              </w:rPr>
              <w:t>A</w:t>
            </w:r>
            <w:r w:rsidR="00A035C0" w:rsidRPr="00DC78CB">
              <w:rPr>
                <w:i/>
                <w:iCs/>
                <w:sz w:val="18"/>
                <w:szCs w:val="18"/>
                <w:lang w:val="es-ES" w:eastAsia="es-ES"/>
              </w:rPr>
              <w:t>n</w:t>
            </w:r>
            <w:proofErr w:type="spellEnd"/>
            <w:r w:rsidR="00686433" w:rsidRPr="00DC78CB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A035C0" w:rsidRPr="00DC78CB">
              <w:rPr>
                <w:i/>
                <w:iCs/>
                <w:sz w:val="18"/>
                <w:szCs w:val="18"/>
                <w:lang w:val="es-ES" w:eastAsia="es-ES"/>
              </w:rPr>
              <w:t>authorised</w:t>
            </w:r>
            <w:proofErr w:type="spellEnd"/>
            <w:r w:rsidR="00A035C0" w:rsidRPr="00DC78CB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686433" w:rsidRPr="00DC78CB">
              <w:rPr>
                <w:i/>
                <w:iCs/>
                <w:sz w:val="18"/>
                <w:szCs w:val="18"/>
                <w:lang w:val="es-ES" w:eastAsia="es-ES"/>
              </w:rPr>
              <w:t>veterinarian</w:t>
            </w:r>
            <w:proofErr w:type="spellEnd"/>
            <w:r w:rsidR="00686433" w:rsidRPr="00DC78CB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r w:rsidR="00A035C0" w:rsidRPr="00DC78CB">
              <w:rPr>
                <w:i/>
                <w:iCs/>
                <w:sz w:val="18"/>
                <w:szCs w:val="18"/>
                <w:lang w:val="es-ES" w:eastAsia="es-ES"/>
              </w:rPr>
              <w:t xml:space="preserve">has </w:t>
            </w:r>
            <w:proofErr w:type="spellStart"/>
            <w:r w:rsidR="00A035C0" w:rsidRPr="00DC78CB">
              <w:rPr>
                <w:i/>
                <w:iCs/>
                <w:sz w:val="18"/>
                <w:szCs w:val="18"/>
                <w:lang w:val="es-ES" w:eastAsia="es-ES"/>
              </w:rPr>
              <w:t>treated</w:t>
            </w:r>
            <w:proofErr w:type="spellEnd"/>
            <w:r w:rsidR="00686433" w:rsidRPr="00DC78CB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686433" w:rsidRPr="00DC78CB">
              <w:rPr>
                <w:i/>
                <w:iCs/>
                <w:sz w:val="18"/>
                <w:szCs w:val="18"/>
                <w:lang w:val="es-ES" w:eastAsia="es-ES"/>
              </w:rPr>
              <w:t>the</w:t>
            </w:r>
            <w:proofErr w:type="spellEnd"/>
            <w:r w:rsidR="00686433" w:rsidRPr="00DC78CB">
              <w:rPr>
                <w:i/>
                <w:iCs/>
                <w:sz w:val="18"/>
                <w:szCs w:val="18"/>
                <w:lang w:val="es-ES" w:eastAsia="es-ES"/>
              </w:rPr>
              <w:t xml:space="preserve"> animal </w:t>
            </w:r>
            <w:proofErr w:type="spellStart"/>
            <w:r w:rsidR="00BB48CA" w:rsidRPr="00DC78CB">
              <w:rPr>
                <w:i/>
                <w:iCs/>
                <w:sz w:val="18"/>
                <w:szCs w:val="18"/>
                <w:lang w:val="es-ES" w:eastAsia="es-ES"/>
              </w:rPr>
              <w:t>against</w:t>
            </w:r>
            <w:proofErr w:type="spellEnd"/>
            <w:r w:rsidR="00BB48CA" w:rsidRPr="00DC78CB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BB48CA" w:rsidRPr="00DC78CB">
              <w:rPr>
                <w:i/>
                <w:iCs/>
                <w:sz w:val="18"/>
                <w:szCs w:val="18"/>
                <w:lang w:val="es-ES" w:eastAsia="es-ES"/>
              </w:rPr>
              <w:t>external</w:t>
            </w:r>
            <w:proofErr w:type="spellEnd"/>
            <w:r w:rsidR="00BB48CA" w:rsidRPr="00DC78CB">
              <w:rPr>
                <w:i/>
                <w:iCs/>
                <w:sz w:val="18"/>
                <w:szCs w:val="18"/>
                <w:lang w:val="es-ES" w:eastAsia="es-ES"/>
              </w:rPr>
              <w:t xml:space="preserve"> parasites</w:t>
            </w:r>
            <w:r w:rsidR="00BB48CA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r w:rsidR="00686433" w:rsidRPr="00686433">
              <w:rPr>
                <w:i/>
                <w:iCs/>
                <w:sz w:val="18"/>
                <w:szCs w:val="18"/>
                <w:lang w:val="es-ES" w:eastAsia="es-ES"/>
              </w:rPr>
              <w:t xml:space="preserve">at </w:t>
            </w:r>
            <w:proofErr w:type="spellStart"/>
            <w:r w:rsidR="00686433" w:rsidRPr="00686433">
              <w:rPr>
                <w:i/>
                <w:iCs/>
                <w:sz w:val="18"/>
                <w:szCs w:val="18"/>
                <w:lang w:val="es-ES" w:eastAsia="es-ES"/>
              </w:rPr>
              <w:t>least</w:t>
            </w:r>
            <w:proofErr w:type="spellEnd"/>
            <w:r w:rsidR="00686433" w:rsidRPr="00686433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686433" w:rsidRPr="00686433">
              <w:rPr>
                <w:i/>
                <w:iCs/>
                <w:sz w:val="18"/>
                <w:szCs w:val="18"/>
                <w:lang w:val="es-ES" w:eastAsia="es-ES"/>
              </w:rPr>
              <w:t>thirty</w:t>
            </w:r>
            <w:proofErr w:type="spellEnd"/>
            <w:r w:rsidR="00686433" w:rsidRPr="00686433">
              <w:rPr>
                <w:i/>
                <w:iCs/>
                <w:sz w:val="18"/>
                <w:szCs w:val="18"/>
                <w:lang w:val="es-ES" w:eastAsia="es-ES"/>
              </w:rPr>
              <w:t xml:space="preserve"> (30) </w:t>
            </w:r>
            <w:proofErr w:type="spellStart"/>
            <w:r w:rsidR="00686433" w:rsidRPr="00686433">
              <w:rPr>
                <w:i/>
                <w:iCs/>
                <w:sz w:val="18"/>
                <w:szCs w:val="18"/>
                <w:lang w:val="es-ES" w:eastAsia="es-ES"/>
              </w:rPr>
              <w:t>days</w:t>
            </w:r>
            <w:proofErr w:type="spellEnd"/>
            <w:r w:rsidR="00686433" w:rsidRPr="00686433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686433" w:rsidRPr="00686433">
              <w:rPr>
                <w:i/>
                <w:iCs/>
                <w:sz w:val="18"/>
                <w:szCs w:val="18"/>
                <w:lang w:val="es-ES" w:eastAsia="es-ES"/>
              </w:rPr>
              <w:t>before</w:t>
            </w:r>
            <w:proofErr w:type="spellEnd"/>
            <w:r w:rsidR="00686433" w:rsidRPr="00686433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686433" w:rsidRPr="00686433">
              <w:rPr>
                <w:i/>
                <w:iCs/>
                <w:sz w:val="18"/>
                <w:szCs w:val="18"/>
                <w:lang w:val="es-ES" w:eastAsia="es-ES"/>
              </w:rPr>
              <w:t>the</w:t>
            </w:r>
            <w:proofErr w:type="spellEnd"/>
            <w:r w:rsidR="00686433" w:rsidRPr="00686433">
              <w:rPr>
                <w:i/>
                <w:iCs/>
                <w:sz w:val="18"/>
                <w:szCs w:val="18"/>
                <w:lang w:val="es-ES" w:eastAsia="es-ES"/>
              </w:rPr>
              <w:t xml:space="preserve"> date </w:t>
            </w:r>
            <w:proofErr w:type="spellStart"/>
            <w:r w:rsidR="00686433" w:rsidRPr="00686433">
              <w:rPr>
                <w:i/>
                <w:iCs/>
                <w:sz w:val="18"/>
                <w:szCs w:val="18"/>
                <w:lang w:val="es-ES" w:eastAsia="es-ES"/>
              </w:rPr>
              <w:t>of</w:t>
            </w:r>
            <w:proofErr w:type="spellEnd"/>
            <w:r w:rsidR="00686433" w:rsidRPr="00686433">
              <w:rPr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686433" w:rsidRPr="00686433">
              <w:rPr>
                <w:i/>
                <w:iCs/>
                <w:sz w:val="18"/>
                <w:szCs w:val="18"/>
                <w:lang w:val="es-ES" w:eastAsia="es-ES"/>
              </w:rPr>
              <w:t>export</w:t>
            </w:r>
            <w:proofErr w:type="spellEnd"/>
            <w:r w:rsidR="00686433" w:rsidRPr="00686433">
              <w:rPr>
                <w:i/>
                <w:iCs/>
                <w:sz w:val="18"/>
                <w:szCs w:val="18"/>
                <w:lang w:val="es-ES" w:eastAsia="es-ES"/>
              </w:rPr>
              <w:t xml:space="preserve">. </w:t>
            </w:r>
            <w:r w:rsidR="00686433" w:rsidRPr="00DC78CB">
              <w:rPr>
                <w:i/>
                <w:iCs/>
                <w:sz w:val="18"/>
                <w:szCs w:val="18"/>
                <w:lang w:val="en-IE" w:eastAsia="es-ES"/>
              </w:rPr>
              <w:t>Continuous protection from external parasites must be maintained until the time of export in accordance with the manufacturer’s directions.</w:t>
            </w:r>
          </w:p>
          <w:p w14:paraId="07582207" w14:textId="77777777" w:rsidR="00686433" w:rsidRPr="00DC78CB" w:rsidRDefault="00686433" w:rsidP="00F74EB5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  <w:sz w:val="18"/>
                <w:lang w:val="en-IE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4"/>
              <w:gridCol w:w="2424"/>
              <w:gridCol w:w="2424"/>
              <w:gridCol w:w="2425"/>
            </w:tblGrid>
            <w:tr w:rsidR="00F74EB5" w:rsidRPr="00DC78CB" w14:paraId="4FD8380A" w14:textId="77777777" w:rsidTr="00A730D9">
              <w:tc>
                <w:tcPr>
                  <w:tcW w:w="2424" w:type="dxa"/>
                  <w:vAlign w:val="center"/>
                </w:tcPr>
                <w:p w14:paraId="5066015A" w14:textId="77777777" w:rsidR="00F74EB5" w:rsidRPr="00DC78CB" w:rsidRDefault="00F74EB5" w:rsidP="00F74EB5">
                  <w:pPr>
                    <w:pStyle w:val="TableParagraph"/>
                    <w:spacing w:before="5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  <w:lang w:val="en-IE"/>
                    </w:rPr>
                  </w:pPr>
                </w:p>
                <w:p w14:paraId="744EC61D" w14:textId="1674B182" w:rsidR="00F74EB5" w:rsidRPr="0069669E" w:rsidRDefault="00F74EB5" w:rsidP="00F74EB5">
                  <w:pPr>
                    <w:pStyle w:val="TableParagraph"/>
                    <w:ind w:left="17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Identificación</w:t>
                  </w:r>
                  <w:r w:rsidRPr="006966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/</w:t>
                  </w:r>
                </w:p>
                <w:p w14:paraId="0D13405F" w14:textId="0DE42498" w:rsidR="00F74EB5" w:rsidRPr="0069669E" w:rsidRDefault="00F74EB5" w:rsidP="00F74EB5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 xml:space="preserve">Identification </w:t>
                  </w:r>
                </w:p>
              </w:tc>
              <w:tc>
                <w:tcPr>
                  <w:tcW w:w="2424" w:type="dxa"/>
                  <w:vAlign w:val="center"/>
                </w:tcPr>
                <w:p w14:paraId="36993D7A" w14:textId="77777777" w:rsidR="00F74EB5" w:rsidRPr="0069669E" w:rsidRDefault="00F74EB5" w:rsidP="00F74EB5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  <w:r w:rsidRPr="0069669E">
                    <w:rPr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Nombre del medicamento / </w:t>
                  </w:r>
                  <w:proofErr w:type="spellStart"/>
                  <w:r w:rsidRPr="0069669E">
                    <w:rPr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>Name</w:t>
                  </w:r>
                  <w:proofErr w:type="spellEnd"/>
                  <w:r w:rsidRPr="0069669E">
                    <w:rPr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69669E">
                    <w:rPr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>of</w:t>
                  </w:r>
                  <w:proofErr w:type="spellEnd"/>
                  <w:r w:rsidRPr="0069669E">
                    <w:rPr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 xml:space="preserve"> medicine</w:t>
                  </w:r>
                </w:p>
              </w:tc>
              <w:tc>
                <w:tcPr>
                  <w:tcW w:w="2424" w:type="dxa"/>
                  <w:vAlign w:val="center"/>
                </w:tcPr>
                <w:p w14:paraId="2FD8374E" w14:textId="77777777" w:rsidR="00F74EB5" w:rsidRPr="0069669E" w:rsidRDefault="00F74EB5" w:rsidP="00F74EB5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  <w:r w:rsidRPr="0069669E">
                    <w:rPr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 xml:space="preserve">Dosis / </w:t>
                  </w:r>
                  <w:r w:rsidRPr="0069669E">
                    <w:rPr>
                      <w:i/>
                      <w:iCs/>
                      <w:color w:val="000000"/>
                      <w:sz w:val="18"/>
                      <w:szCs w:val="18"/>
                      <w:lang w:val="en-IE"/>
                    </w:rPr>
                    <w:t>Dosage</w:t>
                  </w:r>
                </w:p>
              </w:tc>
              <w:tc>
                <w:tcPr>
                  <w:tcW w:w="2425" w:type="dxa"/>
                  <w:vAlign w:val="center"/>
                </w:tcPr>
                <w:p w14:paraId="14CE77D7" w14:textId="45A50938" w:rsidR="00F74EB5" w:rsidRPr="0069669E" w:rsidRDefault="00F74EB5" w:rsidP="00F74EB5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  <w:r w:rsidRPr="0069669E">
                    <w:rPr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 xml:space="preserve">Fecha de tratamiento / </w:t>
                  </w:r>
                  <w:proofErr w:type="spellStart"/>
                  <w:r w:rsidRPr="0069669E">
                    <w:rPr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>Treatment</w:t>
                  </w:r>
                  <w:proofErr w:type="spellEnd"/>
                  <w:r w:rsidRPr="0069669E">
                    <w:rPr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 xml:space="preserve"> date</w:t>
                  </w:r>
                </w:p>
              </w:tc>
            </w:tr>
            <w:tr w:rsidR="00F74EB5" w:rsidRPr="00DC78CB" w14:paraId="7825FE25" w14:textId="77777777" w:rsidTr="00A730D9">
              <w:tc>
                <w:tcPr>
                  <w:tcW w:w="2424" w:type="dxa"/>
                </w:tcPr>
                <w:p w14:paraId="34EAB5AB" w14:textId="77777777" w:rsidR="00F74EB5" w:rsidRPr="0069669E" w:rsidRDefault="00F74EB5" w:rsidP="00F74EB5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  <w:tc>
                <w:tcPr>
                  <w:tcW w:w="2424" w:type="dxa"/>
                </w:tcPr>
                <w:p w14:paraId="2B483963" w14:textId="77777777" w:rsidR="00F74EB5" w:rsidRPr="0069669E" w:rsidRDefault="00F74EB5" w:rsidP="00F74EB5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  <w:tc>
                <w:tcPr>
                  <w:tcW w:w="2424" w:type="dxa"/>
                </w:tcPr>
                <w:p w14:paraId="0CCE63C2" w14:textId="77777777" w:rsidR="00F74EB5" w:rsidRPr="0069669E" w:rsidRDefault="00F74EB5" w:rsidP="00F74EB5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  <w:tc>
                <w:tcPr>
                  <w:tcW w:w="2425" w:type="dxa"/>
                </w:tcPr>
                <w:p w14:paraId="64D5C651" w14:textId="77777777" w:rsidR="00F74EB5" w:rsidRPr="0069669E" w:rsidRDefault="00F74EB5" w:rsidP="00F74EB5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</w:tr>
            <w:tr w:rsidR="00F74EB5" w:rsidRPr="00DC78CB" w14:paraId="68B72FC9" w14:textId="77777777" w:rsidTr="00A730D9">
              <w:tc>
                <w:tcPr>
                  <w:tcW w:w="2424" w:type="dxa"/>
                </w:tcPr>
                <w:p w14:paraId="6493C0C8" w14:textId="77777777" w:rsidR="00F74EB5" w:rsidRPr="0069669E" w:rsidRDefault="00F74EB5" w:rsidP="00F74EB5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  <w:tc>
                <w:tcPr>
                  <w:tcW w:w="2424" w:type="dxa"/>
                </w:tcPr>
                <w:p w14:paraId="1357B5DD" w14:textId="77777777" w:rsidR="00F74EB5" w:rsidRPr="0069669E" w:rsidRDefault="00F74EB5" w:rsidP="00F74EB5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  <w:tc>
                <w:tcPr>
                  <w:tcW w:w="2424" w:type="dxa"/>
                </w:tcPr>
                <w:p w14:paraId="26E8A6C5" w14:textId="77777777" w:rsidR="00F74EB5" w:rsidRPr="0069669E" w:rsidRDefault="00F74EB5" w:rsidP="00F74EB5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  <w:tc>
                <w:tcPr>
                  <w:tcW w:w="2425" w:type="dxa"/>
                </w:tcPr>
                <w:p w14:paraId="465291FB" w14:textId="77777777" w:rsidR="00F74EB5" w:rsidRPr="0069669E" w:rsidRDefault="00F74EB5" w:rsidP="00F74EB5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/>
                      <w:bCs/>
                      <w:color w:val="000000"/>
                      <w:sz w:val="18"/>
                      <w:lang w:val="es-ES"/>
                    </w:rPr>
                  </w:pPr>
                </w:p>
              </w:tc>
            </w:tr>
          </w:tbl>
          <w:p w14:paraId="56B1178C" w14:textId="77777777" w:rsidR="00F74EB5" w:rsidRPr="0069669E" w:rsidRDefault="00F74EB5" w:rsidP="00F74EB5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  <w:sz w:val="18"/>
                <w:lang w:val="es-ES"/>
              </w:rPr>
            </w:pPr>
          </w:p>
          <w:p w14:paraId="23D5BD02" w14:textId="77777777" w:rsidR="006D5770" w:rsidRPr="0069669E" w:rsidRDefault="006D5770" w:rsidP="0056249D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  <w:sz w:val="18"/>
                <w:lang w:val="es-ES"/>
              </w:rPr>
            </w:pPr>
          </w:p>
          <w:p w14:paraId="19C3BE7F" w14:textId="09A1D47D" w:rsidR="006C7ED5" w:rsidRPr="0069669E" w:rsidRDefault="006C7ED5" w:rsidP="00F1645C">
            <w:pPr>
              <w:pStyle w:val="CM9"/>
              <w:spacing w:line="243" w:lineRule="atLeast"/>
              <w:ind w:right="9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El presente certificado es válido por 10 días a partir de la fecha </w:t>
            </w:r>
            <w:r w:rsidRPr="0069669E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B9538B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proofErr w:type="spellEnd"/>
            <w:r w:rsidRPr="00B95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38B">
              <w:rPr>
                <w:rFonts w:ascii="Times New Roman" w:hAnsi="Times New Roman" w:cs="Times New Roman"/>
                <w:sz w:val="18"/>
                <w:szCs w:val="18"/>
              </w:rPr>
              <w:t>certificate</w:t>
            </w:r>
            <w:proofErr w:type="spellEnd"/>
            <w:r w:rsidRPr="00B95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38B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proofErr w:type="spellEnd"/>
            <w:r w:rsidRPr="00B95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38B">
              <w:rPr>
                <w:rFonts w:ascii="Times New Roman" w:hAnsi="Times New Roman" w:cs="Times New Roman"/>
                <w:sz w:val="18"/>
                <w:szCs w:val="18"/>
              </w:rPr>
              <w:t>valid</w:t>
            </w:r>
            <w:proofErr w:type="spellEnd"/>
            <w:r w:rsidRPr="00B95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38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B9538B">
              <w:rPr>
                <w:rFonts w:ascii="Times New Roman" w:hAnsi="Times New Roman" w:cs="Times New Roman"/>
                <w:sz w:val="18"/>
                <w:szCs w:val="18"/>
              </w:rPr>
              <w:t xml:space="preserve"> 10 </w:t>
            </w:r>
            <w:proofErr w:type="spellStart"/>
            <w:r w:rsidRPr="00B9538B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  <w:proofErr w:type="spellEnd"/>
            <w:r w:rsidRPr="00B95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38B"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  <w:proofErr w:type="spellEnd"/>
            <w:r w:rsidRPr="00B95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38B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B95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38B"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  <w:proofErr w:type="spellEnd"/>
            <w:r w:rsidRPr="00B953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38B">
              <w:rPr>
                <w:rFonts w:ascii="Times New Roman" w:hAnsi="Times New Roman" w:cs="Times New Roman"/>
                <w:sz w:val="18"/>
                <w:szCs w:val="18"/>
              </w:rPr>
              <w:t>issuing</w:t>
            </w:r>
            <w:proofErr w:type="spellEnd"/>
            <w:r w:rsidRPr="00B9538B">
              <w:rPr>
                <w:rFonts w:ascii="Times New Roman" w:hAnsi="Times New Roman" w:cs="Times New Roman"/>
                <w:sz w:val="18"/>
                <w:szCs w:val="18"/>
              </w:rPr>
              <w:t xml:space="preserve"> date</w:t>
            </w:r>
            <w:r w:rsidRPr="006966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286BB14E" w14:textId="77777777" w:rsidR="006D5770" w:rsidRDefault="006D5770" w:rsidP="006D5770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8"/>
                <w:szCs w:val="18"/>
                <w:lang w:val="es-ES"/>
              </w:rPr>
            </w:pPr>
          </w:p>
          <w:p w14:paraId="622B083F" w14:textId="77777777" w:rsidR="00E82EB2" w:rsidRDefault="00E82EB2" w:rsidP="006D5770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8"/>
                <w:szCs w:val="18"/>
                <w:lang w:val="es-ES"/>
              </w:rPr>
            </w:pPr>
          </w:p>
          <w:p w14:paraId="15FE4CB1" w14:textId="64D9E6EF" w:rsidR="00E82EB2" w:rsidRPr="006D5770" w:rsidRDefault="00E82EB2" w:rsidP="006D5770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44EE6" w:rsidRPr="00DC78CB" w14:paraId="1C1A5918" w14:textId="77777777" w:rsidTr="00444EE6">
        <w:trPr>
          <w:gridBefore w:val="1"/>
          <w:wBefore w:w="23" w:type="dxa"/>
          <w:trHeight w:val="1275"/>
        </w:trPr>
        <w:tc>
          <w:tcPr>
            <w:tcW w:w="42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A1CD86C" w14:textId="77777777" w:rsidR="00444EE6" w:rsidRPr="008D4B04" w:rsidRDefault="00444EE6" w:rsidP="006258F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9923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D89E" w14:textId="77777777" w:rsidR="00444EE6" w:rsidRPr="006D5770" w:rsidRDefault="00444EE6" w:rsidP="006E2275">
            <w:pPr>
              <w:tabs>
                <w:tab w:val="left" w:pos="432"/>
                <w:tab w:val="left" w:pos="5847"/>
              </w:tabs>
              <w:rPr>
                <w:b/>
                <w:sz w:val="18"/>
                <w:lang w:val="es-ES"/>
              </w:rPr>
            </w:pPr>
          </w:p>
          <w:p w14:paraId="460D778E" w14:textId="77777777" w:rsidR="00444EE6" w:rsidRPr="00093CB3" w:rsidRDefault="00444EE6" w:rsidP="006E2275">
            <w:pPr>
              <w:tabs>
                <w:tab w:val="left" w:pos="432"/>
                <w:tab w:val="left" w:pos="5847"/>
              </w:tabs>
              <w:rPr>
                <w:i/>
                <w:sz w:val="18"/>
                <w:lang w:val="es-ES"/>
              </w:rPr>
            </w:pPr>
            <w:r w:rsidRPr="008D4B04">
              <w:rPr>
                <w:b/>
                <w:sz w:val="18"/>
                <w:lang w:val="es-ES"/>
              </w:rPr>
              <w:t>Veterinario oficial</w:t>
            </w:r>
            <w:r>
              <w:rPr>
                <w:b/>
                <w:sz w:val="18"/>
                <w:lang w:val="es-ES"/>
              </w:rPr>
              <w:t xml:space="preserve"> </w:t>
            </w:r>
            <w:r w:rsidRPr="008D4B04">
              <w:rPr>
                <w:b/>
                <w:sz w:val="18"/>
                <w:lang w:val="es-ES"/>
              </w:rPr>
              <w:t>/</w:t>
            </w:r>
            <w:r>
              <w:rPr>
                <w:b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i/>
                <w:sz w:val="18"/>
                <w:lang w:val="es-ES"/>
              </w:rPr>
              <w:t>Official</w:t>
            </w:r>
            <w:proofErr w:type="spellEnd"/>
            <w:r w:rsidRPr="00B9538B">
              <w:rPr>
                <w:i/>
                <w:sz w:val="18"/>
                <w:lang w:val="es-ES"/>
              </w:rPr>
              <w:t xml:space="preserve"> </w:t>
            </w:r>
            <w:proofErr w:type="spellStart"/>
            <w:r w:rsidRPr="00B9538B">
              <w:rPr>
                <w:i/>
                <w:sz w:val="18"/>
                <w:lang w:val="es-ES"/>
              </w:rPr>
              <w:t>veterinarian</w:t>
            </w:r>
            <w:proofErr w:type="spellEnd"/>
          </w:p>
          <w:p w14:paraId="0DB05FCD" w14:textId="77777777" w:rsidR="00444EE6" w:rsidRPr="00093CB3" w:rsidRDefault="00444EE6" w:rsidP="006E2275">
            <w:pPr>
              <w:tabs>
                <w:tab w:val="left" w:pos="432"/>
                <w:tab w:val="left" w:pos="5847"/>
              </w:tabs>
              <w:rPr>
                <w:b/>
                <w:sz w:val="18"/>
                <w:lang w:val="es-ES"/>
              </w:rPr>
            </w:pPr>
          </w:p>
          <w:p w14:paraId="4257ED73" w14:textId="77777777" w:rsidR="00444EE6" w:rsidRPr="008D4B04" w:rsidRDefault="00444EE6" w:rsidP="005213A1">
            <w:pPr>
              <w:tabs>
                <w:tab w:val="left" w:pos="432"/>
                <w:tab w:val="left" w:pos="5847"/>
              </w:tabs>
              <w:rPr>
                <w:b/>
                <w:sz w:val="18"/>
                <w:lang w:val="es-ES"/>
              </w:rPr>
            </w:pPr>
            <w:r w:rsidRPr="008D4B04">
              <w:rPr>
                <w:b/>
                <w:lang w:val="es-ES"/>
              </w:rPr>
              <w:tab/>
            </w:r>
            <w:r w:rsidRPr="008D4B04">
              <w:rPr>
                <w:b/>
                <w:sz w:val="18"/>
                <w:lang w:val="es-ES"/>
              </w:rPr>
              <w:t>Nombre y apellidos (en mayúsculas):</w:t>
            </w:r>
            <w:r w:rsidRPr="008D4B04">
              <w:rPr>
                <w:b/>
                <w:lang w:val="es-ES"/>
              </w:rPr>
              <w:tab/>
            </w:r>
            <w:r w:rsidRPr="008D4B04">
              <w:rPr>
                <w:b/>
                <w:sz w:val="18"/>
                <w:lang w:val="es-ES"/>
              </w:rPr>
              <w:t>Cualificación y cargo:</w:t>
            </w:r>
          </w:p>
          <w:p w14:paraId="423D3489" w14:textId="77777777" w:rsidR="00444EE6" w:rsidRPr="001448F7" w:rsidRDefault="00444EE6" w:rsidP="005213A1">
            <w:pPr>
              <w:tabs>
                <w:tab w:val="left" w:pos="432"/>
                <w:tab w:val="left" w:pos="5847"/>
              </w:tabs>
              <w:rPr>
                <w:i/>
                <w:sz w:val="18"/>
                <w:szCs w:val="22"/>
                <w:lang w:val="en-GB"/>
              </w:rPr>
            </w:pPr>
            <w:r w:rsidRPr="008D4B04">
              <w:rPr>
                <w:i/>
                <w:sz w:val="18"/>
                <w:lang w:val="es-ES"/>
              </w:rPr>
              <w:t xml:space="preserve">          </w:t>
            </w:r>
            <w:r w:rsidRPr="001448F7">
              <w:rPr>
                <w:i/>
                <w:sz w:val="18"/>
                <w:lang w:val="en-GB"/>
              </w:rPr>
              <w:t>Name (in capital letters):                                                                               Qualification and title:</w:t>
            </w:r>
          </w:p>
          <w:p w14:paraId="41154ADB" w14:textId="77777777" w:rsidR="00444EE6" w:rsidRPr="008D4B04" w:rsidRDefault="00444EE6" w:rsidP="005213A1">
            <w:pPr>
              <w:tabs>
                <w:tab w:val="left" w:pos="432"/>
                <w:tab w:val="left" w:pos="5847"/>
              </w:tabs>
              <w:spacing w:before="120" w:after="120"/>
              <w:rPr>
                <w:b/>
                <w:sz w:val="18"/>
                <w:lang w:val="es-ES"/>
              </w:rPr>
            </w:pPr>
            <w:r w:rsidRPr="001448F7">
              <w:rPr>
                <w:b/>
                <w:lang w:val="en-GB"/>
              </w:rPr>
              <w:tab/>
            </w:r>
            <w:r w:rsidRPr="008D4B04">
              <w:rPr>
                <w:b/>
                <w:sz w:val="18"/>
                <w:lang w:val="es-ES"/>
              </w:rPr>
              <w:t xml:space="preserve">Nombre de la Unidad Local / </w:t>
            </w:r>
            <w:r w:rsidRPr="00B9538B">
              <w:rPr>
                <w:i/>
                <w:sz w:val="18"/>
                <w:lang w:val="es-ES"/>
              </w:rPr>
              <w:t>Local Control Unit Name</w:t>
            </w:r>
          </w:p>
          <w:p w14:paraId="68E57A4A" w14:textId="6C3B40F5" w:rsidR="00444EE6" w:rsidRPr="006D5770" w:rsidRDefault="00444EE6" w:rsidP="005213A1">
            <w:pPr>
              <w:tabs>
                <w:tab w:val="left" w:pos="432"/>
                <w:tab w:val="left" w:pos="6649"/>
              </w:tabs>
              <w:spacing w:before="120" w:after="120"/>
              <w:rPr>
                <w:b/>
                <w:sz w:val="18"/>
                <w:szCs w:val="18"/>
                <w:lang w:val="es-ES"/>
              </w:rPr>
            </w:pPr>
            <w:r w:rsidRPr="008D4B04">
              <w:rPr>
                <w:b/>
                <w:lang w:val="es-ES"/>
              </w:rPr>
              <w:tab/>
            </w:r>
            <w:r w:rsidRPr="008D4B04">
              <w:rPr>
                <w:b/>
                <w:sz w:val="18"/>
                <w:lang w:val="es-ES"/>
              </w:rPr>
              <w:t xml:space="preserve">Fecha </w:t>
            </w:r>
            <w:r w:rsidRPr="008D4B04">
              <w:rPr>
                <w:sz w:val="18"/>
                <w:lang w:val="es-ES"/>
              </w:rPr>
              <w:t>/</w:t>
            </w:r>
            <w:r w:rsidRPr="008D4B04">
              <w:rPr>
                <w:i/>
                <w:sz w:val="18"/>
                <w:lang w:val="es-ES"/>
              </w:rPr>
              <w:t xml:space="preserve"> Date:</w:t>
            </w:r>
            <w:r w:rsidRPr="008D4B04">
              <w:rPr>
                <w:b/>
                <w:lang w:val="es-ES"/>
              </w:rPr>
              <w:t xml:space="preserve">                                                                          </w:t>
            </w:r>
            <w:r w:rsidRPr="008D4B04">
              <w:rPr>
                <w:b/>
                <w:sz w:val="18"/>
                <w:lang w:val="es-ES"/>
              </w:rPr>
              <w:t xml:space="preserve">Firma </w:t>
            </w:r>
            <w:r w:rsidR="006D5770" w:rsidRPr="006D5770">
              <w:rPr>
                <w:b/>
                <w:sz w:val="18"/>
                <w:vertAlign w:val="superscript"/>
                <w:lang w:val="es-ES"/>
              </w:rPr>
              <w:t>3</w:t>
            </w:r>
            <w:r w:rsidR="006D5770">
              <w:rPr>
                <w:b/>
                <w:sz w:val="18"/>
                <w:lang w:val="es-ES"/>
              </w:rPr>
              <w:t xml:space="preserve"> </w:t>
            </w:r>
            <w:r w:rsidRPr="00B9538B">
              <w:rPr>
                <w:sz w:val="18"/>
                <w:lang w:val="es-ES"/>
              </w:rPr>
              <w:t xml:space="preserve">/ </w:t>
            </w:r>
            <w:proofErr w:type="spellStart"/>
            <w:r w:rsidRPr="00B9538B">
              <w:rPr>
                <w:i/>
                <w:sz w:val="18"/>
                <w:lang w:val="es-ES"/>
              </w:rPr>
              <w:t>Signature</w:t>
            </w:r>
            <w:proofErr w:type="spellEnd"/>
            <w:r w:rsidRPr="0069669E">
              <w:rPr>
                <w:sz w:val="18"/>
                <w:lang w:val="es-ES"/>
              </w:rPr>
              <w:t>:</w:t>
            </w:r>
            <w:r w:rsidR="006D5770">
              <w:rPr>
                <w:sz w:val="18"/>
                <w:lang w:val="es-ES"/>
              </w:rPr>
              <w:t xml:space="preserve"> </w:t>
            </w:r>
            <w:r w:rsidR="006D5770" w:rsidRPr="006D5770">
              <w:rPr>
                <w:sz w:val="18"/>
                <w:szCs w:val="18"/>
                <w:vertAlign w:val="superscript"/>
                <w:lang w:val="es-ES"/>
              </w:rPr>
              <w:t>3</w:t>
            </w:r>
          </w:p>
          <w:p w14:paraId="0672F207" w14:textId="77777777" w:rsidR="006D5770" w:rsidRDefault="00444EE6" w:rsidP="00444EE6">
            <w:pPr>
              <w:tabs>
                <w:tab w:val="left" w:pos="432"/>
                <w:tab w:val="left" w:pos="5847"/>
              </w:tabs>
              <w:spacing w:before="120" w:after="120"/>
              <w:rPr>
                <w:b/>
                <w:lang w:val="es-ES"/>
              </w:rPr>
            </w:pPr>
            <w:r w:rsidRPr="008D4B04">
              <w:rPr>
                <w:b/>
                <w:lang w:val="es-ES"/>
              </w:rPr>
              <w:lastRenderedPageBreak/>
              <w:tab/>
            </w:r>
          </w:p>
          <w:p w14:paraId="581700AC" w14:textId="77777777" w:rsidR="00444EE6" w:rsidRDefault="00444EE6" w:rsidP="00444EE6">
            <w:pPr>
              <w:tabs>
                <w:tab w:val="left" w:pos="432"/>
                <w:tab w:val="left" w:pos="5847"/>
              </w:tabs>
              <w:spacing w:before="120" w:after="120"/>
              <w:rPr>
                <w:sz w:val="18"/>
                <w:lang w:val="es-ES"/>
              </w:rPr>
            </w:pPr>
            <w:r w:rsidRPr="008D4B04">
              <w:rPr>
                <w:b/>
                <w:sz w:val="18"/>
                <w:lang w:val="es-ES"/>
              </w:rPr>
              <w:t xml:space="preserve">Sello </w:t>
            </w:r>
            <w:r w:rsidRPr="008D4B04">
              <w:rPr>
                <w:sz w:val="18"/>
                <w:lang w:val="es-ES"/>
              </w:rPr>
              <w:t xml:space="preserve">/ </w:t>
            </w:r>
            <w:proofErr w:type="spellStart"/>
            <w:r w:rsidRPr="00B9538B">
              <w:rPr>
                <w:i/>
                <w:sz w:val="18"/>
                <w:lang w:val="es-ES"/>
              </w:rPr>
              <w:t>Stamp</w:t>
            </w:r>
            <w:proofErr w:type="spellEnd"/>
            <w:r w:rsidRPr="00B9538B">
              <w:rPr>
                <w:sz w:val="18"/>
                <w:lang w:val="es-ES"/>
              </w:rPr>
              <w:t>:</w:t>
            </w:r>
          </w:p>
          <w:p w14:paraId="7C288159" w14:textId="77777777" w:rsidR="006D5770" w:rsidRDefault="006D5770" w:rsidP="00444EE6">
            <w:pPr>
              <w:tabs>
                <w:tab w:val="left" w:pos="432"/>
                <w:tab w:val="left" w:pos="5847"/>
              </w:tabs>
              <w:spacing w:before="120" w:after="120"/>
              <w:rPr>
                <w:sz w:val="18"/>
                <w:lang w:val="es-ES"/>
              </w:rPr>
            </w:pPr>
          </w:p>
          <w:p w14:paraId="3480DAD7" w14:textId="77777777" w:rsidR="00C77D89" w:rsidRDefault="00C77D89" w:rsidP="00444EE6">
            <w:pPr>
              <w:tabs>
                <w:tab w:val="left" w:pos="432"/>
                <w:tab w:val="left" w:pos="5847"/>
              </w:tabs>
              <w:spacing w:before="120" w:after="120"/>
              <w:rPr>
                <w:sz w:val="18"/>
                <w:lang w:val="es-ES"/>
              </w:rPr>
            </w:pPr>
          </w:p>
          <w:p w14:paraId="57485B32" w14:textId="77777777" w:rsidR="00C77D89" w:rsidRDefault="00C77D89" w:rsidP="00444EE6">
            <w:pPr>
              <w:tabs>
                <w:tab w:val="left" w:pos="432"/>
                <w:tab w:val="left" w:pos="5847"/>
              </w:tabs>
              <w:spacing w:before="120" w:after="120"/>
              <w:rPr>
                <w:sz w:val="18"/>
                <w:lang w:val="es-ES"/>
              </w:rPr>
            </w:pPr>
          </w:p>
          <w:p w14:paraId="513CC37B" w14:textId="77777777" w:rsidR="00C77D89" w:rsidRDefault="00C77D89" w:rsidP="00444EE6">
            <w:pPr>
              <w:tabs>
                <w:tab w:val="left" w:pos="432"/>
                <w:tab w:val="left" w:pos="5847"/>
              </w:tabs>
              <w:spacing w:before="120" w:after="120"/>
              <w:rPr>
                <w:sz w:val="18"/>
                <w:lang w:val="es-ES"/>
              </w:rPr>
            </w:pPr>
          </w:p>
          <w:p w14:paraId="4D576AB9" w14:textId="77777777" w:rsidR="00C77D89" w:rsidRPr="0069669E" w:rsidRDefault="00C77D89" w:rsidP="00C77D89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16"/>
                <w:szCs w:val="16"/>
                <w:lang w:val="es-ES"/>
              </w:rPr>
            </w:pPr>
            <w:r w:rsidRPr="0069669E">
              <w:rPr>
                <w:color w:val="000000"/>
                <w:sz w:val="16"/>
                <w:szCs w:val="16"/>
                <w:lang w:val="es-ES"/>
              </w:rPr>
              <w:t>Notas:</w:t>
            </w:r>
          </w:p>
          <w:p w14:paraId="2DA61C2A" w14:textId="77777777" w:rsidR="00C77D89" w:rsidRPr="00C77D89" w:rsidRDefault="00C77D89" w:rsidP="00C77D8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GB"/>
              </w:rPr>
            </w:pPr>
            <w:r w:rsidRPr="006D5770">
              <w:rPr>
                <w:rFonts w:ascii="TTE1C0C230t00" w:eastAsia="Calibri" w:hAnsi="TTE1C0C230t00" w:cs="TTE1C0C230t00"/>
                <w:b/>
                <w:bCs/>
                <w:sz w:val="16"/>
                <w:szCs w:val="16"/>
                <w:lang w:val="es-ES"/>
              </w:rPr>
              <w:t>1.- El original del certificado deberá acompañar al animal hasta el lugar de destino final. El animal debe viajar acompañando a su propietario o representante</w:t>
            </w:r>
            <w:r>
              <w:rPr>
                <w:rFonts w:ascii="TTE1C0C230t00" w:eastAsia="Calibri" w:hAnsi="TTE1C0C230t00" w:cs="TTE1C0C230t00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 xml:space="preserve">/ </w:t>
            </w:r>
            <w:proofErr w:type="spellStart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>The</w:t>
            </w:r>
            <w:proofErr w:type="spellEnd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 xml:space="preserve"> original </w:t>
            </w:r>
            <w:proofErr w:type="spellStart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>certificate</w:t>
            </w:r>
            <w:proofErr w:type="spellEnd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>shall</w:t>
            </w:r>
            <w:proofErr w:type="spellEnd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>accompany</w:t>
            </w:r>
            <w:proofErr w:type="spellEnd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>the</w:t>
            </w:r>
            <w:proofErr w:type="spellEnd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 xml:space="preserve"> animal </w:t>
            </w:r>
            <w:proofErr w:type="spellStart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>until</w:t>
            </w:r>
            <w:proofErr w:type="spellEnd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>its</w:t>
            </w:r>
            <w:proofErr w:type="spellEnd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 xml:space="preserve"> final </w:t>
            </w:r>
            <w:proofErr w:type="spellStart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>destination</w:t>
            </w:r>
            <w:proofErr w:type="spellEnd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 xml:space="preserve">. </w:t>
            </w:r>
            <w:r w:rsidRPr="00C77D89">
              <w:rPr>
                <w:rFonts w:ascii="TTE181CF90t00" w:eastAsia="Calibri" w:hAnsi="TTE181CF90t00" w:cs="TTE181CF90t00"/>
                <w:sz w:val="16"/>
                <w:szCs w:val="16"/>
                <w:lang w:val="en-GB"/>
              </w:rPr>
              <w:t>The animal must travel accompanied by its owner or the owner’s representative</w:t>
            </w:r>
            <w:r w:rsidRPr="00C77D89">
              <w:rPr>
                <w:color w:val="000000"/>
                <w:sz w:val="16"/>
                <w:szCs w:val="16"/>
                <w:lang w:val="en-GB"/>
              </w:rPr>
              <w:t>.</w:t>
            </w:r>
          </w:p>
          <w:p w14:paraId="589352BE" w14:textId="77777777" w:rsidR="00C77D89" w:rsidRDefault="00C77D89" w:rsidP="00C77D89">
            <w:pPr>
              <w:autoSpaceDE w:val="0"/>
              <w:autoSpaceDN w:val="0"/>
              <w:adjustRightInd w:val="0"/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</w:pPr>
            <w:r w:rsidRPr="006D5770">
              <w:rPr>
                <w:rFonts w:ascii="TTE1C0C230t00" w:eastAsia="Calibri" w:hAnsi="TTE1C0C230t00" w:cs="TTE1C0C230t00"/>
                <w:b/>
                <w:bCs/>
                <w:sz w:val="16"/>
                <w:szCs w:val="16"/>
                <w:lang w:val="es-ES"/>
              </w:rPr>
              <w:t xml:space="preserve">2 </w:t>
            </w:r>
            <w:proofErr w:type="gramStart"/>
            <w:r w:rsidRPr="006D5770">
              <w:rPr>
                <w:rFonts w:ascii="TTE1C0C230t00" w:eastAsia="Calibri" w:hAnsi="TTE1C0C230t00" w:cs="TTE1C0C230t00"/>
                <w:b/>
                <w:bCs/>
                <w:sz w:val="16"/>
                <w:szCs w:val="16"/>
                <w:lang w:val="es-ES"/>
              </w:rPr>
              <w:t>Táchese</w:t>
            </w:r>
            <w:proofErr w:type="gramEnd"/>
            <w:r w:rsidRPr="006D5770">
              <w:rPr>
                <w:rFonts w:ascii="TTE1C0C230t00" w:eastAsia="Calibri" w:hAnsi="TTE1C0C230t00" w:cs="TTE1C0C230t00"/>
                <w:b/>
                <w:bCs/>
                <w:sz w:val="16"/>
                <w:szCs w:val="16"/>
                <w:lang w:val="es-ES"/>
              </w:rPr>
              <w:t xml:space="preserve"> lo que no proceda</w:t>
            </w:r>
            <w:r>
              <w:rPr>
                <w:rFonts w:ascii="TTE1C0C230t00" w:eastAsia="Calibri" w:hAnsi="TTE1C0C230t00" w:cs="TTE1C0C230t00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 xml:space="preserve">/ </w:t>
            </w:r>
            <w:proofErr w:type="spellStart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>Delete</w:t>
            </w:r>
            <w:proofErr w:type="spellEnd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 xml:space="preserve"> as </w:t>
            </w:r>
            <w:proofErr w:type="spellStart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>appropriate</w:t>
            </w:r>
            <w:proofErr w:type="spellEnd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>.</w:t>
            </w:r>
          </w:p>
          <w:p w14:paraId="26DA3AE9" w14:textId="77777777" w:rsidR="00C77D89" w:rsidRPr="00C77D89" w:rsidRDefault="00C77D89" w:rsidP="00C77D89">
            <w:pPr>
              <w:autoSpaceDE w:val="0"/>
              <w:autoSpaceDN w:val="0"/>
              <w:adjustRightInd w:val="0"/>
              <w:rPr>
                <w:b/>
                <w:sz w:val="18"/>
                <w:lang w:val="es-ES"/>
              </w:rPr>
            </w:pPr>
            <w:r w:rsidRPr="00C77D89">
              <w:rPr>
                <w:rFonts w:ascii="TTE1C0C230t00" w:eastAsia="Calibri" w:hAnsi="TTE1C0C230t00" w:cs="TTE1C0C230t00"/>
                <w:b/>
                <w:bCs/>
                <w:sz w:val="16"/>
                <w:szCs w:val="16"/>
                <w:lang w:val="es-ES"/>
              </w:rPr>
              <w:t xml:space="preserve">3 </w:t>
            </w:r>
            <w:proofErr w:type="gramStart"/>
            <w:r w:rsidRPr="00C77D89">
              <w:rPr>
                <w:rFonts w:ascii="TTE1C0C230t00" w:eastAsia="Calibri" w:hAnsi="TTE1C0C230t00" w:cs="TTE1C0C230t00"/>
                <w:b/>
                <w:bCs/>
                <w:sz w:val="16"/>
                <w:szCs w:val="16"/>
                <w:lang w:val="es-ES"/>
              </w:rPr>
              <w:t>El</w:t>
            </w:r>
            <w:proofErr w:type="gramEnd"/>
            <w:r w:rsidRPr="00C77D89">
              <w:rPr>
                <w:rFonts w:ascii="TTE1C0C230t00" w:eastAsia="Calibri" w:hAnsi="TTE1C0C230t00" w:cs="TTE1C0C230t00"/>
                <w:b/>
                <w:bCs/>
                <w:sz w:val="16"/>
                <w:szCs w:val="16"/>
                <w:lang w:val="es-ES"/>
              </w:rPr>
              <w:t xml:space="preserve"> color del sello y de la firma deberá ser distinto del de la tinta de la impresión del certificado</w:t>
            </w:r>
            <w:r w:rsidRPr="00C77D89">
              <w:rPr>
                <w:rFonts w:ascii="TTE181CF90t00" w:eastAsia="Calibri" w:hAnsi="TTE181CF90t00" w:cs="TTE181CF90t00"/>
                <w:b/>
                <w:bCs/>
                <w:sz w:val="16"/>
                <w:szCs w:val="16"/>
                <w:lang w:val="es-ES"/>
              </w:rPr>
              <w:t>.</w:t>
            </w:r>
            <w:r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 xml:space="preserve"> / </w:t>
            </w:r>
            <w:proofErr w:type="spellStart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>The</w:t>
            </w:r>
            <w:proofErr w:type="spellEnd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>signature</w:t>
            </w:r>
            <w:proofErr w:type="spellEnd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 xml:space="preserve"> and </w:t>
            </w:r>
            <w:proofErr w:type="spellStart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>stamp</w:t>
            </w:r>
            <w:proofErr w:type="spellEnd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>must</w:t>
            </w:r>
            <w:proofErr w:type="spellEnd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 xml:space="preserve"> be in a </w:t>
            </w:r>
            <w:proofErr w:type="spellStart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>different</w:t>
            </w:r>
            <w:proofErr w:type="spellEnd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>colour</w:t>
            </w:r>
            <w:proofErr w:type="spellEnd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>from</w:t>
            </w:r>
            <w:proofErr w:type="spellEnd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>the</w:t>
            </w:r>
            <w:proofErr w:type="spellEnd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>print</w:t>
            </w:r>
            <w:proofErr w:type="spellEnd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>inn</w:t>
            </w:r>
            <w:proofErr w:type="spellEnd"/>
            <w:r w:rsidRPr="00B9538B">
              <w:rPr>
                <w:rFonts w:ascii="TTE181CF90t00" w:eastAsia="Calibri" w:hAnsi="TTE181CF90t00" w:cs="TTE181CF90t00"/>
                <w:sz w:val="16"/>
                <w:szCs w:val="16"/>
                <w:lang w:val="es-ES"/>
              </w:rPr>
              <w:t>.</w:t>
            </w:r>
          </w:p>
          <w:p w14:paraId="3FA79C0C" w14:textId="4A5E2702" w:rsidR="006D5770" w:rsidRPr="00C77D89" w:rsidRDefault="006D5770" w:rsidP="00C77D89">
            <w:pPr>
              <w:autoSpaceDE w:val="0"/>
              <w:autoSpaceDN w:val="0"/>
              <w:adjustRightInd w:val="0"/>
              <w:rPr>
                <w:b/>
                <w:sz w:val="18"/>
                <w:lang w:val="es-ES"/>
              </w:rPr>
            </w:pPr>
          </w:p>
        </w:tc>
      </w:tr>
    </w:tbl>
    <w:p w14:paraId="0CF6EC83" w14:textId="77777777" w:rsidR="00C92D2E" w:rsidRPr="00C77D89" w:rsidRDefault="00C92D2E" w:rsidP="003C2CE7">
      <w:pPr>
        <w:rPr>
          <w:lang w:val="es-ES"/>
        </w:rPr>
      </w:pPr>
    </w:p>
    <w:sectPr w:rsidR="00C92D2E" w:rsidRPr="00C77D89" w:rsidSect="001F51B9">
      <w:footerReference w:type="default" r:id="rId8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3343" w14:textId="77777777" w:rsidR="001F51B9" w:rsidRDefault="001F51B9" w:rsidP="00B2106A">
      <w:r>
        <w:separator/>
      </w:r>
    </w:p>
  </w:endnote>
  <w:endnote w:type="continuationSeparator" w:id="0">
    <w:p w14:paraId="3A8C7218" w14:textId="77777777" w:rsidR="001F51B9" w:rsidRDefault="001F51B9" w:rsidP="00B2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TE1C0C23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1CF9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2F43" w14:textId="77777777" w:rsidR="00A24569" w:rsidRPr="00D72D15" w:rsidRDefault="00A24569" w:rsidP="00D72D15">
    <w:pPr>
      <w:pStyle w:val="Piedepgina"/>
      <w:rPr>
        <w:rFonts w:ascii="Arial" w:hAnsi="Arial" w:cs="Arial"/>
        <w:b/>
        <w:sz w:val="48"/>
      </w:rPr>
    </w:pPr>
    <w:r w:rsidRPr="00D72D15">
      <w:rPr>
        <w:rFonts w:ascii="Arial" w:hAnsi="Arial" w:cs="Arial"/>
        <w:b/>
        <w:sz w:val="48"/>
      </w:rPr>
      <w:t>ES</w:t>
    </w:r>
    <w:r w:rsidRPr="00D72D1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9177A6">
      <w:rPr>
        <w:noProof/>
      </w:rPr>
      <w:t>7</w:t>
    </w:r>
    <w:r>
      <w:fldChar w:fldCharType="end"/>
    </w:r>
    <w:r>
      <w:tab/>
    </w:r>
    <w:r w:rsidR="00DC78CB">
      <w:fldChar w:fldCharType="begin"/>
    </w:r>
    <w:r w:rsidR="00DC78CB">
      <w:instrText xml:space="preserve"> DOCVARIABLE "LW_Confidence" \* MERGEFORMAT </w:instrText>
    </w:r>
    <w:r w:rsidR="00DC78CB">
      <w:fldChar w:fldCharType="separate"/>
    </w:r>
    <w:r>
      <w:t xml:space="preserve"> </w:t>
    </w:r>
    <w:r w:rsidR="00DC78CB">
      <w:fldChar w:fldCharType="end"/>
    </w:r>
    <w:r w:rsidRPr="00D72D15">
      <w:tab/>
    </w:r>
    <w:r w:rsidRPr="00D72D15">
      <w:rPr>
        <w:rFonts w:ascii="Arial" w:hAnsi="Arial" w:cs="Arial"/>
        <w:b/>
        <w:sz w:val="48"/>
      </w:rPr>
      <w:t>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13CC" w14:textId="77777777" w:rsidR="001F51B9" w:rsidRDefault="001F51B9" w:rsidP="00B2106A">
      <w:r>
        <w:separator/>
      </w:r>
    </w:p>
  </w:footnote>
  <w:footnote w:type="continuationSeparator" w:id="0">
    <w:p w14:paraId="65D3E2D8" w14:textId="77777777" w:rsidR="001F51B9" w:rsidRDefault="001F51B9" w:rsidP="00B21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BA2B41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978410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F80917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3CFE336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AF1446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94EE7A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B110656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A84E424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BDC1E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9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606CFE"/>
    <w:multiLevelType w:val="hybridMultilevel"/>
    <w:tmpl w:val="BE7898B6"/>
    <w:lvl w:ilvl="0" w:tplc="F576318E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  <w:b/>
        <w:bCs/>
        <w:i w:val="0"/>
        <w:iCs w:val="0"/>
        <w:sz w:val="18"/>
        <w:szCs w:val="18"/>
        <w:vertAlign w:val="baseline"/>
      </w:rPr>
    </w:lvl>
    <w:lvl w:ilvl="1" w:tplc="0C0A0019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 w15:restartNumberingAfterBreak="0">
    <w:nsid w:val="44082B5A"/>
    <w:multiLevelType w:val="hybridMultilevel"/>
    <w:tmpl w:val="AE1CF766"/>
    <w:lvl w:ilvl="0" w:tplc="A59A9482">
      <w:start w:val="1"/>
      <w:numFmt w:val="lowerLetter"/>
      <w:lvlText w:val="(%1)"/>
      <w:lvlJc w:val="left"/>
      <w:pPr>
        <w:ind w:left="1393" w:hanging="258"/>
      </w:pPr>
      <w:rPr>
        <w:rFonts w:ascii="Times New Roman" w:eastAsia="Times New Roman" w:hAnsi="Times New Roman" w:cs="Times New Roman" w:hint="default"/>
        <w:color w:val="1A171C"/>
        <w:spacing w:val="-1"/>
        <w:w w:val="84"/>
        <w:sz w:val="17"/>
        <w:szCs w:val="17"/>
        <w:lang w:val="en-US" w:eastAsia="en-US" w:bidi="en-US"/>
      </w:rPr>
    </w:lvl>
    <w:lvl w:ilvl="1" w:tplc="D43A2CD0">
      <w:numFmt w:val="bullet"/>
      <w:lvlText w:val="•"/>
      <w:lvlJc w:val="left"/>
      <w:pPr>
        <w:ind w:left="2310" w:hanging="258"/>
      </w:pPr>
      <w:rPr>
        <w:rFonts w:hint="default"/>
        <w:lang w:val="en-US" w:eastAsia="en-US" w:bidi="en-US"/>
      </w:rPr>
    </w:lvl>
    <w:lvl w:ilvl="2" w:tplc="9E92BD94">
      <w:numFmt w:val="bullet"/>
      <w:lvlText w:val="•"/>
      <w:lvlJc w:val="left"/>
      <w:pPr>
        <w:ind w:left="3221" w:hanging="258"/>
      </w:pPr>
      <w:rPr>
        <w:rFonts w:hint="default"/>
        <w:lang w:val="en-US" w:eastAsia="en-US" w:bidi="en-US"/>
      </w:rPr>
    </w:lvl>
    <w:lvl w:ilvl="3" w:tplc="90C08FDE">
      <w:numFmt w:val="bullet"/>
      <w:lvlText w:val="•"/>
      <w:lvlJc w:val="left"/>
      <w:pPr>
        <w:ind w:left="4131" w:hanging="258"/>
      </w:pPr>
      <w:rPr>
        <w:rFonts w:hint="default"/>
        <w:lang w:val="en-US" w:eastAsia="en-US" w:bidi="en-US"/>
      </w:rPr>
    </w:lvl>
    <w:lvl w:ilvl="4" w:tplc="DB82BD42">
      <w:numFmt w:val="bullet"/>
      <w:lvlText w:val="•"/>
      <w:lvlJc w:val="left"/>
      <w:pPr>
        <w:ind w:left="5042" w:hanging="258"/>
      </w:pPr>
      <w:rPr>
        <w:rFonts w:hint="default"/>
        <w:lang w:val="en-US" w:eastAsia="en-US" w:bidi="en-US"/>
      </w:rPr>
    </w:lvl>
    <w:lvl w:ilvl="5" w:tplc="099AAC9E">
      <w:numFmt w:val="bullet"/>
      <w:lvlText w:val="•"/>
      <w:lvlJc w:val="left"/>
      <w:pPr>
        <w:ind w:left="5952" w:hanging="258"/>
      </w:pPr>
      <w:rPr>
        <w:rFonts w:hint="default"/>
        <w:lang w:val="en-US" w:eastAsia="en-US" w:bidi="en-US"/>
      </w:rPr>
    </w:lvl>
    <w:lvl w:ilvl="6" w:tplc="DD246BE6">
      <w:numFmt w:val="bullet"/>
      <w:lvlText w:val="•"/>
      <w:lvlJc w:val="left"/>
      <w:pPr>
        <w:ind w:left="6863" w:hanging="258"/>
      </w:pPr>
      <w:rPr>
        <w:rFonts w:hint="default"/>
        <w:lang w:val="en-US" w:eastAsia="en-US" w:bidi="en-US"/>
      </w:rPr>
    </w:lvl>
    <w:lvl w:ilvl="7" w:tplc="E146D7A6">
      <w:numFmt w:val="bullet"/>
      <w:lvlText w:val="•"/>
      <w:lvlJc w:val="left"/>
      <w:pPr>
        <w:ind w:left="7773" w:hanging="258"/>
      </w:pPr>
      <w:rPr>
        <w:rFonts w:hint="default"/>
        <w:lang w:val="en-US" w:eastAsia="en-US" w:bidi="en-US"/>
      </w:rPr>
    </w:lvl>
    <w:lvl w:ilvl="8" w:tplc="A762C446">
      <w:numFmt w:val="bullet"/>
      <w:lvlText w:val="•"/>
      <w:lvlJc w:val="left"/>
      <w:pPr>
        <w:ind w:left="8684" w:hanging="258"/>
      </w:pPr>
      <w:rPr>
        <w:rFonts w:hint="default"/>
        <w:lang w:val="en-US" w:eastAsia="en-US" w:bidi="en-US"/>
      </w:rPr>
    </w:lvl>
  </w:abstractNum>
  <w:abstractNum w:abstractNumId="17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Ttulo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1894463964">
    <w:abstractNumId w:val="7"/>
  </w:num>
  <w:num w:numId="2" w16cid:durableId="199129514">
    <w:abstractNumId w:val="5"/>
  </w:num>
  <w:num w:numId="3" w16cid:durableId="96491356">
    <w:abstractNumId w:val="4"/>
  </w:num>
  <w:num w:numId="4" w16cid:durableId="1578251116">
    <w:abstractNumId w:val="3"/>
  </w:num>
  <w:num w:numId="5" w16cid:durableId="58135561">
    <w:abstractNumId w:val="6"/>
  </w:num>
  <w:num w:numId="6" w16cid:durableId="820541754">
    <w:abstractNumId w:val="2"/>
  </w:num>
  <w:num w:numId="7" w16cid:durableId="754325835">
    <w:abstractNumId w:val="1"/>
  </w:num>
  <w:num w:numId="8" w16cid:durableId="554195632">
    <w:abstractNumId w:val="0"/>
  </w:num>
  <w:num w:numId="9" w16cid:durableId="441921884">
    <w:abstractNumId w:val="21"/>
  </w:num>
  <w:num w:numId="10" w16cid:durableId="1002123280">
    <w:abstractNumId w:val="14"/>
  </w:num>
  <w:num w:numId="11" w16cid:durableId="1240797988">
    <w:abstractNumId w:val="23"/>
  </w:num>
  <w:num w:numId="12" w16cid:durableId="92745235">
    <w:abstractNumId w:val="13"/>
  </w:num>
  <w:num w:numId="13" w16cid:durableId="1168442659">
    <w:abstractNumId w:val="15"/>
  </w:num>
  <w:num w:numId="14" w16cid:durableId="1150172707">
    <w:abstractNumId w:val="10"/>
  </w:num>
  <w:num w:numId="15" w16cid:durableId="1779332771">
    <w:abstractNumId w:val="22"/>
  </w:num>
  <w:num w:numId="16" w16cid:durableId="1734547274">
    <w:abstractNumId w:val="9"/>
  </w:num>
  <w:num w:numId="17" w16cid:durableId="723061680">
    <w:abstractNumId w:val="17"/>
  </w:num>
  <w:num w:numId="18" w16cid:durableId="342707575">
    <w:abstractNumId w:val="19"/>
  </w:num>
  <w:num w:numId="19" w16cid:durableId="174418657">
    <w:abstractNumId w:val="20"/>
  </w:num>
  <w:num w:numId="20" w16cid:durableId="1964190969">
    <w:abstractNumId w:val="12"/>
  </w:num>
  <w:num w:numId="21" w16cid:durableId="1124274913">
    <w:abstractNumId w:val="18"/>
  </w:num>
  <w:num w:numId="22" w16cid:durableId="1586693733">
    <w:abstractNumId w:val="24"/>
  </w:num>
  <w:num w:numId="23" w16cid:durableId="642780921">
    <w:abstractNumId w:val="16"/>
  </w:num>
  <w:num w:numId="24" w16cid:durableId="165098407">
    <w:abstractNumId w:val="8"/>
  </w:num>
  <w:num w:numId="25" w16cid:durableId="98523505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SG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0" w:nlCheck="1" w:checkStyle="0"/>
  <w:activeWritingStyle w:appName="MSWord" w:lang="en-SG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n-IE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VERPAGE_EXISTS" w:val="True"/>
    <w:docVar w:name="DQCDateTime" w:val="2016-03-30 10:15:0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1"/>
    <w:docVar w:name="LW_ACCOMPAGNANT" w:val="del"/>
    <w:docVar w:name="LW_ACCOMPAGNANT.CP" w:val="del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C7D4577BDAC74F8EB737EC67B863C6BB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selas, "/>
    <w:docVar w:name="LW_EMISSION_SUFFIX" w:val=" "/>
    <w:docVar w:name="LW_ID_DOCSTRUCTURE" w:val="COM/ANNEX"/>
    <w:docVar w:name="LW_ID_DOCTYPE" w:val="SG-068"/>
    <w:docVar w:name="LW_LANGUE" w:val="ES"/>
    <w:docVar w:name="LW_MARKING" w:val="&lt;UNUSED&gt;"/>
    <w:docVar w:name="LW_NOM.INST" w:val="COMISIÓN EUROPEA"/>
    <w:docVar w:name="LW_NOM.INST_JOINTDOC" w:val="&lt;EMPTY&gt;"/>
    <w:docVar w:name="LW_OBJETACTEPRINCIPAL" w:val="por el que se modifica el anexo&lt;LWCR:NBS&gt;IV del Reglamento de Ejecución (UE) n.º&lt;LWCR:NBS&gt;577/2013 en lo que respecta al modelo de certificado zoosanitario para perros, gatos y hurones que se desplacen a un Estado miembro desde un territorio o un tercer país con fines no comerciales"/>
    <w:docVar w:name="LW_OBJETACTEPRINCIPAL.CP" w:val="por el que se modifica el anexo IV del Reglamento de Ejecución (UE) n.º 577/2013 en lo que respecta al modelo de certificado zoosanitario para perros, gatos y hurones que se desplacen a un Estado miembro desde un territorio o un tercer país con fines no comerciales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16) XXX"/>
    <w:docVar w:name="LW_REF.INTERNE" w:val="SANTE/7013/2016 ANNEX Rev. 1 (POOL/G2/2016/7013/7013R1-EN ANNEX.doc)"/>
    <w:docVar w:name="LW_SUPERTITRE" w:val="&lt;UNUSED&gt;"/>
    <w:docVar w:name="LW_TITRE.OBJ.CP" w:val="&lt;UNUSED&gt;"/>
    <w:docVar w:name="LW_TYPE.DOC" w:val="ANEXO"/>
    <w:docVar w:name="LW_TYPE.DOC.CP" w:val="ANEXO"/>
    <w:docVar w:name="LW_TYPEACTEPRINCIPAL" w:val="REGLAMENTO DE EJECUCIÓN (UE) \u8230?/... DE LA COMISIÓN"/>
    <w:docVar w:name="LW_TYPEACTEPRINCIPAL.CP" w:val="REGLAMENTO DE EJECUCIÓN (UE) \u8230?/... DE LA COMISIÓN"/>
  </w:docVars>
  <w:rsids>
    <w:rsidRoot w:val="00B2106A"/>
    <w:rsid w:val="000045A8"/>
    <w:rsid w:val="0003222C"/>
    <w:rsid w:val="00035F73"/>
    <w:rsid w:val="000404C0"/>
    <w:rsid w:val="00055D18"/>
    <w:rsid w:val="00060581"/>
    <w:rsid w:val="00061CCA"/>
    <w:rsid w:val="00062A93"/>
    <w:rsid w:val="00090AE4"/>
    <w:rsid w:val="00093CB3"/>
    <w:rsid w:val="000A432F"/>
    <w:rsid w:val="000B24B2"/>
    <w:rsid w:val="000C224F"/>
    <w:rsid w:val="000E05F9"/>
    <w:rsid w:val="000E28AF"/>
    <w:rsid w:val="000E659F"/>
    <w:rsid w:val="000E7E67"/>
    <w:rsid w:val="000F34F2"/>
    <w:rsid w:val="001038A9"/>
    <w:rsid w:val="00115D2E"/>
    <w:rsid w:val="001169EF"/>
    <w:rsid w:val="00123F13"/>
    <w:rsid w:val="001245B6"/>
    <w:rsid w:val="0013018F"/>
    <w:rsid w:val="00130798"/>
    <w:rsid w:val="0013406C"/>
    <w:rsid w:val="00142490"/>
    <w:rsid w:val="001448F7"/>
    <w:rsid w:val="00150C75"/>
    <w:rsid w:val="00157C4E"/>
    <w:rsid w:val="00171635"/>
    <w:rsid w:val="00175995"/>
    <w:rsid w:val="00181767"/>
    <w:rsid w:val="001A131F"/>
    <w:rsid w:val="001B1699"/>
    <w:rsid w:val="001B1D5F"/>
    <w:rsid w:val="001F2E08"/>
    <w:rsid w:val="001F41E8"/>
    <w:rsid w:val="001F51B9"/>
    <w:rsid w:val="001F725D"/>
    <w:rsid w:val="00203009"/>
    <w:rsid w:val="00205959"/>
    <w:rsid w:val="00232D50"/>
    <w:rsid w:val="00233413"/>
    <w:rsid w:val="00235228"/>
    <w:rsid w:val="002426A8"/>
    <w:rsid w:val="002469AA"/>
    <w:rsid w:val="00246CCA"/>
    <w:rsid w:val="00266D00"/>
    <w:rsid w:val="002A7273"/>
    <w:rsid w:val="002A7E69"/>
    <w:rsid w:val="002C5255"/>
    <w:rsid w:val="002C6B49"/>
    <w:rsid w:val="002D1D28"/>
    <w:rsid w:val="002E0596"/>
    <w:rsid w:val="002E13A0"/>
    <w:rsid w:val="0030427E"/>
    <w:rsid w:val="00307D45"/>
    <w:rsid w:val="00322525"/>
    <w:rsid w:val="0033010A"/>
    <w:rsid w:val="00333662"/>
    <w:rsid w:val="003400EB"/>
    <w:rsid w:val="00342B90"/>
    <w:rsid w:val="00343439"/>
    <w:rsid w:val="0034445E"/>
    <w:rsid w:val="00345E19"/>
    <w:rsid w:val="003460C5"/>
    <w:rsid w:val="00360E30"/>
    <w:rsid w:val="00362BEC"/>
    <w:rsid w:val="003733A2"/>
    <w:rsid w:val="003803EF"/>
    <w:rsid w:val="00391D76"/>
    <w:rsid w:val="003A4E83"/>
    <w:rsid w:val="003B4778"/>
    <w:rsid w:val="003C2578"/>
    <w:rsid w:val="003C2CE7"/>
    <w:rsid w:val="003C33DE"/>
    <w:rsid w:val="003D7294"/>
    <w:rsid w:val="003E42C2"/>
    <w:rsid w:val="003F7F99"/>
    <w:rsid w:val="004105AA"/>
    <w:rsid w:val="0042244E"/>
    <w:rsid w:val="00427598"/>
    <w:rsid w:val="00444EE6"/>
    <w:rsid w:val="004561CE"/>
    <w:rsid w:val="00464708"/>
    <w:rsid w:val="00472884"/>
    <w:rsid w:val="004732AC"/>
    <w:rsid w:val="004A59D7"/>
    <w:rsid w:val="004A7DE9"/>
    <w:rsid w:val="004B61CB"/>
    <w:rsid w:val="004B7337"/>
    <w:rsid w:val="004C4089"/>
    <w:rsid w:val="004C526C"/>
    <w:rsid w:val="004D479E"/>
    <w:rsid w:val="004D4FA3"/>
    <w:rsid w:val="004D62EC"/>
    <w:rsid w:val="004E23D4"/>
    <w:rsid w:val="004E2B2A"/>
    <w:rsid w:val="004E47C5"/>
    <w:rsid w:val="004E6E09"/>
    <w:rsid w:val="004F3A06"/>
    <w:rsid w:val="005129A6"/>
    <w:rsid w:val="0051686D"/>
    <w:rsid w:val="005213A1"/>
    <w:rsid w:val="00527D90"/>
    <w:rsid w:val="00541167"/>
    <w:rsid w:val="00544B68"/>
    <w:rsid w:val="0056249D"/>
    <w:rsid w:val="00566C82"/>
    <w:rsid w:val="00575C07"/>
    <w:rsid w:val="005819BA"/>
    <w:rsid w:val="005962F9"/>
    <w:rsid w:val="005A22C0"/>
    <w:rsid w:val="005A2D14"/>
    <w:rsid w:val="005A3E8B"/>
    <w:rsid w:val="005A5A7F"/>
    <w:rsid w:val="005B5D88"/>
    <w:rsid w:val="005C4FDD"/>
    <w:rsid w:val="005C7F95"/>
    <w:rsid w:val="005D1063"/>
    <w:rsid w:val="005E0F77"/>
    <w:rsid w:val="005F256A"/>
    <w:rsid w:val="006258F0"/>
    <w:rsid w:val="006313F5"/>
    <w:rsid w:val="006344FF"/>
    <w:rsid w:val="00644ABA"/>
    <w:rsid w:val="00660FCA"/>
    <w:rsid w:val="006643AF"/>
    <w:rsid w:val="0066672C"/>
    <w:rsid w:val="0067168F"/>
    <w:rsid w:val="00682464"/>
    <w:rsid w:val="00686433"/>
    <w:rsid w:val="006937E7"/>
    <w:rsid w:val="0069669E"/>
    <w:rsid w:val="006A0F39"/>
    <w:rsid w:val="006A55A1"/>
    <w:rsid w:val="006B0674"/>
    <w:rsid w:val="006C2D02"/>
    <w:rsid w:val="006C7ED5"/>
    <w:rsid w:val="006D0109"/>
    <w:rsid w:val="006D3257"/>
    <w:rsid w:val="006D5770"/>
    <w:rsid w:val="006D7AC8"/>
    <w:rsid w:val="006E2275"/>
    <w:rsid w:val="007013C2"/>
    <w:rsid w:val="007013EA"/>
    <w:rsid w:val="00701DD8"/>
    <w:rsid w:val="00706929"/>
    <w:rsid w:val="00713D57"/>
    <w:rsid w:val="007336F6"/>
    <w:rsid w:val="007359B7"/>
    <w:rsid w:val="007377A1"/>
    <w:rsid w:val="00740B0A"/>
    <w:rsid w:val="00752D8C"/>
    <w:rsid w:val="00753EB5"/>
    <w:rsid w:val="0075503A"/>
    <w:rsid w:val="00760E2A"/>
    <w:rsid w:val="0076145F"/>
    <w:rsid w:val="007661E8"/>
    <w:rsid w:val="00772C2A"/>
    <w:rsid w:val="007749B9"/>
    <w:rsid w:val="00775EB1"/>
    <w:rsid w:val="00781F0F"/>
    <w:rsid w:val="00782F6C"/>
    <w:rsid w:val="00792952"/>
    <w:rsid w:val="007A6035"/>
    <w:rsid w:val="007A6486"/>
    <w:rsid w:val="007E25B2"/>
    <w:rsid w:val="007E54AE"/>
    <w:rsid w:val="007E642F"/>
    <w:rsid w:val="00804D08"/>
    <w:rsid w:val="008076E8"/>
    <w:rsid w:val="0081133F"/>
    <w:rsid w:val="00820D32"/>
    <w:rsid w:val="008241A7"/>
    <w:rsid w:val="00833DC1"/>
    <w:rsid w:val="008344EF"/>
    <w:rsid w:val="00853E82"/>
    <w:rsid w:val="00855E2A"/>
    <w:rsid w:val="00860276"/>
    <w:rsid w:val="00872198"/>
    <w:rsid w:val="008801F9"/>
    <w:rsid w:val="00880B7F"/>
    <w:rsid w:val="008840D7"/>
    <w:rsid w:val="00886933"/>
    <w:rsid w:val="008879E7"/>
    <w:rsid w:val="008A7691"/>
    <w:rsid w:val="008B5ABD"/>
    <w:rsid w:val="008C1BDE"/>
    <w:rsid w:val="008C4041"/>
    <w:rsid w:val="008D455F"/>
    <w:rsid w:val="008D4B04"/>
    <w:rsid w:val="008D5138"/>
    <w:rsid w:val="008E0AF3"/>
    <w:rsid w:val="00915075"/>
    <w:rsid w:val="0091721D"/>
    <w:rsid w:val="009177A6"/>
    <w:rsid w:val="00943842"/>
    <w:rsid w:val="0096117B"/>
    <w:rsid w:val="009638D6"/>
    <w:rsid w:val="00964C45"/>
    <w:rsid w:val="00975645"/>
    <w:rsid w:val="00981A43"/>
    <w:rsid w:val="00983039"/>
    <w:rsid w:val="0099490E"/>
    <w:rsid w:val="009A7727"/>
    <w:rsid w:val="009B09DF"/>
    <w:rsid w:val="009B2C7A"/>
    <w:rsid w:val="009C45BE"/>
    <w:rsid w:val="009E5920"/>
    <w:rsid w:val="009F014B"/>
    <w:rsid w:val="009F7889"/>
    <w:rsid w:val="00A035C0"/>
    <w:rsid w:val="00A24569"/>
    <w:rsid w:val="00A65B4D"/>
    <w:rsid w:val="00A749A7"/>
    <w:rsid w:val="00A76C4B"/>
    <w:rsid w:val="00A86A4C"/>
    <w:rsid w:val="00A947EF"/>
    <w:rsid w:val="00AA3C7E"/>
    <w:rsid w:val="00AC7A83"/>
    <w:rsid w:val="00AD592F"/>
    <w:rsid w:val="00AE3112"/>
    <w:rsid w:val="00AF07ED"/>
    <w:rsid w:val="00AF5616"/>
    <w:rsid w:val="00B04DCA"/>
    <w:rsid w:val="00B07490"/>
    <w:rsid w:val="00B07F6B"/>
    <w:rsid w:val="00B2106A"/>
    <w:rsid w:val="00B23976"/>
    <w:rsid w:val="00B35429"/>
    <w:rsid w:val="00B41043"/>
    <w:rsid w:val="00B43980"/>
    <w:rsid w:val="00B44CFD"/>
    <w:rsid w:val="00B62CA5"/>
    <w:rsid w:val="00B8485F"/>
    <w:rsid w:val="00B9538B"/>
    <w:rsid w:val="00B97748"/>
    <w:rsid w:val="00BB48CA"/>
    <w:rsid w:val="00BB6785"/>
    <w:rsid w:val="00BE0737"/>
    <w:rsid w:val="00BE772B"/>
    <w:rsid w:val="00BF169F"/>
    <w:rsid w:val="00C107B6"/>
    <w:rsid w:val="00C1303D"/>
    <w:rsid w:val="00C16217"/>
    <w:rsid w:val="00C24976"/>
    <w:rsid w:val="00C43343"/>
    <w:rsid w:val="00C61782"/>
    <w:rsid w:val="00C64EBF"/>
    <w:rsid w:val="00C77D89"/>
    <w:rsid w:val="00C8574A"/>
    <w:rsid w:val="00C92D2E"/>
    <w:rsid w:val="00C937A5"/>
    <w:rsid w:val="00CA71C1"/>
    <w:rsid w:val="00CC0F0A"/>
    <w:rsid w:val="00CC4ACE"/>
    <w:rsid w:val="00CC5D5F"/>
    <w:rsid w:val="00CE322B"/>
    <w:rsid w:val="00CE7C68"/>
    <w:rsid w:val="00CF1BF0"/>
    <w:rsid w:val="00D1567A"/>
    <w:rsid w:val="00D36212"/>
    <w:rsid w:val="00D72D15"/>
    <w:rsid w:val="00D83764"/>
    <w:rsid w:val="00D85FCD"/>
    <w:rsid w:val="00D943D9"/>
    <w:rsid w:val="00DA2484"/>
    <w:rsid w:val="00DA2FCD"/>
    <w:rsid w:val="00DA4D1E"/>
    <w:rsid w:val="00DB3BDE"/>
    <w:rsid w:val="00DB7FE1"/>
    <w:rsid w:val="00DC02CD"/>
    <w:rsid w:val="00DC78CB"/>
    <w:rsid w:val="00DE3463"/>
    <w:rsid w:val="00DF378D"/>
    <w:rsid w:val="00DF58C3"/>
    <w:rsid w:val="00E0646E"/>
    <w:rsid w:val="00E12362"/>
    <w:rsid w:val="00E12EF8"/>
    <w:rsid w:val="00E206ED"/>
    <w:rsid w:val="00E20C98"/>
    <w:rsid w:val="00E24EA9"/>
    <w:rsid w:val="00E306BE"/>
    <w:rsid w:val="00E30C0F"/>
    <w:rsid w:val="00E36500"/>
    <w:rsid w:val="00E567CC"/>
    <w:rsid w:val="00E702CD"/>
    <w:rsid w:val="00E72762"/>
    <w:rsid w:val="00E81EDF"/>
    <w:rsid w:val="00E82EB2"/>
    <w:rsid w:val="00E879B4"/>
    <w:rsid w:val="00E91416"/>
    <w:rsid w:val="00E971A6"/>
    <w:rsid w:val="00EB6467"/>
    <w:rsid w:val="00ED3C19"/>
    <w:rsid w:val="00ED608A"/>
    <w:rsid w:val="00EF4BDE"/>
    <w:rsid w:val="00EF74EE"/>
    <w:rsid w:val="00F03AFA"/>
    <w:rsid w:val="00F05251"/>
    <w:rsid w:val="00F11C07"/>
    <w:rsid w:val="00F11CBB"/>
    <w:rsid w:val="00F1645C"/>
    <w:rsid w:val="00F1687A"/>
    <w:rsid w:val="00F16BEF"/>
    <w:rsid w:val="00F21BF3"/>
    <w:rsid w:val="00F228E8"/>
    <w:rsid w:val="00F26338"/>
    <w:rsid w:val="00F33E01"/>
    <w:rsid w:val="00F34B45"/>
    <w:rsid w:val="00F40EDD"/>
    <w:rsid w:val="00F4275B"/>
    <w:rsid w:val="00F462F7"/>
    <w:rsid w:val="00F53759"/>
    <w:rsid w:val="00F57BA7"/>
    <w:rsid w:val="00F60E7A"/>
    <w:rsid w:val="00F72C77"/>
    <w:rsid w:val="00F74EB5"/>
    <w:rsid w:val="00F802A6"/>
    <w:rsid w:val="00F80FCA"/>
    <w:rsid w:val="00F845D9"/>
    <w:rsid w:val="00F87183"/>
    <w:rsid w:val="00F947B2"/>
    <w:rsid w:val="00FA1D61"/>
    <w:rsid w:val="00FE665B"/>
    <w:rsid w:val="00FE73AE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F1250"/>
  <w15:chartTrackingRefBased/>
  <w15:docId w15:val="{8D6B8401-6AD9-4072-A0CF-0CC1EB65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EB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Text1"/>
    <w:link w:val="Ttulo1Car"/>
    <w:uiPriority w:val="9"/>
    <w:qFormat/>
    <w:rsid w:val="0075503A"/>
    <w:pPr>
      <w:keepNext/>
      <w:numPr>
        <w:numId w:val="15"/>
      </w:numPr>
      <w:spacing w:before="360"/>
      <w:outlineLvl w:val="0"/>
    </w:pPr>
    <w:rPr>
      <w:b/>
      <w:bCs/>
      <w:smallCaps/>
      <w:szCs w:val="28"/>
    </w:rPr>
  </w:style>
  <w:style w:type="paragraph" w:styleId="Ttulo2">
    <w:name w:val="heading 2"/>
    <w:basedOn w:val="Normal"/>
    <w:next w:val="Text1"/>
    <w:link w:val="Ttulo2Car"/>
    <w:uiPriority w:val="9"/>
    <w:semiHidden/>
    <w:unhideWhenUsed/>
    <w:qFormat/>
    <w:rsid w:val="0075503A"/>
    <w:pPr>
      <w:keepNext/>
      <w:numPr>
        <w:ilvl w:val="1"/>
        <w:numId w:val="15"/>
      </w:numPr>
      <w:outlineLvl w:val="1"/>
    </w:pPr>
    <w:rPr>
      <w:b/>
      <w:bCs/>
      <w:szCs w:val="26"/>
    </w:rPr>
  </w:style>
  <w:style w:type="paragraph" w:styleId="Ttulo3">
    <w:name w:val="heading 3"/>
    <w:basedOn w:val="Normal"/>
    <w:next w:val="Text1"/>
    <w:link w:val="Ttulo3Car"/>
    <w:uiPriority w:val="9"/>
    <w:semiHidden/>
    <w:unhideWhenUsed/>
    <w:qFormat/>
    <w:rsid w:val="0075503A"/>
    <w:pPr>
      <w:keepNext/>
      <w:numPr>
        <w:ilvl w:val="2"/>
        <w:numId w:val="15"/>
      </w:numPr>
      <w:outlineLvl w:val="2"/>
    </w:pPr>
    <w:rPr>
      <w:bCs/>
      <w:i/>
    </w:rPr>
  </w:style>
  <w:style w:type="paragraph" w:styleId="Ttulo4">
    <w:name w:val="heading 4"/>
    <w:basedOn w:val="Normal"/>
    <w:next w:val="Text1"/>
    <w:link w:val="Ttulo4Car"/>
    <w:uiPriority w:val="9"/>
    <w:semiHidden/>
    <w:unhideWhenUsed/>
    <w:qFormat/>
    <w:rsid w:val="0075503A"/>
    <w:pPr>
      <w:keepNext/>
      <w:numPr>
        <w:ilvl w:val="3"/>
        <w:numId w:val="15"/>
      </w:numPr>
      <w:outlineLvl w:val="3"/>
    </w:pPr>
    <w:rPr>
      <w:bCs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2106A"/>
    <w:rPr>
      <w:color w:val="0000FF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A71C1"/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CA71C1"/>
  </w:style>
  <w:style w:type="paragraph" w:styleId="Listaconvietas">
    <w:name w:val="List Bullet"/>
    <w:basedOn w:val="Normal"/>
    <w:uiPriority w:val="99"/>
    <w:semiHidden/>
    <w:unhideWhenUsed/>
    <w:rsid w:val="00CA71C1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71C1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71C1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71C1"/>
    <w:pPr>
      <w:numPr>
        <w:numId w:val="4"/>
      </w:numPr>
      <w:contextualSpacing/>
    </w:pPr>
  </w:style>
  <w:style w:type="paragraph" w:styleId="Listaconnmeros">
    <w:name w:val="List Number"/>
    <w:basedOn w:val="Normal"/>
    <w:uiPriority w:val="99"/>
    <w:semiHidden/>
    <w:unhideWhenUsed/>
    <w:rsid w:val="00CA71C1"/>
    <w:pPr>
      <w:numPr>
        <w:numId w:val="5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71C1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71C1"/>
    <w:pPr>
      <w:numPr>
        <w:numId w:val="7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71C1"/>
    <w:pPr>
      <w:numPr>
        <w:numId w:val="8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507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15075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0E65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E659F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0E659F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659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E659F"/>
    <w:rPr>
      <w:rFonts w:ascii="Times New Roman" w:hAnsi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5503A"/>
    <w:pPr>
      <w:tabs>
        <w:tab w:val="center" w:pos="4535"/>
        <w:tab w:val="right" w:pos="9071"/>
      </w:tabs>
    </w:pPr>
  </w:style>
  <w:style w:type="character" w:customStyle="1" w:styleId="EncabezadoCar">
    <w:name w:val="Encabezado Car"/>
    <w:link w:val="Encabezado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PiedepginaCar">
    <w:name w:val="Pie de página Car"/>
    <w:link w:val="Piedepgina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503A"/>
    <w:pPr>
      <w:ind w:left="720" w:hanging="720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Ttulo1Car">
    <w:name w:val="Título 1 Car"/>
    <w:link w:val="Ttulo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val="en-GB"/>
    </w:rPr>
  </w:style>
  <w:style w:type="character" w:customStyle="1" w:styleId="Ttulo2Car">
    <w:name w:val="Título 2 Car"/>
    <w:link w:val="Ttulo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  <w:lang w:val="en-GB"/>
    </w:rPr>
  </w:style>
  <w:style w:type="character" w:customStyle="1" w:styleId="Ttulo3Car">
    <w:name w:val="Título 3 Car"/>
    <w:link w:val="Ttulo3"/>
    <w:uiPriority w:val="9"/>
    <w:semiHidden/>
    <w:rsid w:val="0075503A"/>
    <w:rPr>
      <w:rFonts w:ascii="Times New Roman" w:eastAsia="Times New Roman" w:hAnsi="Times New Roman"/>
      <w:bCs/>
      <w:i/>
      <w:sz w:val="24"/>
      <w:lang w:val="en-GB"/>
    </w:rPr>
  </w:style>
  <w:style w:type="character" w:customStyle="1" w:styleId="Ttulo4Car">
    <w:name w:val="Título 4 Car"/>
    <w:link w:val="Ttulo4"/>
    <w:uiPriority w:val="9"/>
    <w:semiHidden/>
    <w:rsid w:val="0075503A"/>
    <w:rPr>
      <w:rFonts w:ascii="Times New Roman" w:eastAsia="Times New Roman" w:hAnsi="Times New Roman"/>
      <w:bCs/>
      <w:iCs/>
      <w:sz w:val="24"/>
      <w:lang w:val="en-GB"/>
    </w:rPr>
  </w:style>
  <w:style w:type="paragraph" w:styleId="TtuloTDC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D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</w:pPr>
  </w:style>
  <w:style w:type="paragraph" w:styleId="TD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</w:pPr>
  </w:style>
  <w:style w:type="paragraph" w:styleId="TD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</w:pPr>
  </w:style>
  <w:style w:type="paragraph" w:styleId="TD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</w:pPr>
  </w:style>
  <w:style w:type="paragraph" w:styleId="TD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</w:pPr>
  </w:style>
  <w:style w:type="paragraph" w:styleId="TD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</w:pPr>
  </w:style>
  <w:style w:type="paragraph" w:styleId="TD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</w:pPr>
  </w:style>
  <w:style w:type="paragraph" w:styleId="TD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styleId="TD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5503A"/>
    <w:pPr>
      <w:tabs>
        <w:tab w:val="center" w:pos="7285"/>
        <w:tab w:val="right" w:pos="14003"/>
      </w:tabs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/>
      <w:ind w:left="-567" w:right="-567"/>
    </w:pPr>
  </w:style>
  <w:style w:type="character" w:styleId="Refdenotaalpie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9"/>
      </w:numPr>
    </w:pPr>
  </w:style>
  <w:style w:type="paragraph" w:customStyle="1" w:styleId="Tiret1">
    <w:name w:val="Tiret 1"/>
    <w:basedOn w:val="Point1"/>
    <w:rsid w:val="0075503A"/>
    <w:pPr>
      <w:numPr>
        <w:numId w:val="10"/>
      </w:numPr>
    </w:pPr>
  </w:style>
  <w:style w:type="paragraph" w:customStyle="1" w:styleId="Tiret2">
    <w:name w:val="Tiret 2"/>
    <w:basedOn w:val="Point2"/>
    <w:rsid w:val="0075503A"/>
    <w:pPr>
      <w:numPr>
        <w:numId w:val="11"/>
      </w:numPr>
    </w:pPr>
  </w:style>
  <w:style w:type="paragraph" w:customStyle="1" w:styleId="Tiret3">
    <w:name w:val="Tiret 3"/>
    <w:basedOn w:val="Point3"/>
    <w:rsid w:val="0075503A"/>
    <w:pPr>
      <w:numPr>
        <w:numId w:val="12"/>
      </w:numPr>
    </w:pPr>
  </w:style>
  <w:style w:type="paragraph" w:customStyle="1" w:styleId="Tiret4">
    <w:name w:val="Tiret 4"/>
    <w:basedOn w:val="Point4"/>
    <w:rsid w:val="0075503A"/>
    <w:pPr>
      <w:numPr>
        <w:numId w:val="13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14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Ttulo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16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16"/>
      </w:numPr>
    </w:pPr>
  </w:style>
  <w:style w:type="paragraph" w:customStyle="1" w:styleId="Bullet0">
    <w:name w:val="Bullet 0"/>
    <w:basedOn w:val="Normal"/>
    <w:rsid w:val="0075503A"/>
    <w:pPr>
      <w:numPr>
        <w:numId w:val="17"/>
      </w:numPr>
    </w:pPr>
  </w:style>
  <w:style w:type="paragraph" w:customStyle="1" w:styleId="Bullet1">
    <w:name w:val="Bullet 1"/>
    <w:basedOn w:val="Normal"/>
    <w:rsid w:val="0075503A"/>
    <w:pPr>
      <w:numPr>
        <w:numId w:val="18"/>
      </w:numPr>
    </w:pPr>
  </w:style>
  <w:style w:type="paragraph" w:customStyle="1" w:styleId="Bullet2">
    <w:name w:val="Bullet 2"/>
    <w:basedOn w:val="Normal"/>
    <w:rsid w:val="0075503A"/>
    <w:pPr>
      <w:numPr>
        <w:numId w:val="19"/>
      </w:numPr>
    </w:pPr>
  </w:style>
  <w:style w:type="paragraph" w:customStyle="1" w:styleId="Bullet3">
    <w:name w:val="Bullet 3"/>
    <w:basedOn w:val="Normal"/>
    <w:rsid w:val="0075503A"/>
    <w:pPr>
      <w:numPr>
        <w:numId w:val="20"/>
      </w:numPr>
    </w:pPr>
  </w:style>
  <w:style w:type="paragraph" w:customStyle="1" w:styleId="Bullet4">
    <w:name w:val="Bullet 4"/>
    <w:basedOn w:val="Normal"/>
    <w:rsid w:val="0075503A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rsid w:val="0075503A"/>
    <w:pPr>
      <w:spacing w:after="240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ind w:left="5103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after="240"/>
      <w:ind w:left="5103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ind w:left="5103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ind w:left="5103"/>
    </w:pPr>
  </w:style>
  <w:style w:type="paragraph" w:customStyle="1" w:styleId="Sous-titreobjet">
    <w:name w:val="Sous-titre objet"/>
    <w:basedOn w:val="Normal"/>
    <w:rsid w:val="0075503A"/>
    <w:pPr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</w:style>
  <w:style w:type="paragraph" w:customStyle="1" w:styleId="Supertitre">
    <w:name w:val="Supertitre"/>
    <w:basedOn w:val="Normal"/>
    <w:next w:val="Normal"/>
    <w:rsid w:val="0075503A"/>
    <w:pPr>
      <w:spacing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/>
      <w:jc w:val="center"/>
    </w:pPr>
  </w:style>
  <w:style w:type="paragraph" w:customStyle="1" w:styleId="Rfrencecroise">
    <w:name w:val="Référence croisée"/>
    <w:basedOn w:val="Normal"/>
    <w:rsid w:val="0075503A"/>
    <w:pPr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after="240"/>
      <w:ind w:left="5103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/>
      <w:jc w:val="center"/>
    </w:pPr>
  </w:style>
  <w:style w:type="table" w:styleId="Tablaconcuadrcula">
    <w:name w:val="Table Grid"/>
    <w:basedOn w:val="Tablanormal"/>
    <w:uiPriority w:val="59"/>
    <w:rsid w:val="003F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5213A1"/>
  </w:style>
  <w:style w:type="character" w:customStyle="1" w:styleId="TextoindependienteCar">
    <w:name w:val="Texto independiente Car"/>
    <w:link w:val="Textoindependiente"/>
    <w:uiPriority w:val="99"/>
    <w:rsid w:val="005213A1"/>
    <w:rPr>
      <w:rFonts w:ascii="Times New Roman" w:hAnsi="Times New Roman"/>
      <w:sz w:val="24"/>
      <w:szCs w:val="22"/>
      <w:lang w:val="es-ES_tradnl" w:eastAsia="es-ES" w:bidi="es-ES"/>
    </w:rPr>
  </w:style>
  <w:style w:type="paragraph" w:styleId="Prrafodelista">
    <w:name w:val="List Paragraph"/>
    <w:basedOn w:val="Normal"/>
    <w:uiPriority w:val="34"/>
    <w:qFormat/>
    <w:rsid w:val="005213A1"/>
    <w:pPr>
      <w:widowControl w:val="0"/>
      <w:autoSpaceDE w:val="0"/>
      <w:autoSpaceDN w:val="0"/>
      <w:ind w:left="1393" w:right="1175" w:hanging="257"/>
    </w:pPr>
    <w:rPr>
      <w:sz w:val="22"/>
      <w:lang w:val="en-US" w:eastAsia="en-US" w:bidi="en-US"/>
    </w:rPr>
  </w:style>
  <w:style w:type="paragraph" w:customStyle="1" w:styleId="CM9">
    <w:name w:val="CM9"/>
    <w:basedOn w:val="Normal"/>
    <w:next w:val="Normal"/>
    <w:rsid w:val="00F1645C"/>
    <w:pPr>
      <w:widowControl w:val="0"/>
      <w:autoSpaceDE w:val="0"/>
      <w:autoSpaceDN w:val="0"/>
      <w:adjustRightInd w:val="0"/>
      <w:spacing w:after="243"/>
    </w:pPr>
    <w:rPr>
      <w:rFonts w:ascii="Verdana" w:hAnsi="Verdana" w:cs="Verdana"/>
      <w:lang w:val="es-ES" w:eastAsia="es-ES"/>
    </w:rPr>
  </w:style>
  <w:style w:type="paragraph" w:customStyle="1" w:styleId="TableParagraph">
    <w:name w:val="Table Paragraph"/>
    <w:basedOn w:val="Normal"/>
    <w:uiPriority w:val="1"/>
    <w:rsid w:val="00093CB3"/>
    <w:pPr>
      <w:autoSpaceDE w:val="0"/>
      <w:autoSpaceDN w:val="0"/>
    </w:pPr>
    <w:rPr>
      <w:rFonts w:ascii="Calibri" w:eastAsiaTheme="minorHAnsi" w:hAnsi="Calibri" w:cs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C589-B2FE-4F83-B1C7-65FC354A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938</Words>
  <Characters>5165</Characters>
  <Application>Microsoft Office Word</Application>
  <DocSecurity>4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SANTE/7013/2016-EN ANNEX Rev. 1</vt:lpstr>
      <vt:lpstr>SANTE/7013/2016-EN ANNEX Rev. 1</vt:lpstr>
    </vt:vector>
  </TitlesOfParts>
  <Company>European Commission</Company>
  <LinksUpToDate>false</LinksUpToDate>
  <CharactersWithSpaces>6091</CharactersWithSpaces>
  <SharedDoc>false</SharedDoc>
  <HLinks>
    <vt:vector size="18" baseType="variant">
      <vt:variant>
        <vt:i4>7143443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http://ec.europa.eu/food/animal/liveanimals/pets/approval_en.htm</vt:lpwstr>
      </vt:variant>
      <vt:variant>
        <vt:lpwstr/>
      </vt:variant>
      <vt:variant>
        <vt:i4>786534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http://ec.europa.eu/food/animal/liveanimals/pets/index_en.htm</vt:lpwstr>
      </vt:variant>
      <vt:variant>
        <vt:lpwstr/>
      </vt:variant>
      <vt:variant>
        <vt:i4>8126467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http://ec.europa.eu/food/animal/liveanimals/pets/pointsentry_en.htm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SANTE/7013/2016-EN ANNEX Rev. 1</dc:title>
  <dc:subject>ANNEX</dc:subject>
  <dc:creator>KLEIN - HOFFMANN A.</dc:creator>
  <cp:keywords>7013</cp:keywords>
  <dc:description>Outlook 14.3.2016
OK'd by Sona 14.3.2016</dc:description>
  <cp:lastModifiedBy>Caballero Caballero, Rafael Ángel</cp:lastModifiedBy>
  <cp:revision>2</cp:revision>
  <cp:lastPrinted>2018-05-21T08:55:00Z</cp:lastPrinted>
  <dcterms:created xsi:type="dcterms:W3CDTF">2024-03-27T13:38:00Z</dcterms:created>
  <dcterms:modified xsi:type="dcterms:W3CDTF">2024-03-27T13:38:00Z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20141001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SG-068</vt:lpwstr>
  </property>
  <property fmtid="{D5CDD505-2E9C-101B-9397-08002B2CF9AE}" pid="12" name="DQCStatus">
    <vt:lpwstr>Yellow (DQC version 03)</vt:lpwstr>
  </property>
</Properties>
</file>