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Ind w:w="-11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52"/>
        <w:gridCol w:w="1224"/>
        <w:gridCol w:w="10152"/>
        <w:gridCol w:w="10152"/>
      </w:tblGrid>
      <w:tr w:rsidR="007160AE" w:rsidRPr="0055558E" w14:paraId="373BD6D6" w14:textId="77777777" w:rsidTr="008A4A9C">
        <w:trPr>
          <w:trHeight w:val="469"/>
        </w:trPr>
        <w:tc>
          <w:tcPr>
            <w:tcW w:w="10152" w:type="dxa"/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2B75E946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0DBAAE36" w14:textId="77777777" w:rsidR="007160AE" w:rsidRPr="0055558E" w:rsidRDefault="007160AE" w:rsidP="008116DA">
                  <w:pPr>
                    <w:ind w:left="2124" w:hanging="2124"/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78922D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5pt;height:46pt" o:ole="">
                        <v:imagedata r:id="rId8" o:title=""/>
                      </v:shape>
                      <o:OLEObject Type="Embed" ProgID="PBrush" ShapeID="_x0000_i1025" DrawAspect="Content" ObjectID="_1741618571" r:id="rId9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4DB9FC12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7308300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</w:t>
                  </w:r>
                  <w:r>
                    <w:rPr>
                      <w:rFonts w:cs="Arial"/>
                      <w:sz w:val="14"/>
                      <w:szCs w:val="14"/>
                    </w:rPr>
                    <w:t>,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 PESCA,</w:t>
                  </w:r>
                </w:p>
                <w:p w14:paraId="1C286A0C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Y 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ALIMENTACIÓN 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7903A2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8D3D50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</w:t>
                  </w:r>
                  <w:r>
                    <w:rPr>
                      <w:rFonts w:cs="Arial"/>
                      <w:sz w:val="14"/>
                      <w:szCs w:val="14"/>
                    </w:rPr>
                    <w:t>Í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>A</w:t>
                  </w:r>
                </w:p>
              </w:tc>
            </w:tr>
          </w:tbl>
          <w:p w14:paraId="6582F9A5" w14:textId="77777777" w:rsidR="007160AE" w:rsidRPr="0055558E" w:rsidRDefault="007160AE" w:rsidP="008116DA"/>
        </w:tc>
        <w:tc>
          <w:tcPr>
            <w:tcW w:w="1224" w:type="dxa"/>
            <w:shd w:val="clear" w:color="auto" w:fill="auto"/>
          </w:tcPr>
          <w:p w14:paraId="6CB01943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3A50879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AC615E1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1AEBFD22">
                      <v:shape id="_x0000_i1026" type="#_x0000_t75" style="width:45.5pt;height:46pt" o:ole="">
                        <v:imagedata r:id="rId8" o:title=""/>
                      </v:shape>
                      <o:OLEObject Type="Embed" ProgID="PBrush" ShapeID="_x0000_i1026" DrawAspect="Content" ObjectID="_1741618572" r:id="rId10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5C421A00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EEC53DB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7B59DAF0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131160F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328147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6D42C021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65FCF8F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4D19857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6A5ABDD1">
                      <v:shape id="_x0000_i1027" type="#_x0000_t75" style="width:45.5pt;height:46pt" o:ole="">
                        <v:imagedata r:id="rId8" o:title=""/>
                      </v:shape>
                      <o:OLEObject Type="Embed" ProgID="PBrush" ShapeID="_x0000_i1027" DrawAspect="Content" ObjectID="_1741618573" r:id="rId11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67CE203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9B7ADCF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4693BC62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AEE1CE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C196C6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24AA6044" w14:textId="77777777" w:rsidR="007160AE" w:rsidRPr="0055558E" w:rsidRDefault="007160AE" w:rsidP="008116DA"/>
        </w:tc>
      </w:tr>
    </w:tbl>
    <w:p w14:paraId="4E07DD3F" w14:textId="77777777" w:rsidR="005E01E2" w:rsidRDefault="005E01E2" w:rsidP="001E19BF">
      <w:pPr>
        <w:keepNext/>
        <w:tabs>
          <w:tab w:val="left" w:pos="-720"/>
          <w:tab w:val="left" w:pos="3261"/>
        </w:tabs>
        <w:suppressAutoHyphens/>
        <w:spacing w:line="360" w:lineRule="auto"/>
        <w:ind w:hanging="426"/>
        <w:jc w:val="center"/>
        <w:rPr>
          <w:rFonts w:ascii="Arial" w:eastAsia="Arial" w:hAnsi="Arial" w:cs="Arial"/>
          <w:b/>
          <w:spacing w:val="-3"/>
        </w:rPr>
      </w:pPr>
      <w:r>
        <w:rPr>
          <w:rFonts w:ascii="Arial" w:eastAsia="Arial" w:hAnsi="Arial" w:cs="Arial"/>
          <w:b/>
          <w:spacing w:val="-3"/>
        </w:rPr>
        <w:t>ANEXO IV</w:t>
      </w:r>
    </w:p>
    <w:p w14:paraId="1EBF9AC5" w14:textId="77777777" w:rsidR="005E01E2" w:rsidRDefault="005E01E2" w:rsidP="005E01E2">
      <w:pPr>
        <w:tabs>
          <w:tab w:val="left" w:pos="3486"/>
        </w:tabs>
        <w:ind w:firstLine="426"/>
        <w:rPr>
          <w:rFonts w:ascii="Arial" w:eastAsia="Arial" w:hAnsi="Arial" w:cs="Arial"/>
          <w:sz w:val="24"/>
        </w:rPr>
      </w:pPr>
    </w:p>
    <w:p w14:paraId="37A14C16" w14:textId="77777777" w:rsidR="005E01E2" w:rsidRPr="00EE7234" w:rsidRDefault="005E01E2" w:rsidP="000C06E4">
      <w:pPr>
        <w:tabs>
          <w:tab w:val="left" w:pos="3486"/>
        </w:tabs>
        <w:suppressAutoHyphens/>
        <w:ind w:left="-426" w:hanging="283"/>
        <w:jc w:val="center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(El certificado para los aspirantes del proceso de estabilización del empleo temporal, debe extenderse en copia de este Anexo)</w:t>
      </w:r>
    </w:p>
    <w:p w14:paraId="41F0BDA3" w14:textId="77777777" w:rsidR="005E01E2" w:rsidRPr="00EE7234" w:rsidRDefault="005E01E2" w:rsidP="005E01E2">
      <w:pPr>
        <w:tabs>
          <w:tab w:val="left" w:pos="3486"/>
        </w:tabs>
        <w:suppressAutoHyphens/>
        <w:ind w:left="-426" w:firstLine="426"/>
        <w:jc w:val="center"/>
        <w:rPr>
          <w:rFonts w:ascii="Arial" w:eastAsia="Arial" w:hAnsi="Arial" w:cs="Arial"/>
          <w:spacing w:val="-2"/>
          <w:sz w:val="18"/>
          <w:szCs w:val="18"/>
        </w:rPr>
      </w:pPr>
    </w:p>
    <w:p w14:paraId="4BA7E14B" w14:textId="77777777" w:rsidR="005E01E2" w:rsidRPr="00EE7234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PROCESO SELECTIVO PARA INGRESO EN……………………………………………………………………………..............</w:t>
      </w:r>
    </w:p>
    <w:p w14:paraId="027AD43D" w14:textId="77777777" w:rsidR="005E01E2" w:rsidRPr="00EE7234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Convocado por Resolución………………………………………………BOE….…………………………….……………………..</w:t>
      </w:r>
    </w:p>
    <w:p w14:paraId="3D2CE168" w14:textId="77777777" w:rsidR="005E01E2" w:rsidRPr="00EE7234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D/Dª………………………………………………………………………………………………………………………………………</w:t>
      </w:r>
    </w:p>
    <w:p w14:paraId="7DD023ED" w14:textId="77777777" w:rsidR="005E01E2" w:rsidRPr="00EE7234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Cargo…………………………………………………………………………………………………………………………………….</w:t>
      </w:r>
    </w:p>
    <w:p w14:paraId="34FF4770" w14:textId="77777777" w:rsidR="005E01E2" w:rsidRPr="00EE7234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Centro directivo o unidad administrativa……………………………………………………………………………………………..</w:t>
      </w:r>
    </w:p>
    <w:p w14:paraId="406475C5" w14:textId="77777777" w:rsidR="005E01E2" w:rsidRPr="00961895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EE7234">
        <w:rPr>
          <w:rFonts w:ascii="Arial" w:eastAsia="Arial" w:hAnsi="Arial" w:cs="Arial"/>
          <w:spacing w:val="-2"/>
          <w:sz w:val="18"/>
          <w:szCs w:val="18"/>
        </w:rPr>
        <w:t>Departamento:………………………………………………………………………………………………………………………….</w:t>
      </w:r>
    </w:p>
    <w:p w14:paraId="6906D77D" w14:textId="77777777" w:rsidR="005E01E2" w:rsidRPr="00961895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</w:p>
    <w:p w14:paraId="4685B6D8" w14:textId="77777777" w:rsidR="005E01E2" w:rsidRPr="00961895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961895">
        <w:rPr>
          <w:rFonts w:ascii="Arial" w:eastAsia="Arial" w:hAnsi="Arial" w:cs="Arial"/>
          <w:spacing w:val="-2"/>
          <w:sz w:val="18"/>
          <w:szCs w:val="18"/>
        </w:rPr>
        <w:t>CERTIFICO: Que D/Dª,</w:t>
      </w:r>
    </w:p>
    <w:p w14:paraId="12C44D8B" w14:textId="77777777" w:rsidR="005E01E2" w:rsidRPr="00961895" w:rsidRDefault="005E01E2" w:rsidP="005E01E2">
      <w:pPr>
        <w:tabs>
          <w:tab w:val="left" w:pos="3486"/>
        </w:tabs>
        <w:suppressAutoHyphens/>
        <w:ind w:left="-425"/>
        <w:jc w:val="both"/>
        <w:rPr>
          <w:rFonts w:ascii="Arial" w:eastAsia="Arial" w:hAnsi="Arial" w:cs="Arial"/>
          <w:spacing w:val="-2"/>
          <w:sz w:val="18"/>
          <w:szCs w:val="18"/>
        </w:rPr>
      </w:pPr>
    </w:p>
    <w:tbl>
      <w:tblPr>
        <w:tblW w:w="9767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2693"/>
        <w:gridCol w:w="2268"/>
        <w:gridCol w:w="1559"/>
      </w:tblGrid>
      <w:tr w:rsidR="005E01E2" w:rsidRPr="008E194F" w14:paraId="0E774C3E" w14:textId="77777777" w:rsidTr="001E19BF">
        <w:trPr>
          <w:trHeight w:val="1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FDF9581" w14:textId="77777777" w:rsidR="005E01E2" w:rsidRPr="008E194F" w:rsidRDefault="005E01E2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PRIMER APELLIDO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F773EB2" w14:textId="77777777" w:rsidR="005E01E2" w:rsidRPr="008E194F" w:rsidRDefault="005E01E2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SEGUNDO APELLIDO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CACFB6B" w14:textId="77777777" w:rsidR="005E01E2" w:rsidRPr="008E194F" w:rsidRDefault="005E01E2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14:paraId="43362006" w14:textId="77777777" w:rsidR="005E01E2" w:rsidRPr="008E194F" w:rsidRDefault="005E01E2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4F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</w:tr>
      <w:tr w:rsidR="005E01E2" w14:paraId="4B548655" w14:textId="77777777" w:rsidTr="001E19BF">
        <w:trPr>
          <w:trHeight w:val="1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11B493A2" w14:textId="77777777" w:rsidR="005E01E2" w:rsidRDefault="005E01E2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57906EAA" w14:textId="77777777" w:rsidR="005E01E2" w:rsidRDefault="005E01E2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5AF24E2B" w14:textId="77777777" w:rsidR="005E01E2" w:rsidRDefault="005E01E2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CAD9C5E" w14:textId="77777777" w:rsidR="005E01E2" w:rsidRDefault="005E01E2" w:rsidP="00750803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4B24FF6" w14:textId="77777777" w:rsidR="005E01E2" w:rsidRDefault="005E01E2" w:rsidP="005E01E2">
      <w:pPr>
        <w:tabs>
          <w:tab w:val="left" w:pos="3486"/>
        </w:tabs>
        <w:suppressAutoHyphens/>
        <w:ind w:left="-425"/>
        <w:jc w:val="both"/>
        <w:rPr>
          <w:rFonts w:ascii="Arial" w:eastAsia="Arial" w:hAnsi="Arial" w:cs="Arial"/>
          <w:spacing w:val="-2"/>
          <w:sz w:val="16"/>
        </w:rPr>
      </w:pPr>
    </w:p>
    <w:p w14:paraId="47B2451E" w14:textId="77777777" w:rsidR="005E01E2" w:rsidRPr="00961895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142"/>
        <w:jc w:val="both"/>
        <w:rPr>
          <w:rFonts w:ascii="Arial" w:eastAsia="Arial" w:hAnsi="Arial" w:cs="Arial"/>
          <w:spacing w:val="-2"/>
        </w:rPr>
      </w:pPr>
      <w:r w:rsidRPr="00961895">
        <w:rPr>
          <w:rFonts w:ascii="Arial" w:eastAsia="Arial" w:hAnsi="Arial" w:cs="Arial"/>
          <w:spacing w:val="-2"/>
        </w:rPr>
        <w:t xml:space="preserve">Según los antecedentes que obran en este Centro, tiene acreditados los siguientes méritos profesionales a la fecha de finalización del plazo de presentación de solicitudes: </w:t>
      </w:r>
    </w:p>
    <w:p w14:paraId="1D1264F2" w14:textId="77777777" w:rsidR="005E01E2" w:rsidRPr="00961895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</w:rPr>
      </w:pPr>
    </w:p>
    <w:p w14:paraId="65B7519B" w14:textId="77777777" w:rsidR="005E01E2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spacing w:val="-2"/>
          <w:sz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7"/>
        <w:gridCol w:w="2115"/>
      </w:tblGrid>
      <w:tr w:rsidR="005E01E2" w:rsidRPr="00880BC4" w14:paraId="6AD1D561" w14:textId="77777777" w:rsidTr="001E19BF">
        <w:trPr>
          <w:trHeight w:val="425"/>
        </w:trPr>
        <w:tc>
          <w:tcPr>
            <w:tcW w:w="7637" w:type="dxa"/>
            <w:shd w:val="clear" w:color="auto" w:fill="auto"/>
            <w:vAlign w:val="center"/>
          </w:tcPr>
          <w:p w14:paraId="44C2A244" w14:textId="77777777" w:rsidR="005E01E2" w:rsidRPr="005D2323" w:rsidRDefault="005E01E2" w:rsidP="007508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323">
              <w:rPr>
                <w:rFonts w:ascii="Arial" w:hAnsi="Arial" w:cs="Arial"/>
                <w:b/>
                <w:bCs/>
              </w:rPr>
              <w:t>MÉRITOS PROFESIONALES (Anexo I)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9D7E750" w14:textId="77777777" w:rsidR="005E01E2" w:rsidRPr="005D2323" w:rsidRDefault="005E01E2" w:rsidP="007508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323">
              <w:rPr>
                <w:rFonts w:ascii="Arial" w:hAnsi="Arial" w:cs="Arial"/>
                <w:b/>
                <w:bCs/>
              </w:rPr>
              <w:t>MESES</w:t>
            </w:r>
          </w:p>
        </w:tc>
      </w:tr>
      <w:tr w:rsidR="005E01E2" w:rsidRPr="00880BC4" w14:paraId="38F23B98" w14:textId="77777777" w:rsidTr="001E19BF">
        <w:trPr>
          <w:trHeight w:val="1190"/>
        </w:trPr>
        <w:tc>
          <w:tcPr>
            <w:tcW w:w="7637" w:type="dxa"/>
            <w:shd w:val="clear" w:color="auto" w:fill="auto"/>
            <w:vAlign w:val="center"/>
          </w:tcPr>
          <w:p w14:paraId="0EF3EB0B" w14:textId="77777777" w:rsidR="005E01E2" w:rsidRPr="005D2323" w:rsidRDefault="005E01E2" w:rsidP="00750803">
            <w:pPr>
              <w:jc w:val="both"/>
              <w:rPr>
                <w:rFonts w:ascii="Arial" w:hAnsi="Arial" w:cs="Arial"/>
              </w:rPr>
            </w:pPr>
            <w:r w:rsidRPr="002C636A">
              <w:rPr>
                <w:rFonts w:ascii="Arial" w:eastAsia="Arial" w:hAnsi="Arial" w:cs="Arial"/>
                <w:spacing w:val="-3"/>
              </w:rPr>
              <w:t>Servicios efectivos prestados en los últimos diez años, como empleado/a pública en puestos de trabajo de la misma clasificación profesional (M3 Ciencias de la información) en la Administración General del Estado.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E8CC1C3" w14:textId="77777777" w:rsidR="005E01E2" w:rsidRPr="005D2323" w:rsidRDefault="005E01E2" w:rsidP="00750803">
            <w:pPr>
              <w:jc w:val="center"/>
              <w:rPr>
                <w:rFonts w:ascii="Arial" w:hAnsi="Arial" w:cs="Arial"/>
              </w:rPr>
            </w:pPr>
          </w:p>
        </w:tc>
      </w:tr>
      <w:tr w:rsidR="005E01E2" w:rsidRPr="00880BC4" w14:paraId="28F7EA3D" w14:textId="77777777" w:rsidTr="001E19BF">
        <w:trPr>
          <w:trHeight w:val="1139"/>
        </w:trPr>
        <w:tc>
          <w:tcPr>
            <w:tcW w:w="7637" w:type="dxa"/>
            <w:shd w:val="clear" w:color="auto" w:fill="auto"/>
            <w:vAlign w:val="center"/>
          </w:tcPr>
          <w:p w14:paraId="3FE50352" w14:textId="77777777" w:rsidR="005E01E2" w:rsidRPr="005D2323" w:rsidRDefault="005E01E2" w:rsidP="00750803">
            <w:pPr>
              <w:jc w:val="both"/>
              <w:rPr>
                <w:rFonts w:ascii="Arial" w:hAnsi="Arial" w:cs="Arial"/>
              </w:rPr>
            </w:pPr>
            <w:r w:rsidRPr="002C636A">
              <w:rPr>
                <w:rFonts w:ascii="Arial" w:eastAsia="Arial" w:hAnsi="Arial" w:cs="Arial"/>
                <w:spacing w:val="-3"/>
              </w:rPr>
              <w:t>Servicios prestados como empleados y empleadas públicos con funciones equivalentes a las de la categoría profesional en cualquier otra Administración Pública</w:t>
            </w:r>
            <w:r>
              <w:rPr>
                <w:rFonts w:ascii="Arial" w:eastAsia="Arial" w:hAnsi="Arial" w:cs="Arial"/>
                <w:spacing w:val="-3"/>
              </w:rPr>
              <w:t>. (1)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FBD371B" w14:textId="77777777" w:rsidR="005E01E2" w:rsidRPr="005D2323" w:rsidRDefault="005E01E2" w:rsidP="007508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E2016C" w14:textId="77777777" w:rsidR="005E01E2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284"/>
        <w:jc w:val="both"/>
        <w:rPr>
          <w:rFonts w:ascii="Arial" w:eastAsia="Arial" w:hAnsi="Arial" w:cs="Arial"/>
          <w:spacing w:val="-2"/>
          <w:sz w:val="16"/>
        </w:rPr>
      </w:pPr>
    </w:p>
    <w:p w14:paraId="7E5D6F36" w14:textId="77777777" w:rsidR="005E01E2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/>
        <w:jc w:val="both"/>
        <w:rPr>
          <w:rFonts w:ascii="Arial" w:eastAsia="Arial" w:hAnsi="Arial" w:cs="Arial"/>
          <w:spacing w:val="-2"/>
          <w:sz w:val="16"/>
        </w:rPr>
      </w:pPr>
    </w:p>
    <w:p w14:paraId="618068CB" w14:textId="77777777" w:rsidR="005E01E2" w:rsidRPr="00596819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</w:rPr>
      </w:pPr>
      <w:r w:rsidRPr="00596819">
        <w:rPr>
          <w:rFonts w:ascii="Arial" w:eastAsia="Arial" w:hAnsi="Arial" w:cs="Arial"/>
          <w:spacing w:val="-2"/>
        </w:rPr>
        <w:t>Y para que conste, expido la presente en, …………………………………………………………………</w:t>
      </w:r>
      <w:r>
        <w:rPr>
          <w:rFonts w:ascii="Arial" w:eastAsia="Arial" w:hAnsi="Arial" w:cs="Arial"/>
          <w:spacing w:val="-2"/>
        </w:rPr>
        <w:t>.</w:t>
      </w:r>
    </w:p>
    <w:p w14:paraId="16412F75" w14:textId="77777777" w:rsidR="005E01E2" w:rsidRPr="00596819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center"/>
        <w:rPr>
          <w:rFonts w:ascii="Arial" w:eastAsia="Arial" w:hAnsi="Arial" w:cs="Arial"/>
          <w:spacing w:val="-2"/>
        </w:rPr>
      </w:pPr>
      <w:r w:rsidRPr="00596819">
        <w:rPr>
          <w:rFonts w:ascii="Arial" w:eastAsia="Arial" w:hAnsi="Arial" w:cs="Arial"/>
          <w:spacing w:val="-2"/>
        </w:rPr>
        <w:t>(localidad, fecha, firma y sello)</w:t>
      </w:r>
    </w:p>
    <w:p w14:paraId="1B2CEC3B" w14:textId="77777777" w:rsidR="005E01E2" w:rsidRDefault="005E01E2" w:rsidP="005E01E2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  <w:sz w:val="16"/>
        </w:rPr>
      </w:pPr>
    </w:p>
    <w:p w14:paraId="256F4B2F" w14:textId="77777777" w:rsidR="005E01E2" w:rsidRDefault="005E01E2" w:rsidP="005E01E2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  <w:sz w:val="16"/>
        </w:rPr>
      </w:pPr>
    </w:p>
    <w:p w14:paraId="39A402F2" w14:textId="77777777" w:rsidR="005E01E2" w:rsidRPr="00961895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6411D295" w14:textId="77777777" w:rsidR="005E01E2" w:rsidRPr="00961895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AC881B6" w14:textId="77777777" w:rsidR="005E01E2" w:rsidRPr="00961895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924E5F5" w14:textId="77777777" w:rsidR="005E01E2" w:rsidRPr="00961895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7969C61" w14:textId="77777777" w:rsidR="005E01E2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EF06623" w14:textId="77777777" w:rsidR="005E01E2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278B1F70" w14:textId="77777777" w:rsidR="005E01E2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F41D38C" w14:textId="77777777" w:rsidR="005E01E2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B5D5CC1" w14:textId="77777777" w:rsidR="005E01E2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07BC291D" w14:textId="77777777" w:rsidR="005E01E2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5881FE92" w14:textId="77777777" w:rsidR="005E01E2" w:rsidRPr="00961895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0E101A5B" w14:textId="77777777" w:rsidR="005E01E2" w:rsidRPr="00961895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ACFDD71" w14:textId="77777777" w:rsidR="005E01E2" w:rsidRPr="00D502C7" w:rsidRDefault="005E01E2" w:rsidP="005E01E2">
      <w:pPr>
        <w:tabs>
          <w:tab w:val="left" w:pos="3486"/>
        </w:tabs>
        <w:suppressAutoHyphens/>
        <w:ind w:left="426" w:right="283"/>
        <w:jc w:val="both"/>
        <w:rPr>
          <w:rFonts w:ascii="Arial" w:eastAsia="Arial" w:hAnsi="Arial" w:cs="Arial"/>
          <w:bCs/>
          <w:spacing w:val="-2"/>
          <w:sz w:val="16"/>
          <w:szCs w:val="16"/>
        </w:rPr>
      </w:pPr>
      <w:r w:rsidRPr="00D502C7">
        <w:rPr>
          <w:rFonts w:ascii="Arial" w:eastAsia="Arial" w:hAnsi="Arial" w:cs="Arial"/>
          <w:bCs/>
          <w:spacing w:val="-2"/>
          <w:sz w:val="16"/>
        </w:rPr>
        <w:t>(1</w:t>
      </w:r>
      <w:r>
        <w:rPr>
          <w:rFonts w:ascii="Arial" w:eastAsia="Arial" w:hAnsi="Arial" w:cs="Arial"/>
          <w:bCs/>
          <w:spacing w:val="-2"/>
          <w:sz w:val="16"/>
        </w:rPr>
        <w:t xml:space="preserve">) </w:t>
      </w:r>
      <w:r w:rsidRPr="00C456A5">
        <w:rPr>
          <w:rFonts w:ascii="Arial" w:eastAsia="Arial" w:hAnsi="Arial" w:cs="Arial"/>
          <w:spacing w:val="-3"/>
          <w:sz w:val="16"/>
          <w:szCs w:val="16"/>
        </w:rPr>
        <w:t>Servicios prestados como empleados y empleadas públicos con funciones equivalentes a las de la categoría profesional en cualquier otra Administración Pública u órganos constitucionales u órganos equivalentes de las Comunidades Autónomas o en el resto de los organismos y entes del sector público, incluidas las Administraciones Públicas de los Estados miembros de la Unión Europea, así como en la Administración Pública de aquellos Estados a los que, en virtud de Tratados internacionales celebrados por la Unión Europea y ratificados por España, sea de aplicación la libre circulación de trabajadores en los términos en que ésta se define en el Tratado Constitutivo de la Comunidad Europea.</w:t>
      </w:r>
    </w:p>
    <w:p w14:paraId="336EFD5C" w14:textId="77777777" w:rsidR="005E01E2" w:rsidRPr="00961895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43FA8CEF" w14:textId="77777777" w:rsidR="005E01E2" w:rsidRDefault="005E01E2" w:rsidP="005E01E2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jc w:val="both"/>
        <w:rPr>
          <w:rFonts w:ascii="Arial" w:eastAsia="Arial" w:hAnsi="Arial" w:cs="Arial"/>
          <w:spacing w:val="-2"/>
          <w:sz w:val="16"/>
        </w:rPr>
      </w:pPr>
    </w:p>
    <w:p w14:paraId="7DFD96D8" w14:textId="77777777" w:rsidR="005E01E2" w:rsidRPr="00303D8C" w:rsidRDefault="005E01E2" w:rsidP="005E01E2">
      <w:pPr>
        <w:tabs>
          <w:tab w:val="left" w:pos="3486"/>
        </w:tabs>
        <w:suppressAutoHyphens/>
        <w:jc w:val="both"/>
        <w:rPr>
          <w:rFonts w:ascii="Arial" w:eastAsia="Arial" w:hAnsi="Arial" w:cs="Arial"/>
          <w:b/>
          <w:spacing w:val="-2"/>
          <w:sz w:val="16"/>
        </w:rPr>
      </w:pPr>
    </w:p>
    <w:p w14:paraId="0490DD80" w14:textId="77777777" w:rsidR="005E01E2" w:rsidRPr="00003209" w:rsidRDefault="005E01E2" w:rsidP="005E01E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003209">
        <w:rPr>
          <w:rFonts w:ascii="Calibri" w:hAnsi="Calibri" w:cs="Calibri"/>
          <w:b/>
          <w:bCs/>
          <w:iCs/>
          <w:sz w:val="22"/>
          <w:szCs w:val="22"/>
        </w:rPr>
        <w:t>SUBDIRECCIÓN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GENERAL</w:t>
      </w:r>
      <w:r w:rsidRPr="00003209">
        <w:rPr>
          <w:rFonts w:ascii="Calibri" w:hAnsi="Calibri" w:cs="Calibri"/>
          <w:b/>
          <w:bCs/>
          <w:iCs/>
          <w:sz w:val="22"/>
          <w:szCs w:val="22"/>
        </w:rPr>
        <w:t xml:space="preserve"> DE RECURSOS HUMANOS DEL MINISTERIO DE AGRICULTURA, PESCA Y ALIMENTACIÓN</w:t>
      </w:r>
    </w:p>
    <w:p w14:paraId="4BF79E55" w14:textId="29E08BBD" w:rsidR="006C799E" w:rsidRPr="00FA0E70" w:rsidRDefault="006C799E" w:rsidP="005E01E2">
      <w:pPr>
        <w:keepNext/>
        <w:tabs>
          <w:tab w:val="left" w:pos="-720"/>
          <w:tab w:val="left" w:pos="3261"/>
        </w:tabs>
        <w:suppressAutoHyphens/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6C799E" w:rsidRPr="00FA0E70" w:rsidSect="007160AE">
      <w:headerReference w:type="default" r:id="rId12"/>
      <w:headerReference w:type="first" r:id="rId13"/>
      <w:pgSz w:w="11906" w:h="16838" w:code="9"/>
      <w:pgMar w:top="357" w:right="397" w:bottom="35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4A87" w14:textId="77777777" w:rsidR="00B34630" w:rsidRDefault="00B34630">
      <w:r>
        <w:separator/>
      </w:r>
    </w:p>
  </w:endnote>
  <w:endnote w:type="continuationSeparator" w:id="0">
    <w:p w14:paraId="310198B2" w14:textId="77777777" w:rsidR="00B34630" w:rsidRDefault="00B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88C4" w14:textId="77777777" w:rsidR="00B34630" w:rsidRDefault="00B34630">
      <w:r>
        <w:separator/>
      </w:r>
    </w:p>
  </w:footnote>
  <w:footnote w:type="continuationSeparator" w:id="0">
    <w:p w14:paraId="216850CF" w14:textId="77777777" w:rsidR="00B34630" w:rsidRDefault="00B3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F10" w14:textId="77777777" w:rsidR="00225C33" w:rsidRDefault="00225C33">
    <w:pPr>
      <w:pStyle w:val="Encabezado"/>
    </w:pPr>
  </w:p>
  <w:p w14:paraId="2DC0EC5A" w14:textId="77777777" w:rsidR="00225C33" w:rsidRDefault="00225C33">
    <w:pPr>
      <w:pStyle w:val="Encabezado"/>
    </w:pPr>
  </w:p>
  <w:p w14:paraId="5D3815FB" w14:textId="77777777" w:rsidR="00225C33" w:rsidRDefault="00225C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36"/>
      <w:gridCol w:w="3439"/>
      <w:gridCol w:w="1858"/>
      <w:gridCol w:w="2275"/>
    </w:tblGrid>
    <w:tr w:rsidR="00884543" w:rsidRPr="00884543" w14:paraId="47444F49" w14:textId="77777777" w:rsidTr="00884543">
      <w:trPr>
        <w:trHeight w:val="469"/>
      </w:trPr>
      <w:tc>
        <w:tcPr>
          <w:tcW w:w="1188" w:type="dxa"/>
          <w:shd w:val="clear" w:color="auto" w:fill="auto"/>
        </w:tcPr>
        <w:p w14:paraId="3E684669" w14:textId="1C5B894A" w:rsidR="00884543" w:rsidRPr="00884543" w:rsidRDefault="002A6A9E" w:rsidP="00884543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4057A30" wp14:editId="00E64116">
                <wp:extent cx="8382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  <w:vAlign w:val="center"/>
        </w:tcPr>
        <w:p w14:paraId="4162099A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MINISTERIO</w:t>
          </w:r>
        </w:p>
        <w:p w14:paraId="69174284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DE AGRICULTURA</w:t>
          </w:r>
          <w:r w:rsidR="001F762B">
            <w:rPr>
              <w:rFonts w:ascii="Arial" w:hAnsi="Arial" w:cs="Arial"/>
              <w:sz w:val="14"/>
              <w:szCs w:val="14"/>
            </w:rPr>
            <w:t>,</w:t>
          </w:r>
          <w:r w:rsidRPr="00884543">
            <w:rPr>
              <w:rFonts w:ascii="Arial" w:hAnsi="Arial" w:cs="Arial"/>
              <w:sz w:val="14"/>
              <w:szCs w:val="14"/>
            </w:rPr>
            <w:t xml:space="preserve"> PESCA</w:t>
          </w:r>
        </w:p>
        <w:p w14:paraId="3C5FBF89" w14:textId="77777777" w:rsidR="00884543" w:rsidRPr="00884543" w:rsidRDefault="001F762B" w:rsidP="001F762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="00884543" w:rsidRPr="00884543">
            <w:rPr>
              <w:rFonts w:ascii="Arial" w:hAnsi="Arial" w:cs="Arial"/>
              <w:sz w:val="14"/>
              <w:szCs w:val="14"/>
            </w:rPr>
            <w:t xml:space="preserve">ALIMENTACIÓN </w:t>
          </w:r>
        </w:p>
      </w:tc>
      <w:tc>
        <w:tcPr>
          <w:tcW w:w="1980" w:type="dxa"/>
          <w:tcBorders>
            <w:bottom w:val="nil"/>
          </w:tcBorders>
          <w:shd w:val="clear" w:color="auto" w:fill="auto"/>
        </w:tcPr>
        <w:p w14:paraId="4043AEBB" w14:textId="77777777" w:rsidR="00884543" w:rsidRPr="00884543" w:rsidRDefault="00884543" w:rsidP="00884543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nil"/>
            <w:bottom w:val="nil"/>
          </w:tcBorders>
          <w:shd w:val="clear" w:color="auto" w:fill="auto"/>
          <w:vAlign w:val="center"/>
        </w:tcPr>
        <w:p w14:paraId="7F930C1A" w14:textId="77777777" w:rsidR="00884543" w:rsidRPr="00884543" w:rsidRDefault="00884543" w:rsidP="00B9449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SUBSECRETAR</w:t>
          </w:r>
          <w:r w:rsidR="00B9449D">
            <w:rPr>
              <w:rFonts w:ascii="Arial" w:hAnsi="Arial" w:cs="Arial"/>
              <w:sz w:val="14"/>
              <w:szCs w:val="14"/>
            </w:rPr>
            <w:t>Í</w:t>
          </w:r>
          <w:r w:rsidRPr="00884543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22A27784" w14:textId="77777777" w:rsidR="00225C33" w:rsidRDefault="00225C33" w:rsidP="00CD06FF">
    <w:pPr>
      <w:pStyle w:val="Textonotapie"/>
      <w:tabs>
        <w:tab w:val="left" w:pos="1021"/>
        <w:tab w:val="left" w:pos="8080"/>
      </w:tabs>
      <w:ind w:left="-284"/>
      <w:rPr>
        <w:sz w:val="24"/>
      </w:rPr>
    </w:pPr>
  </w:p>
  <w:p w14:paraId="4DCFCE2E" w14:textId="77777777" w:rsidR="00225C33" w:rsidRDefault="00225C33" w:rsidP="00A00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5CD11AA"/>
    <w:multiLevelType w:val="hybridMultilevel"/>
    <w:tmpl w:val="1CDC6F72"/>
    <w:lvl w:ilvl="0" w:tplc="395A87CC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836989150">
    <w:abstractNumId w:val="0"/>
  </w:num>
  <w:num w:numId="2" w16cid:durableId="602033306">
    <w:abstractNumId w:val="2"/>
  </w:num>
  <w:num w:numId="3" w16cid:durableId="1883057678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203556777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79762196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324668785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306811871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98242019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42913148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1057893437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1502816544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2052415218">
    <w:abstractNumId w:val="3"/>
  </w:num>
  <w:num w:numId="13" w16cid:durableId="1170559679">
    <w:abstractNumId w:val="3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949630456">
    <w:abstractNumId w:val="7"/>
  </w:num>
  <w:num w:numId="15" w16cid:durableId="62307970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550846703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430660229">
    <w:abstractNumId w:val="6"/>
  </w:num>
  <w:num w:numId="18" w16cid:durableId="784273326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123696408">
    <w:abstractNumId w:val="4"/>
  </w:num>
  <w:num w:numId="20" w16cid:durableId="779495673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259679608">
    <w:abstractNumId w:val="5"/>
  </w:num>
  <w:num w:numId="22" w16cid:durableId="180977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5A21"/>
    <w:rsid w:val="00014576"/>
    <w:rsid w:val="000211F5"/>
    <w:rsid w:val="00022CA1"/>
    <w:rsid w:val="00030149"/>
    <w:rsid w:val="000349F5"/>
    <w:rsid w:val="000516F9"/>
    <w:rsid w:val="00054EBF"/>
    <w:rsid w:val="00063B54"/>
    <w:rsid w:val="00072B85"/>
    <w:rsid w:val="00082E73"/>
    <w:rsid w:val="00090F69"/>
    <w:rsid w:val="000B3800"/>
    <w:rsid w:val="000C06E4"/>
    <w:rsid w:val="000D260D"/>
    <w:rsid w:val="000F65C0"/>
    <w:rsid w:val="0010174A"/>
    <w:rsid w:val="00104376"/>
    <w:rsid w:val="001047C8"/>
    <w:rsid w:val="0011120F"/>
    <w:rsid w:val="00130BAF"/>
    <w:rsid w:val="00131D79"/>
    <w:rsid w:val="00131DB0"/>
    <w:rsid w:val="00135A57"/>
    <w:rsid w:val="00145A2B"/>
    <w:rsid w:val="00165FC5"/>
    <w:rsid w:val="001664A0"/>
    <w:rsid w:val="001711D1"/>
    <w:rsid w:val="00171DE3"/>
    <w:rsid w:val="00172D64"/>
    <w:rsid w:val="001940EF"/>
    <w:rsid w:val="001A728E"/>
    <w:rsid w:val="001B4654"/>
    <w:rsid w:val="001D29FD"/>
    <w:rsid w:val="001E19BF"/>
    <w:rsid w:val="001F762B"/>
    <w:rsid w:val="002064C1"/>
    <w:rsid w:val="00213E37"/>
    <w:rsid w:val="00214443"/>
    <w:rsid w:val="00214D94"/>
    <w:rsid w:val="00217ABE"/>
    <w:rsid w:val="00225C33"/>
    <w:rsid w:val="0022729A"/>
    <w:rsid w:val="00236BA0"/>
    <w:rsid w:val="00240BEC"/>
    <w:rsid w:val="002447C6"/>
    <w:rsid w:val="00244F73"/>
    <w:rsid w:val="00245DD2"/>
    <w:rsid w:val="002606CE"/>
    <w:rsid w:val="00260ED2"/>
    <w:rsid w:val="002834B2"/>
    <w:rsid w:val="00297ADB"/>
    <w:rsid w:val="002A6A9E"/>
    <w:rsid w:val="002C7567"/>
    <w:rsid w:val="002D4448"/>
    <w:rsid w:val="002D6CB9"/>
    <w:rsid w:val="003056DB"/>
    <w:rsid w:val="0031170E"/>
    <w:rsid w:val="0031579C"/>
    <w:rsid w:val="0032031B"/>
    <w:rsid w:val="003319D9"/>
    <w:rsid w:val="00336EE8"/>
    <w:rsid w:val="00355D0A"/>
    <w:rsid w:val="0035665B"/>
    <w:rsid w:val="003609AA"/>
    <w:rsid w:val="00363AC3"/>
    <w:rsid w:val="0039504A"/>
    <w:rsid w:val="003A250E"/>
    <w:rsid w:val="003B3AC9"/>
    <w:rsid w:val="003B5D0C"/>
    <w:rsid w:val="003C6754"/>
    <w:rsid w:val="003E17FB"/>
    <w:rsid w:val="003E5AA6"/>
    <w:rsid w:val="004112EE"/>
    <w:rsid w:val="00422981"/>
    <w:rsid w:val="00423D86"/>
    <w:rsid w:val="004372F8"/>
    <w:rsid w:val="004415FE"/>
    <w:rsid w:val="0047349B"/>
    <w:rsid w:val="004735EB"/>
    <w:rsid w:val="00474534"/>
    <w:rsid w:val="00481D0D"/>
    <w:rsid w:val="00492B8F"/>
    <w:rsid w:val="004B7694"/>
    <w:rsid w:val="004C5549"/>
    <w:rsid w:val="004E0A6A"/>
    <w:rsid w:val="004E6BA4"/>
    <w:rsid w:val="005045C1"/>
    <w:rsid w:val="00532B54"/>
    <w:rsid w:val="00533D64"/>
    <w:rsid w:val="00535D85"/>
    <w:rsid w:val="00541E32"/>
    <w:rsid w:val="00542446"/>
    <w:rsid w:val="005426B8"/>
    <w:rsid w:val="00542B75"/>
    <w:rsid w:val="00560A39"/>
    <w:rsid w:val="00582E67"/>
    <w:rsid w:val="005832F5"/>
    <w:rsid w:val="00583C62"/>
    <w:rsid w:val="005864A3"/>
    <w:rsid w:val="00597DB7"/>
    <w:rsid w:val="005A2335"/>
    <w:rsid w:val="005A2F5A"/>
    <w:rsid w:val="005A730E"/>
    <w:rsid w:val="005C0AFA"/>
    <w:rsid w:val="005C5AFB"/>
    <w:rsid w:val="005E01E2"/>
    <w:rsid w:val="005E2984"/>
    <w:rsid w:val="005E3A41"/>
    <w:rsid w:val="005E7501"/>
    <w:rsid w:val="005F0A27"/>
    <w:rsid w:val="005F7BA8"/>
    <w:rsid w:val="006035B1"/>
    <w:rsid w:val="00604316"/>
    <w:rsid w:val="00612136"/>
    <w:rsid w:val="006579CA"/>
    <w:rsid w:val="00666137"/>
    <w:rsid w:val="00666D6D"/>
    <w:rsid w:val="00677185"/>
    <w:rsid w:val="00686802"/>
    <w:rsid w:val="00692643"/>
    <w:rsid w:val="00694090"/>
    <w:rsid w:val="006974B1"/>
    <w:rsid w:val="006A465E"/>
    <w:rsid w:val="006B0A9C"/>
    <w:rsid w:val="006B7794"/>
    <w:rsid w:val="006C799E"/>
    <w:rsid w:val="006D051A"/>
    <w:rsid w:val="006D5041"/>
    <w:rsid w:val="006D51F8"/>
    <w:rsid w:val="006E0D4B"/>
    <w:rsid w:val="006E1724"/>
    <w:rsid w:val="006E2E63"/>
    <w:rsid w:val="006F0C04"/>
    <w:rsid w:val="0070082B"/>
    <w:rsid w:val="00712DBF"/>
    <w:rsid w:val="007160AE"/>
    <w:rsid w:val="007441FE"/>
    <w:rsid w:val="00744D55"/>
    <w:rsid w:val="007756B9"/>
    <w:rsid w:val="00790D5C"/>
    <w:rsid w:val="00794181"/>
    <w:rsid w:val="007A057F"/>
    <w:rsid w:val="007A2A0F"/>
    <w:rsid w:val="007A7AAB"/>
    <w:rsid w:val="007B015D"/>
    <w:rsid w:val="007C13B7"/>
    <w:rsid w:val="007C2E62"/>
    <w:rsid w:val="007D5A31"/>
    <w:rsid w:val="00801B5C"/>
    <w:rsid w:val="00803BBA"/>
    <w:rsid w:val="008112EF"/>
    <w:rsid w:val="00813D3F"/>
    <w:rsid w:val="00814395"/>
    <w:rsid w:val="00817BCF"/>
    <w:rsid w:val="00817E51"/>
    <w:rsid w:val="008324B7"/>
    <w:rsid w:val="00846B60"/>
    <w:rsid w:val="008518E7"/>
    <w:rsid w:val="00852C78"/>
    <w:rsid w:val="0088136A"/>
    <w:rsid w:val="00884543"/>
    <w:rsid w:val="00885E33"/>
    <w:rsid w:val="00887A77"/>
    <w:rsid w:val="008938F8"/>
    <w:rsid w:val="00895F7D"/>
    <w:rsid w:val="008A332D"/>
    <w:rsid w:val="008A4A9C"/>
    <w:rsid w:val="008B79FB"/>
    <w:rsid w:val="008C2716"/>
    <w:rsid w:val="008C6B4E"/>
    <w:rsid w:val="008D0926"/>
    <w:rsid w:val="008D363B"/>
    <w:rsid w:val="008E66AE"/>
    <w:rsid w:val="008F1D43"/>
    <w:rsid w:val="008F281B"/>
    <w:rsid w:val="008F5F2D"/>
    <w:rsid w:val="00904441"/>
    <w:rsid w:val="00930B38"/>
    <w:rsid w:val="00940E5F"/>
    <w:rsid w:val="00942B8B"/>
    <w:rsid w:val="00952A73"/>
    <w:rsid w:val="0099325A"/>
    <w:rsid w:val="009B1CE4"/>
    <w:rsid w:val="009B2936"/>
    <w:rsid w:val="009C0088"/>
    <w:rsid w:val="009C21D8"/>
    <w:rsid w:val="009D3CCE"/>
    <w:rsid w:val="009E0F81"/>
    <w:rsid w:val="009F0E4B"/>
    <w:rsid w:val="009F23BD"/>
    <w:rsid w:val="00A00FC5"/>
    <w:rsid w:val="00A020B3"/>
    <w:rsid w:val="00A03B61"/>
    <w:rsid w:val="00A05A32"/>
    <w:rsid w:val="00A05B22"/>
    <w:rsid w:val="00A06DBD"/>
    <w:rsid w:val="00A07D9B"/>
    <w:rsid w:val="00A171EC"/>
    <w:rsid w:val="00A30D77"/>
    <w:rsid w:val="00A3580C"/>
    <w:rsid w:val="00A3706F"/>
    <w:rsid w:val="00A54641"/>
    <w:rsid w:val="00A62AC1"/>
    <w:rsid w:val="00A64ECE"/>
    <w:rsid w:val="00A66BDD"/>
    <w:rsid w:val="00A713C8"/>
    <w:rsid w:val="00A71B02"/>
    <w:rsid w:val="00A85DB5"/>
    <w:rsid w:val="00AA5949"/>
    <w:rsid w:val="00AB3485"/>
    <w:rsid w:val="00AB5C51"/>
    <w:rsid w:val="00AC4A02"/>
    <w:rsid w:val="00AD483B"/>
    <w:rsid w:val="00AF5537"/>
    <w:rsid w:val="00B02B46"/>
    <w:rsid w:val="00B11DC5"/>
    <w:rsid w:val="00B2031E"/>
    <w:rsid w:val="00B31328"/>
    <w:rsid w:val="00B332E6"/>
    <w:rsid w:val="00B34630"/>
    <w:rsid w:val="00B37148"/>
    <w:rsid w:val="00B6215A"/>
    <w:rsid w:val="00B646F1"/>
    <w:rsid w:val="00B9440A"/>
    <w:rsid w:val="00B9449D"/>
    <w:rsid w:val="00BB36FB"/>
    <w:rsid w:val="00BC29A3"/>
    <w:rsid w:val="00BC37E7"/>
    <w:rsid w:val="00BD1C5D"/>
    <w:rsid w:val="00BD6A14"/>
    <w:rsid w:val="00BF0F1B"/>
    <w:rsid w:val="00BF5C3C"/>
    <w:rsid w:val="00BF7F6A"/>
    <w:rsid w:val="00C02EFD"/>
    <w:rsid w:val="00C0537A"/>
    <w:rsid w:val="00C36C90"/>
    <w:rsid w:val="00C43635"/>
    <w:rsid w:val="00C5274F"/>
    <w:rsid w:val="00C61545"/>
    <w:rsid w:val="00C72846"/>
    <w:rsid w:val="00C74017"/>
    <w:rsid w:val="00C75710"/>
    <w:rsid w:val="00C83297"/>
    <w:rsid w:val="00C91BB1"/>
    <w:rsid w:val="00CC0E11"/>
    <w:rsid w:val="00CD06FF"/>
    <w:rsid w:val="00CD5FAF"/>
    <w:rsid w:val="00CE1479"/>
    <w:rsid w:val="00CF0865"/>
    <w:rsid w:val="00CF4656"/>
    <w:rsid w:val="00D10350"/>
    <w:rsid w:val="00D10F05"/>
    <w:rsid w:val="00D2018C"/>
    <w:rsid w:val="00D6385E"/>
    <w:rsid w:val="00D639A8"/>
    <w:rsid w:val="00D645C7"/>
    <w:rsid w:val="00D72375"/>
    <w:rsid w:val="00D80204"/>
    <w:rsid w:val="00D90F8E"/>
    <w:rsid w:val="00D91FA9"/>
    <w:rsid w:val="00D92311"/>
    <w:rsid w:val="00D96487"/>
    <w:rsid w:val="00DB4AA9"/>
    <w:rsid w:val="00DD4D6A"/>
    <w:rsid w:val="00DD6397"/>
    <w:rsid w:val="00E0530E"/>
    <w:rsid w:val="00E158C8"/>
    <w:rsid w:val="00E22B32"/>
    <w:rsid w:val="00E237C9"/>
    <w:rsid w:val="00E25188"/>
    <w:rsid w:val="00E2567B"/>
    <w:rsid w:val="00E52A09"/>
    <w:rsid w:val="00E76002"/>
    <w:rsid w:val="00EA1534"/>
    <w:rsid w:val="00EA3A8D"/>
    <w:rsid w:val="00ED245E"/>
    <w:rsid w:val="00EE6F2D"/>
    <w:rsid w:val="00EF0434"/>
    <w:rsid w:val="00EF192A"/>
    <w:rsid w:val="00EF6498"/>
    <w:rsid w:val="00F163C9"/>
    <w:rsid w:val="00F3276D"/>
    <w:rsid w:val="00F50BB8"/>
    <w:rsid w:val="00F738C9"/>
    <w:rsid w:val="00F83341"/>
    <w:rsid w:val="00F83A22"/>
    <w:rsid w:val="00FA6A87"/>
    <w:rsid w:val="00FC1342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weight=".05pt"/>
    </o:shapedefaults>
    <o:shapelayout v:ext="edit">
      <o:idmap v:ext="edit" data="1"/>
    </o:shapelayout>
  </w:shapeDefaults>
  <w:decimalSymbol w:val=","/>
  <w:listSeparator w:val=";"/>
  <w14:docId w14:val="43393079"/>
  <w15:chartTrackingRefBased/>
  <w15:docId w15:val="{B958D7C4-5E3C-4695-BE8C-D415741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styleId="Sangradetextonormal">
    <w:name w:val="Body Text Indent"/>
    <w:basedOn w:val="Normal"/>
    <w:rsid w:val="00172D64"/>
    <w:pPr>
      <w:spacing w:after="120"/>
      <w:ind w:left="283"/>
    </w:pPr>
  </w:style>
  <w:style w:type="paragraph" w:styleId="Ttulo">
    <w:name w:val="Title"/>
    <w:basedOn w:val="Normal"/>
    <w:qFormat/>
    <w:rsid w:val="00172D64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CD06FF"/>
    <w:rPr>
      <w:lang w:val="es-ES_tradnl"/>
    </w:rPr>
  </w:style>
  <w:style w:type="character" w:customStyle="1" w:styleId="TextoindependienteCar">
    <w:name w:val="Texto independiente Car"/>
    <w:link w:val="Textoindependiente"/>
    <w:rsid w:val="004E6BA4"/>
    <w:rPr>
      <w:rFonts w:ascii="Arial" w:hAnsi="Arial"/>
      <w:spacing w:val="-3"/>
      <w:sz w:val="24"/>
    </w:rPr>
  </w:style>
  <w:style w:type="paragraph" w:customStyle="1" w:styleId="ParrafoNormal">
    <w:name w:val="Parrafo Normal"/>
    <w:basedOn w:val="Normal"/>
    <w:rsid w:val="007160AE"/>
    <w:pPr>
      <w:keepLines/>
      <w:spacing w:before="120" w:after="120" w:line="220" w:lineRule="exact"/>
      <w:jc w:val="both"/>
    </w:pPr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71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C6A0-A54A-407B-87DC-C52FF089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3</TotalTime>
  <Pages>1</Pages>
  <Words>288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2404</CharactersWithSpaces>
  <SharedDoc>false</SharedDoc>
  <HLinks>
    <vt:vector size="24" baseType="variant">
      <vt:variant>
        <vt:i4>4128773</vt:i4>
      </vt:variant>
      <vt:variant>
        <vt:i4>9</vt:i4>
      </vt:variant>
      <vt:variant>
        <vt:i4>0</vt:i4>
      </vt:variant>
      <vt:variant>
        <vt:i4>5</vt:i4>
      </vt:variant>
      <vt:variant>
        <vt:lpwstr>mailto:oposiciones@mapa.es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http://administracion.gob.es/PAG/ips</vt:lpwstr>
      </vt:variant>
      <vt:variant>
        <vt:lpwstr/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https://www.mapa.gob.es/es/ministerio/servicios/empleo-publico/oep.aspx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Alba Garrido, Teresa</cp:lastModifiedBy>
  <cp:revision>4</cp:revision>
  <cp:lastPrinted>2023-02-07T09:05:00Z</cp:lastPrinted>
  <dcterms:created xsi:type="dcterms:W3CDTF">2023-03-29T15:43:00Z</dcterms:created>
  <dcterms:modified xsi:type="dcterms:W3CDTF">2023-03-29T16:10:00Z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