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870F" w14:textId="59030D90" w:rsidR="00035F73" w:rsidRPr="00035F73" w:rsidRDefault="00035F73" w:rsidP="00035F73">
      <w:pPr>
        <w:widowControl w:val="0"/>
        <w:autoSpaceDE w:val="0"/>
        <w:autoSpaceDN w:val="0"/>
        <w:adjustRightInd w:val="0"/>
        <w:spacing w:line="200" w:lineRule="exact"/>
        <w:ind w:right="-221"/>
        <w:jc w:val="center"/>
        <w:rPr>
          <w:b/>
          <w:lang w:val="es-ES"/>
        </w:rPr>
      </w:pPr>
      <w:r w:rsidRPr="00035F73">
        <w:rPr>
          <w:b/>
          <w:lang w:val="es-ES"/>
        </w:rPr>
        <w:t>Certificado Zoosanitario para la introducción en España de conejos domésticos como animal de compañía procedentes de terceros países/</w:t>
      </w:r>
    </w:p>
    <w:p w14:paraId="4F543778" w14:textId="67F4DD98" w:rsidR="00035F73" w:rsidRPr="00371479" w:rsidRDefault="00035F73" w:rsidP="00035F73">
      <w:pPr>
        <w:widowControl w:val="0"/>
        <w:autoSpaceDE w:val="0"/>
        <w:autoSpaceDN w:val="0"/>
        <w:adjustRightInd w:val="0"/>
        <w:spacing w:before="61"/>
        <w:ind w:left="214" w:right="-20"/>
        <w:jc w:val="center"/>
        <w:rPr>
          <w:lang w:val="en-GB"/>
        </w:rPr>
      </w:pPr>
      <w:r>
        <w:rPr>
          <w:lang w:val="en-GB"/>
        </w:rPr>
        <w:t>A</w:t>
      </w:r>
      <w:r w:rsidRPr="005C432D">
        <w:rPr>
          <w:lang w:val="en-GB"/>
        </w:rPr>
        <w:t xml:space="preserve">nimal health certificate for the introduction </w:t>
      </w:r>
      <w:r w:rsidRPr="00371479">
        <w:rPr>
          <w:lang w:val="en-GB"/>
        </w:rPr>
        <w:t>from third countries</w:t>
      </w:r>
      <w:r w:rsidRPr="005C432D">
        <w:rPr>
          <w:lang w:val="en-GB"/>
        </w:rPr>
        <w:t xml:space="preserve"> into </w:t>
      </w:r>
      <w:r>
        <w:rPr>
          <w:lang w:val="en-GB"/>
        </w:rPr>
        <w:t>S</w:t>
      </w:r>
      <w:r w:rsidRPr="005C432D">
        <w:rPr>
          <w:lang w:val="en-GB"/>
        </w:rPr>
        <w:t xml:space="preserve">pain of </w:t>
      </w:r>
      <w:r>
        <w:rPr>
          <w:lang w:val="en-GB"/>
        </w:rPr>
        <w:t>rabbits as pet animals</w:t>
      </w:r>
    </w:p>
    <w:tbl>
      <w:tblPr>
        <w:tblW w:w="1037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425"/>
        <w:gridCol w:w="1588"/>
        <w:gridCol w:w="960"/>
        <w:gridCol w:w="1544"/>
        <w:gridCol w:w="16"/>
        <w:gridCol w:w="854"/>
        <w:gridCol w:w="1666"/>
        <w:gridCol w:w="840"/>
        <w:gridCol w:w="206"/>
        <w:gridCol w:w="515"/>
        <w:gridCol w:w="850"/>
        <w:gridCol w:w="449"/>
        <w:gridCol w:w="383"/>
        <w:gridCol w:w="52"/>
      </w:tblGrid>
      <w:tr w:rsidR="00855E2A" w:rsidRPr="00CF1BF0" w14:paraId="10F0AC3E" w14:textId="77777777" w:rsidTr="00444EE6">
        <w:trPr>
          <w:gridAfter w:val="1"/>
          <w:wAfter w:w="52" w:type="dxa"/>
          <w:trHeight w:val="353"/>
        </w:trPr>
        <w:tc>
          <w:tcPr>
            <w:tcW w:w="1031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FD782A" w14:textId="556D365C" w:rsidR="00CF1BF0" w:rsidRPr="00CF1BF0" w:rsidRDefault="00CF1BF0" w:rsidP="00CF1BF0">
            <w:pPr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Ref.: </w:t>
            </w:r>
            <w:r w:rsidRPr="00CF1BF0">
              <w:rPr>
                <w:b/>
                <w:bCs/>
                <w:sz w:val="16"/>
                <w:szCs w:val="16"/>
                <w:lang w:val="en-GB"/>
              </w:rPr>
              <w:t>IMP-</w:t>
            </w:r>
            <w:r w:rsidR="00035F73">
              <w:rPr>
                <w:b/>
                <w:bCs/>
                <w:sz w:val="16"/>
                <w:szCs w:val="16"/>
                <w:lang w:val="en-GB"/>
              </w:rPr>
              <w:t>193</w:t>
            </w:r>
          </w:p>
          <w:p w14:paraId="1EF0A4D8" w14:textId="738BF51A" w:rsidR="00855E2A" w:rsidRPr="00CF1BF0" w:rsidRDefault="002A7273" w:rsidP="00CF1BF0">
            <w:pPr>
              <w:tabs>
                <w:tab w:val="right" w:pos="9732"/>
              </w:tabs>
              <w:rPr>
                <w:strike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RCC</w:t>
            </w:r>
            <w:r w:rsidR="00CF1BF0" w:rsidRPr="00CF1BF0">
              <w:rPr>
                <w:sz w:val="16"/>
                <w:szCs w:val="16"/>
              </w:rPr>
              <w:t xml:space="preserve"> </w:t>
            </w:r>
            <w:r w:rsidR="00062A93">
              <w:rPr>
                <w:sz w:val="16"/>
                <w:szCs w:val="16"/>
              </w:rPr>
              <w:t>02</w:t>
            </w:r>
            <w:r w:rsidR="00CF1BF0" w:rsidRPr="00CF1BF0">
              <w:rPr>
                <w:sz w:val="16"/>
                <w:szCs w:val="16"/>
              </w:rPr>
              <w:t>/2</w:t>
            </w:r>
            <w:r w:rsidR="00062A93">
              <w:rPr>
                <w:sz w:val="16"/>
                <w:szCs w:val="16"/>
              </w:rPr>
              <w:t>4</w:t>
            </w:r>
          </w:p>
        </w:tc>
      </w:tr>
      <w:tr w:rsidR="00F1645C" w:rsidRPr="00781F0F" w14:paraId="6A74F288" w14:textId="77777777" w:rsidTr="00444EE6">
        <w:trPr>
          <w:gridAfter w:val="1"/>
          <w:wAfter w:w="52" w:type="dxa"/>
          <w:trHeight w:val="349"/>
        </w:trPr>
        <w:tc>
          <w:tcPr>
            <w:tcW w:w="44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5F340B4" w14:textId="77510738" w:rsidR="00F1645C" w:rsidRPr="00CF1BF0" w:rsidRDefault="00F1645C" w:rsidP="00F1645C">
            <w:pPr>
              <w:spacing w:before="20" w:after="20"/>
              <w:ind w:left="113" w:right="113"/>
              <w:jc w:val="center"/>
              <w:rPr>
                <w:i/>
                <w:sz w:val="16"/>
                <w:szCs w:val="16"/>
                <w:lang w:val="en-GB"/>
              </w:rPr>
            </w:pPr>
            <w:r w:rsidRPr="0030427E">
              <w:rPr>
                <w:b/>
                <w:sz w:val="16"/>
                <w:szCs w:val="16"/>
                <w:lang w:val="es-ES"/>
              </w:rPr>
              <w:t xml:space="preserve">Parte </w:t>
            </w:r>
            <w:r w:rsidRPr="00CF1BF0">
              <w:rPr>
                <w:b/>
                <w:sz w:val="16"/>
                <w:szCs w:val="16"/>
                <w:lang w:val="en-GB"/>
              </w:rPr>
              <w:t>I</w:t>
            </w: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6005DA6F" w14:textId="77777777" w:rsidR="00F1645C" w:rsidRPr="00F1645C" w:rsidRDefault="00F1645C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Expedidor</w:t>
            </w:r>
            <w:r w:rsidRPr="007013EA">
              <w:rPr>
                <w:sz w:val="16"/>
                <w:szCs w:val="16"/>
                <w:lang w:val="es-ES"/>
              </w:rPr>
              <w:t xml:space="preserve"> </w:t>
            </w:r>
            <w:r w:rsidRPr="00F1645C">
              <w:rPr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Consignor</w:t>
            </w:r>
            <w:proofErr w:type="spellEnd"/>
          </w:p>
          <w:p w14:paraId="5B99B222" w14:textId="77777777" w:rsidR="00F1645C" w:rsidRPr="00F1645C" w:rsidRDefault="00F1645C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Nombre</w:t>
            </w:r>
            <w:r w:rsidRPr="007013EA">
              <w:rPr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Name</w:t>
            </w:r>
            <w:proofErr w:type="spellEnd"/>
          </w:p>
          <w:p w14:paraId="4EFD3A0E" w14:textId="30D5B3DB" w:rsidR="00F1645C" w:rsidRPr="007013EA" w:rsidRDefault="00F1645C" w:rsidP="00EF4BDE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Dirección</w:t>
            </w:r>
            <w:r w:rsidRPr="007013EA">
              <w:rPr>
                <w:sz w:val="16"/>
                <w:szCs w:val="16"/>
                <w:lang w:val="es-ES"/>
              </w:rPr>
              <w:t xml:space="preserve"> </w:t>
            </w:r>
            <w:r w:rsidRPr="00F1645C">
              <w:rPr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Address</w:t>
            </w:r>
            <w:proofErr w:type="spellEnd"/>
          </w:p>
          <w:p w14:paraId="63A90D2A" w14:textId="5FF372DA" w:rsidR="00F1645C" w:rsidRPr="00CF1BF0" w:rsidRDefault="00F1645C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Pr="00CF1BF0">
              <w:rPr>
                <w:bCs/>
                <w:i/>
                <w:iCs/>
                <w:sz w:val="16"/>
                <w:szCs w:val="16"/>
                <w:lang w:val="en-GB"/>
              </w:rPr>
              <w:t xml:space="preserve">country                                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C</w:t>
            </w:r>
            <w:r w:rsidRPr="00CF1BF0">
              <w:rPr>
                <w:bCs/>
                <w:i/>
                <w:iCs/>
                <w:sz w:val="16"/>
                <w:szCs w:val="16"/>
                <w:lang w:val="en-GB"/>
              </w:rPr>
              <w:t>ódigo ISO</w:t>
            </w:r>
          </w:p>
        </w:tc>
        <w:tc>
          <w:tcPr>
            <w:tcW w:w="3227" w:type="dxa"/>
            <w:gridSpan w:val="4"/>
            <w:shd w:val="clear" w:color="auto" w:fill="auto"/>
          </w:tcPr>
          <w:p w14:paraId="676AFB8B" w14:textId="2D5D8436" w:rsidR="00F1645C" w:rsidRPr="007013EA" w:rsidRDefault="00F1645C" w:rsidP="006258F0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I.2.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Número de referencia del certificado</w:t>
            </w:r>
            <w:r w:rsidRPr="007013E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Certificate</w:t>
            </w:r>
            <w:proofErr w:type="spellEnd"/>
            <w:r w:rsidRPr="00F1645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reference</w:t>
            </w:r>
            <w:proofErr w:type="spellEnd"/>
            <w:r w:rsidRPr="00F1645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Nª</w:t>
            </w:r>
            <w:proofErr w:type="spellEnd"/>
          </w:p>
        </w:tc>
        <w:tc>
          <w:tcPr>
            <w:tcW w:w="1682" w:type="dxa"/>
            <w:gridSpan w:val="3"/>
            <w:tcBorders>
              <w:tl2br w:val="nil"/>
              <w:tr2bl w:val="single" w:sz="4" w:space="0" w:color="auto"/>
            </w:tcBorders>
            <w:shd w:val="clear" w:color="auto" w:fill="auto"/>
          </w:tcPr>
          <w:p w14:paraId="0E40E3EF" w14:textId="25E5622A" w:rsidR="00F1645C" w:rsidRPr="00781F0F" w:rsidRDefault="00F1645C" w:rsidP="006258F0">
            <w:pPr>
              <w:spacing w:before="20"/>
              <w:rPr>
                <w:sz w:val="16"/>
                <w:szCs w:val="16"/>
                <w:lang w:val="es-ES"/>
              </w:rPr>
            </w:pPr>
            <w:r w:rsidRPr="00CF1BF0">
              <w:rPr>
                <w:sz w:val="16"/>
                <w:szCs w:val="16"/>
                <w:lang w:val="en-GB"/>
              </w:rPr>
              <w:t>I.2.a</w:t>
            </w:r>
          </w:p>
        </w:tc>
      </w:tr>
      <w:tr w:rsidR="00F1645C" w:rsidRPr="00CF1BF0" w14:paraId="18CE933D" w14:textId="77777777" w:rsidTr="00444EE6">
        <w:trPr>
          <w:gridAfter w:val="1"/>
          <w:wAfter w:w="52" w:type="dxa"/>
          <w:trHeight w:val="350"/>
        </w:trPr>
        <w:tc>
          <w:tcPr>
            <w:tcW w:w="448" w:type="dxa"/>
            <w:gridSpan w:val="2"/>
            <w:vMerge/>
            <w:shd w:val="clear" w:color="auto" w:fill="auto"/>
          </w:tcPr>
          <w:p w14:paraId="238939C7" w14:textId="77777777" w:rsidR="00F1645C" w:rsidRPr="00781F0F" w:rsidRDefault="00F1645C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5"/>
            <w:vMerge/>
            <w:shd w:val="clear" w:color="auto" w:fill="auto"/>
          </w:tcPr>
          <w:p w14:paraId="627A501F" w14:textId="77777777" w:rsidR="00F1645C" w:rsidRPr="00781F0F" w:rsidRDefault="00F1645C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09" w:type="dxa"/>
            <w:gridSpan w:val="7"/>
            <w:shd w:val="clear" w:color="auto" w:fill="auto"/>
          </w:tcPr>
          <w:p w14:paraId="0960A462" w14:textId="77777777" w:rsidR="00F1645C" w:rsidRPr="00062A93" w:rsidRDefault="00F1645C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CF1BF0">
              <w:rPr>
                <w:sz w:val="16"/>
                <w:szCs w:val="16"/>
                <w:lang w:val="en-GB"/>
              </w:rPr>
              <w:t>I.3.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062A93">
              <w:rPr>
                <w:b/>
                <w:sz w:val="16"/>
                <w:szCs w:val="16"/>
                <w:lang w:val="es-ES"/>
              </w:rPr>
              <w:t xml:space="preserve">Autoridad central competente </w:t>
            </w:r>
          </w:p>
          <w:p w14:paraId="5B8F0563" w14:textId="77777777" w:rsidR="00F1645C" w:rsidRPr="00CF1BF0" w:rsidRDefault="00F1645C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          </w:t>
            </w:r>
            <w:r w:rsidRPr="00CF1BF0">
              <w:rPr>
                <w:i/>
                <w:sz w:val="16"/>
                <w:szCs w:val="16"/>
                <w:lang w:val="en-GB"/>
              </w:rPr>
              <w:t>Central competent authority</w:t>
            </w:r>
          </w:p>
        </w:tc>
      </w:tr>
      <w:tr w:rsidR="00F1645C" w:rsidRPr="00CF1BF0" w14:paraId="6768C6B3" w14:textId="77777777" w:rsidTr="00444EE6">
        <w:trPr>
          <w:gridAfter w:val="1"/>
          <w:wAfter w:w="52" w:type="dxa"/>
          <w:trHeight w:val="346"/>
        </w:trPr>
        <w:tc>
          <w:tcPr>
            <w:tcW w:w="448" w:type="dxa"/>
            <w:gridSpan w:val="2"/>
            <w:vMerge/>
            <w:shd w:val="clear" w:color="auto" w:fill="auto"/>
          </w:tcPr>
          <w:p w14:paraId="47F350B2" w14:textId="77777777" w:rsidR="00F1645C" w:rsidRPr="00CF1BF0" w:rsidRDefault="00F1645C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5"/>
            <w:vMerge/>
            <w:shd w:val="clear" w:color="auto" w:fill="auto"/>
          </w:tcPr>
          <w:p w14:paraId="5C6B85B8" w14:textId="77777777" w:rsidR="00F1645C" w:rsidRPr="00CF1BF0" w:rsidRDefault="00F1645C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3F5C182" w14:textId="77777777" w:rsidR="00F1645C" w:rsidRPr="00062A93" w:rsidRDefault="00F1645C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CF1BF0">
              <w:rPr>
                <w:sz w:val="16"/>
                <w:szCs w:val="16"/>
                <w:lang w:val="en-GB"/>
              </w:rPr>
              <w:t>I.4.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062A93">
              <w:rPr>
                <w:b/>
                <w:sz w:val="16"/>
                <w:szCs w:val="16"/>
                <w:lang w:val="es-ES"/>
              </w:rPr>
              <w:t>Autoridad local competente</w:t>
            </w:r>
          </w:p>
          <w:p w14:paraId="260D4DA7" w14:textId="77777777" w:rsidR="00F1645C" w:rsidRPr="00CF1BF0" w:rsidRDefault="00F1645C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 xml:space="preserve">          Local competent authority</w:t>
            </w:r>
          </w:p>
        </w:tc>
      </w:tr>
      <w:tr w:rsidR="00F1645C" w:rsidRPr="002A7273" w14:paraId="778B4305" w14:textId="77777777" w:rsidTr="00444EE6">
        <w:trPr>
          <w:gridAfter w:val="1"/>
          <w:wAfter w:w="52" w:type="dxa"/>
          <w:trHeight w:val="1144"/>
        </w:trPr>
        <w:tc>
          <w:tcPr>
            <w:tcW w:w="448" w:type="dxa"/>
            <w:gridSpan w:val="2"/>
            <w:vMerge/>
            <w:shd w:val="clear" w:color="auto" w:fill="auto"/>
          </w:tcPr>
          <w:p w14:paraId="399BA25C" w14:textId="77777777" w:rsidR="00F1645C" w:rsidRPr="00CF1BF0" w:rsidRDefault="00F1645C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2B07B64" w14:textId="4B1820CE" w:rsidR="00F1645C" w:rsidRPr="00F1645C" w:rsidRDefault="00F1645C" w:rsidP="00833DC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I.5.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Destinatario</w:t>
            </w:r>
            <w:r w:rsidRPr="007013EA">
              <w:rPr>
                <w:sz w:val="16"/>
                <w:szCs w:val="16"/>
                <w:lang w:val="es-ES"/>
              </w:rPr>
              <w:t xml:space="preserve"> </w:t>
            </w:r>
            <w:r w:rsidRPr="002A7273">
              <w:rPr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Consignee</w:t>
            </w:r>
            <w:proofErr w:type="spellEnd"/>
          </w:p>
          <w:p w14:paraId="677A683E" w14:textId="77777777" w:rsidR="00F1645C" w:rsidRPr="00F1645C" w:rsidRDefault="00F1645C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Nombre</w:t>
            </w:r>
            <w:r w:rsidRPr="007013EA">
              <w:rPr>
                <w:sz w:val="16"/>
                <w:szCs w:val="16"/>
                <w:lang w:val="es-ES"/>
              </w:rPr>
              <w:t xml:space="preserve"> </w:t>
            </w:r>
            <w:r w:rsidRPr="00F1645C">
              <w:rPr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Name</w:t>
            </w:r>
            <w:proofErr w:type="spellEnd"/>
          </w:p>
          <w:p w14:paraId="754130D6" w14:textId="4F3E047B" w:rsidR="00F1645C" w:rsidRPr="007013EA" w:rsidRDefault="00F1645C" w:rsidP="00EF4BDE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Dirección</w:t>
            </w:r>
            <w:r w:rsidRPr="007013EA">
              <w:rPr>
                <w:sz w:val="16"/>
                <w:szCs w:val="16"/>
                <w:lang w:val="es-ES"/>
              </w:rPr>
              <w:t xml:space="preserve"> </w:t>
            </w:r>
            <w:r w:rsidRPr="00F1645C">
              <w:rPr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Address</w:t>
            </w:r>
            <w:proofErr w:type="spellEnd"/>
          </w:p>
          <w:p w14:paraId="60FB7F2C" w14:textId="5E729D9C" w:rsidR="00F1645C" w:rsidRPr="00CF1BF0" w:rsidRDefault="00F1645C" w:rsidP="00EF4BDE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País/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C</w:t>
            </w:r>
            <w:r w:rsidRPr="00CF1BF0">
              <w:rPr>
                <w:bCs/>
                <w:i/>
                <w:iCs/>
                <w:sz w:val="16"/>
                <w:szCs w:val="16"/>
                <w:lang w:val="en-GB"/>
              </w:rPr>
              <w:t xml:space="preserve">ountry                                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C</w:t>
            </w:r>
            <w:r w:rsidRPr="00CF1BF0">
              <w:rPr>
                <w:bCs/>
                <w:i/>
                <w:iCs/>
                <w:sz w:val="16"/>
                <w:szCs w:val="16"/>
                <w:lang w:val="en-GB"/>
              </w:rPr>
              <w:t>ódigo ISO</w:t>
            </w:r>
          </w:p>
          <w:p w14:paraId="2B4A9786" w14:textId="193EB33C" w:rsidR="00F1645C" w:rsidRPr="00CF1BF0" w:rsidRDefault="00F1645C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7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D97119C" w14:textId="665D8C14" w:rsidR="00F1645C" w:rsidRPr="002A7273" w:rsidRDefault="00F1645C" w:rsidP="00FA1D61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I.6.</w:t>
            </w:r>
            <w:r w:rsidRPr="007013EA">
              <w:rPr>
                <w:sz w:val="16"/>
                <w:szCs w:val="16"/>
                <w:lang w:val="es-ES"/>
              </w:rPr>
              <w:tab/>
            </w:r>
          </w:p>
        </w:tc>
      </w:tr>
      <w:tr w:rsidR="00F1645C" w:rsidRPr="00CF1BF0" w14:paraId="176AC477" w14:textId="77777777" w:rsidTr="0069669E">
        <w:trPr>
          <w:gridAfter w:val="1"/>
          <w:wAfter w:w="52" w:type="dxa"/>
          <w:trHeight w:val="1030"/>
        </w:trPr>
        <w:tc>
          <w:tcPr>
            <w:tcW w:w="448" w:type="dxa"/>
            <w:gridSpan w:val="2"/>
            <w:vMerge/>
            <w:shd w:val="clear" w:color="auto" w:fill="auto"/>
          </w:tcPr>
          <w:p w14:paraId="3496FD3F" w14:textId="77777777" w:rsidR="00F1645C" w:rsidRPr="002A7273" w:rsidRDefault="00F1645C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7E190E" w14:textId="77777777" w:rsidR="00F1645C" w:rsidRPr="00CF1BF0" w:rsidRDefault="00F1645C" w:rsidP="00833DC1">
            <w:pPr>
              <w:tabs>
                <w:tab w:val="left" w:pos="268"/>
              </w:tabs>
              <w:ind w:left="268" w:hanging="268"/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I.7.</w:t>
            </w:r>
            <w:r w:rsidRPr="0069669E">
              <w:rPr>
                <w:sz w:val="16"/>
                <w:szCs w:val="16"/>
                <w:lang w:val="en-IE"/>
              </w:rPr>
              <w:tab/>
            </w:r>
            <w:r w:rsidRPr="0069669E">
              <w:rPr>
                <w:b/>
                <w:sz w:val="16"/>
                <w:szCs w:val="16"/>
                <w:lang w:val="en-IE"/>
              </w:rPr>
              <w:t xml:space="preserve">País de </w:t>
            </w:r>
            <w:proofErr w:type="spellStart"/>
            <w:r w:rsidRPr="0069669E">
              <w:rPr>
                <w:b/>
                <w:sz w:val="16"/>
                <w:szCs w:val="16"/>
                <w:lang w:val="en-IE"/>
              </w:rPr>
              <w:t>origen</w:t>
            </w:r>
            <w:proofErr w:type="spellEnd"/>
            <w:r w:rsidRPr="00CF1BF0">
              <w:rPr>
                <w:sz w:val="16"/>
                <w:szCs w:val="16"/>
                <w:lang w:val="en-GB"/>
              </w:rPr>
              <w:t xml:space="preserve"> /</w:t>
            </w:r>
          </w:p>
          <w:p w14:paraId="4393E648" w14:textId="77777777" w:rsidR="00F1645C" w:rsidRPr="00CF1BF0" w:rsidRDefault="00F1645C" w:rsidP="00833DC1">
            <w:pPr>
              <w:tabs>
                <w:tab w:val="left" w:pos="268"/>
              </w:tabs>
              <w:ind w:left="268" w:hanging="26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     </w:t>
            </w:r>
            <w:r w:rsidRPr="00CF1BF0">
              <w:rPr>
                <w:i/>
                <w:sz w:val="16"/>
                <w:szCs w:val="16"/>
                <w:lang w:val="en-GB"/>
              </w:rPr>
              <w:t xml:space="preserve">  Country of origin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03C060C" w14:textId="00C91F4C" w:rsidR="00F1645C" w:rsidRPr="00CF1BF0" w:rsidRDefault="00F1645C" w:rsidP="00833DC1">
            <w:pPr>
              <w:tabs>
                <w:tab w:val="left" w:pos="132"/>
                <w:tab w:val="right" w:pos="19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7656581" w14:textId="28347DC1" w:rsidR="00F1645C" w:rsidRPr="0069669E" w:rsidRDefault="00F1645C" w:rsidP="00833DC1">
            <w:pPr>
              <w:tabs>
                <w:tab w:val="left" w:pos="268"/>
              </w:tabs>
              <w:ind w:left="268" w:hanging="268"/>
              <w:rPr>
                <w:i/>
                <w:sz w:val="16"/>
                <w:szCs w:val="16"/>
                <w:lang w:val="en-I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674590A" w14:textId="01B8C399" w:rsidR="00F1645C" w:rsidRPr="00CF1BF0" w:rsidRDefault="00F1645C" w:rsidP="00833DC1">
            <w:pPr>
              <w:tabs>
                <w:tab w:val="left" w:pos="132"/>
                <w:tab w:val="right" w:pos="19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888AC5F" w14:textId="77777777" w:rsidR="00F1645C" w:rsidRPr="00CF1BF0" w:rsidRDefault="00F1645C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I.9.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69669E">
              <w:rPr>
                <w:b/>
                <w:sz w:val="16"/>
                <w:szCs w:val="16"/>
                <w:lang w:val="en-IE"/>
              </w:rPr>
              <w:t xml:space="preserve">País de </w:t>
            </w:r>
            <w:proofErr w:type="spellStart"/>
            <w:r w:rsidRPr="0069669E">
              <w:rPr>
                <w:b/>
                <w:sz w:val="16"/>
                <w:szCs w:val="16"/>
                <w:lang w:val="en-IE"/>
              </w:rPr>
              <w:t>destino</w:t>
            </w:r>
            <w:proofErr w:type="spellEnd"/>
          </w:p>
          <w:p w14:paraId="0E49AD41" w14:textId="77777777" w:rsidR="00F1645C" w:rsidRPr="00CF1BF0" w:rsidRDefault="00F1645C" w:rsidP="00833DC1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          </w:t>
            </w:r>
            <w:r w:rsidRPr="00CF1BF0">
              <w:rPr>
                <w:i/>
                <w:sz w:val="16"/>
                <w:szCs w:val="16"/>
                <w:lang w:val="en-GB"/>
              </w:rPr>
              <w:t>Country of destination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6896648" w14:textId="6A398C82" w:rsidR="00F1645C" w:rsidRPr="00CF1BF0" w:rsidRDefault="00F1645C" w:rsidP="00833DC1">
            <w:pPr>
              <w:tabs>
                <w:tab w:val="right" w:pos="1034"/>
                <w:tab w:val="right" w:pos="31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81505B9" w14:textId="53687ABD" w:rsidR="00F1645C" w:rsidRPr="00F1645C" w:rsidRDefault="00F1645C" w:rsidP="00833DC1">
            <w:pPr>
              <w:tabs>
                <w:tab w:val="left" w:pos="252"/>
              </w:tabs>
              <w:spacing w:before="20"/>
              <w:ind w:left="372" w:hanging="372"/>
              <w:rPr>
                <w:i/>
                <w:sz w:val="16"/>
                <w:szCs w:val="16"/>
                <w:lang w:val="es-E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10D5461" w14:textId="2E3C1E70" w:rsidR="00F1645C" w:rsidRPr="00CF1BF0" w:rsidRDefault="00F1645C" w:rsidP="00833DC1">
            <w:pPr>
              <w:tabs>
                <w:tab w:val="right" w:pos="1034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</w:tc>
      </w:tr>
      <w:tr w:rsidR="00F1645C" w:rsidRPr="004E23D4" w14:paraId="0C6E5513" w14:textId="77777777" w:rsidTr="00444EE6">
        <w:trPr>
          <w:gridAfter w:val="1"/>
          <w:wAfter w:w="52" w:type="dxa"/>
          <w:trHeight w:val="949"/>
        </w:trPr>
        <w:tc>
          <w:tcPr>
            <w:tcW w:w="448" w:type="dxa"/>
            <w:gridSpan w:val="2"/>
            <w:vMerge/>
            <w:shd w:val="clear" w:color="auto" w:fill="auto"/>
          </w:tcPr>
          <w:p w14:paraId="18BF7EA0" w14:textId="77777777" w:rsidR="00F1645C" w:rsidRPr="00CF1BF0" w:rsidRDefault="00F1645C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5698F7A" w14:textId="4FCE1A59" w:rsidR="00F1645C" w:rsidRPr="00CF1BF0" w:rsidRDefault="00F1645C" w:rsidP="00833DC1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I.11.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F1645C">
              <w:rPr>
                <w:b/>
                <w:sz w:val="16"/>
                <w:szCs w:val="16"/>
                <w:lang w:val="en-GB"/>
              </w:rPr>
              <w:t xml:space="preserve">Lugar de </w:t>
            </w:r>
            <w:proofErr w:type="spellStart"/>
            <w:r w:rsidRPr="00F1645C">
              <w:rPr>
                <w:b/>
                <w:sz w:val="16"/>
                <w:szCs w:val="16"/>
                <w:lang w:val="en-GB"/>
              </w:rPr>
              <w:t>salida</w:t>
            </w:r>
            <w:proofErr w:type="spellEnd"/>
            <w:r w:rsidRPr="00CF1BF0">
              <w:rPr>
                <w:b/>
                <w:sz w:val="16"/>
                <w:szCs w:val="16"/>
                <w:lang w:val="en-GB"/>
              </w:rPr>
              <w:t xml:space="preserve">/ </w:t>
            </w:r>
            <w:r w:rsidRPr="008C4041">
              <w:rPr>
                <w:i/>
                <w:iCs/>
                <w:sz w:val="16"/>
                <w:szCs w:val="16"/>
                <w:lang w:val="en-GB"/>
              </w:rPr>
              <w:t>Place of dispatch</w:t>
            </w:r>
          </w:p>
          <w:p w14:paraId="3DB1FC82" w14:textId="3CD04DFD" w:rsidR="00F1645C" w:rsidRPr="00CF1BF0" w:rsidRDefault="00F1645C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ab/>
            </w:r>
            <w:r w:rsidRPr="008C4041">
              <w:rPr>
                <w:b/>
                <w:iCs/>
                <w:sz w:val="16"/>
                <w:szCs w:val="16"/>
                <w:lang w:val="en-GB"/>
              </w:rPr>
              <w:t>Nombre</w:t>
            </w:r>
            <w:r w:rsidRPr="00CF1BF0">
              <w:rPr>
                <w:i/>
                <w:sz w:val="16"/>
                <w:szCs w:val="16"/>
                <w:lang w:val="en-GB"/>
              </w:rPr>
              <w:t xml:space="preserve"> / Name          </w:t>
            </w:r>
          </w:p>
          <w:p w14:paraId="7030E21D" w14:textId="77777777" w:rsidR="00F1645C" w:rsidRPr="00CF1BF0" w:rsidRDefault="00F1645C" w:rsidP="00833DC1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ab/>
            </w:r>
            <w:proofErr w:type="spellStart"/>
            <w:r w:rsidRPr="00F1645C">
              <w:rPr>
                <w:b/>
                <w:iCs/>
                <w:sz w:val="16"/>
                <w:szCs w:val="16"/>
                <w:lang w:val="en-GB"/>
              </w:rPr>
              <w:t>Dirección</w:t>
            </w:r>
            <w:proofErr w:type="spellEnd"/>
            <w:r w:rsidRPr="00CF1BF0">
              <w:rPr>
                <w:i/>
                <w:sz w:val="16"/>
                <w:szCs w:val="16"/>
                <w:lang w:val="en-GB"/>
              </w:rPr>
              <w:t xml:space="preserve"> / Address</w:t>
            </w:r>
          </w:p>
          <w:p w14:paraId="1E5F590A" w14:textId="1E4CB8EE" w:rsidR="00F1645C" w:rsidRPr="00781F0F" w:rsidRDefault="00F1645C" w:rsidP="00833DC1">
            <w:pPr>
              <w:tabs>
                <w:tab w:val="left" w:pos="2670"/>
              </w:tabs>
              <w:ind w:left="388" w:hanging="388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ab/>
            </w:r>
            <w:r w:rsidRPr="00781F0F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Pr="00781F0F">
              <w:rPr>
                <w:bCs/>
                <w:i/>
                <w:iCs/>
                <w:sz w:val="16"/>
                <w:szCs w:val="16"/>
                <w:lang w:val="en-GB"/>
              </w:rPr>
              <w:t xml:space="preserve">country                                 </w:t>
            </w:r>
          </w:p>
        </w:tc>
        <w:tc>
          <w:tcPr>
            <w:tcW w:w="4909" w:type="dxa"/>
            <w:gridSpan w:val="7"/>
            <w:tcBorders>
              <w:bottom w:val="single" w:sz="4" w:space="0" w:color="auto"/>
              <w:tr2bl w:val="nil"/>
            </w:tcBorders>
            <w:shd w:val="clear" w:color="auto" w:fill="auto"/>
            <w:noWrap/>
          </w:tcPr>
          <w:p w14:paraId="4AE79AB1" w14:textId="77777777" w:rsidR="00F1645C" w:rsidRPr="00781F0F" w:rsidRDefault="00F1645C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781F0F">
              <w:rPr>
                <w:sz w:val="16"/>
                <w:szCs w:val="16"/>
                <w:lang w:val="en-GB"/>
              </w:rPr>
              <w:t>I.12.</w:t>
            </w:r>
            <w:r w:rsidRPr="00781F0F">
              <w:rPr>
                <w:sz w:val="16"/>
                <w:szCs w:val="16"/>
                <w:lang w:val="en-GB"/>
              </w:rPr>
              <w:tab/>
            </w:r>
            <w:r w:rsidRPr="00F1645C">
              <w:rPr>
                <w:b/>
                <w:sz w:val="16"/>
                <w:szCs w:val="16"/>
                <w:lang w:val="en-GB"/>
              </w:rPr>
              <w:t xml:space="preserve">Lugar de </w:t>
            </w:r>
            <w:proofErr w:type="spellStart"/>
            <w:r w:rsidRPr="00F1645C">
              <w:rPr>
                <w:b/>
                <w:sz w:val="16"/>
                <w:szCs w:val="16"/>
                <w:lang w:val="en-GB"/>
              </w:rPr>
              <w:t>destino</w:t>
            </w:r>
            <w:proofErr w:type="spellEnd"/>
            <w:r w:rsidRPr="00781F0F">
              <w:rPr>
                <w:b/>
                <w:sz w:val="16"/>
                <w:szCs w:val="16"/>
                <w:lang w:val="en-GB"/>
              </w:rPr>
              <w:t xml:space="preserve">/ </w:t>
            </w:r>
            <w:r w:rsidRPr="00781F0F">
              <w:rPr>
                <w:i/>
                <w:sz w:val="16"/>
                <w:szCs w:val="16"/>
                <w:lang w:val="en-GB"/>
              </w:rPr>
              <w:t>Place of destination</w:t>
            </w:r>
          </w:p>
          <w:p w14:paraId="32264BC6" w14:textId="005F4A06" w:rsidR="00F1645C" w:rsidRPr="00781F0F" w:rsidRDefault="00F1645C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 xml:space="preserve">          </w:t>
            </w:r>
            <w:r w:rsidRPr="00781F0F">
              <w:rPr>
                <w:b/>
                <w:iCs/>
                <w:sz w:val="16"/>
                <w:szCs w:val="16"/>
                <w:lang w:val="en-GB"/>
              </w:rPr>
              <w:t>Nombre</w:t>
            </w:r>
            <w:r w:rsidRPr="00781F0F">
              <w:rPr>
                <w:i/>
                <w:sz w:val="16"/>
                <w:szCs w:val="16"/>
                <w:lang w:val="en-GB"/>
              </w:rPr>
              <w:t xml:space="preserve"> / Name          </w:t>
            </w:r>
          </w:p>
          <w:p w14:paraId="0235ABBF" w14:textId="77777777" w:rsidR="00F1645C" w:rsidRPr="00781F0F" w:rsidRDefault="00F1645C" w:rsidP="00833DC1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781F0F">
              <w:rPr>
                <w:i/>
                <w:sz w:val="16"/>
                <w:szCs w:val="16"/>
                <w:lang w:val="en-GB"/>
              </w:rPr>
              <w:tab/>
            </w:r>
            <w:proofErr w:type="spellStart"/>
            <w:r w:rsidRPr="00F1645C">
              <w:rPr>
                <w:b/>
                <w:iCs/>
                <w:sz w:val="16"/>
                <w:szCs w:val="16"/>
                <w:lang w:val="en-GB"/>
              </w:rPr>
              <w:t>Dirección</w:t>
            </w:r>
            <w:proofErr w:type="spellEnd"/>
            <w:r w:rsidRPr="00F1645C"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781F0F">
              <w:rPr>
                <w:i/>
                <w:sz w:val="16"/>
                <w:szCs w:val="16"/>
                <w:lang w:val="en-GB"/>
              </w:rPr>
              <w:t>/ Address</w:t>
            </w:r>
          </w:p>
          <w:p w14:paraId="600A766E" w14:textId="62A76733" w:rsidR="00F1645C" w:rsidRPr="00781F0F" w:rsidRDefault="00F1645C" w:rsidP="00833DC1">
            <w:pPr>
              <w:tabs>
                <w:tab w:val="left" w:pos="2668"/>
              </w:tabs>
              <w:ind w:left="388" w:hanging="388"/>
              <w:rPr>
                <w:b/>
                <w:sz w:val="16"/>
                <w:szCs w:val="16"/>
                <w:lang w:val="en-GB"/>
              </w:rPr>
            </w:pPr>
            <w:r w:rsidRPr="00781F0F">
              <w:rPr>
                <w:i/>
                <w:sz w:val="16"/>
                <w:szCs w:val="16"/>
                <w:lang w:val="en-GB"/>
              </w:rPr>
              <w:tab/>
            </w:r>
            <w:r w:rsidRPr="00781F0F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Pr="00781F0F">
              <w:rPr>
                <w:bCs/>
                <w:i/>
                <w:iCs/>
                <w:sz w:val="16"/>
                <w:szCs w:val="16"/>
                <w:lang w:val="en-GB"/>
              </w:rPr>
              <w:t xml:space="preserve">Country                                 </w:t>
            </w:r>
          </w:p>
        </w:tc>
      </w:tr>
      <w:tr w:rsidR="00F1645C" w:rsidRPr="0069669E" w14:paraId="1400C6AF" w14:textId="77777777" w:rsidTr="00444EE6">
        <w:trPr>
          <w:gridAfter w:val="1"/>
          <w:wAfter w:w="52" w:type="dxa"/>
          <w:trHeight w:val="491"/>
        </w:trPr>
        <w:tc>
          <w:tcPr>
            <w:tcW w:w="448" w:type="dxa"/>
            <w:gridSpan w:val="2"/>
            <w:vMerge/>
            <w:shd w:val="clear" w:color="auto" w:fill="auto"/>
          </w:tcPr>
          <w:p w14:paraId="7FC26EB9" w14:textId="77777777" w:rsidR="00F1645C" w:rsidRPr="00781F0F" w:rsidRDefault="00F1645C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18F7D10" w14:textId="2DD3BE79" w:rsidR="00F1645C" w:rsidRPr="00CF1BF0" w:rsidRDefault="00F1645C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I.13.</w:t>
            </w:r>
            <w:r w:rsidRPr="00CF1BF0">
              <w:rPr>
                <w:sz w:val="16"/>
                <w:szCs w:val="16"/>
                <w:lang w:val="en-GB"/>
              </w:rPr>
              <w:tab/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8BDCA25" w14:textId="77777777" w:rsidR="00F1645C" w:rsidRPr="007013EA" w:rsidRDefault="00F1645C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I.14.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 xml:space="preserve">Fecha de salida/ </w:t>
            </w:r>
            <w:r w:rsidRPr="00F1645C">
              <w:rPr>
                <w:i/>
                <w:sz w:val="16"/>
                <w:szCs w:val="16"/>
                <w:lang w:val="es-ES"/>
              </w:rPr>
              <w:t xml:space="preserve">Date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of</w:t>
            </w:r>
            <w:proofErr w:type="spellEnd"/>
            <w:r w:rsidRPr="00F1645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dispatch</w:t>
            </w:r>
            <w:proofErr w:type="spellEnd"/>
          </w:p>
        </w:tc>
      </w:tr>
      <w:tr w:rsidR="00F1645C" w:rsidRPr="0069669E" w14:paraId="4DB7F1A8" w14:textId="77777777" w:rsidTr="00444EE6">
        <w:trPr>
          <w:gridAfter w:val="1"/>
          <w:wAfter w:w="52" w:type="dxa"/>
          <w:trHeight w:val="428"/>
        </w:trPr>
        <w:tc>
          <w:tcPr>
            <w:tcW w:w="448" w:type="dxa"/>
            <w:gridSpan w:val="2"/>
            <w:vMerge/>
            <w:shd w:val="clear" w:color="auto" w:fill="auto"/>
          </w:tcPr>
          <w:p w14:paraId="7CD2E7DC" w14:textId="77777777" w:rsidR="00F1645C" w:rsidRPr="007013EA" w:rsidRDefault="00F1645C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5"/>
            <w:vMerge w:val="restart"/>
            <w:tcBorders>
              <w:tr2bl w:val="nil"/>
            </w:tcBorders>
            <w:shd w:val="clear" w:color="auto" w:fill="auto"/>
          </w:tcPr>
          <w:p w14:paraId="4215DD48" w14:textId="439D330B" w:rsidR="00F1645C" w:rsidRPr="00CF1BF0" w:rsidRDefault="00F1645C" w:rsidP="00833DC1">
            <w:pPr>
              <w:tabs>
                <w:tab w:val="left" w:pos="388"/>
                <w:tab w:val="left" w:pos="2717"/>
                <w:tab w:val="left" w:pos="3212"/>
                <w:tab w:val="left" w:pos="3872"/>
              </w:tabs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I.15.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3A4E83">
              <w:rPr>
                <w:b/>
                <w:sz w:val="16"/>
                <w:szCs w:val="16"/>
                <w:lang w:val="es-ES"/>
              </w:rPr>
              <w:t>Medio de transporte</w:t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/ </w:t>
            </w:r>
            <w:r w:rsidRPr="00CF1BF0">
              <w:rPr>
                <w:i/>
                <w:sz w:val="16"/>
                <w:szCs w:val="16"/>
                <w:lang w:val="en-GB"/>
              </w:rPr>
              <w:t>M</w:t>
            </w:r>
            <w:r>
              <w:rPr>
                <w:i/>
                <w:sz w:val="16"/>
                <w:szCs w:val="16"/>
                <w:lang w:val="en-GB"/>
              </w:rPr>
              <w:t>ean</w:t>
            </w:r>
            <w:r w:rsidRPr="00CF1BF0">
              <w:rPr>
                <w:i/>
                <w:sz w:val="16"/>
                <w:szCs w:val="16"/>
                <w:lang w:val="en-GB"/>
              </w:rPr>
              <w:t xml:space="preserve"> of transportation</w:t>
            </w:r>
          </w:p>
          <w:tbl>
            <w:tblPr>
              <w:tblStyle w:val="Tablaconcuadrcula"/>
              <w:tblW w:w="4711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2126"/>
              <w:gridCol w:w="1417"/>
            </w:tblGrid>
            <w:tr w:rsidR="00F1645C" w:rsidRPr="00CF1BF0" w14:paraId="035E4B73" w14:textId="77777777" w:rsidTr="008C4041">
              <w:tc>
                <w:tcPr>
                  <w:tcW w:w="1168" w:type="dxa"/>
                </w:tcPr>
                <w:p w14:paraId="7EB1B41D" w14:textId="1140632B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</w:pPr>
                  <w:r w:rsidRPr="00CF1BF0"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M</w:t>
                  </w:r>
                  <w:r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edio</w:t>
                  </w:r>
                  <w:r w:rsidRPr="00CF1BF0"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/</w:t>
                  </w:r>
                  <w:r w:rsidRP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n-GB"/>
                    </w:rPr>
                    <w:t>Me</w:t>
                  </w:r>
                  <w:r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n-GB"/>
                    </w:rPr>
                    <w:t>an</w:t>
                  </w:r>
                </w:p>
              </w:tc>
              <w:tc>
                <w:tcPr>
                  <w:tcW w:w="2126" w:type="dxa"/>
                </w:tcPr>
                <w:p w14:paraId="30E980B1" w14:textId="54A64A05" w:rsidR="00F1645C" w:rsidRPr="008C4041" w:rsidRDefault="00F1645C" w:rsidP="00833DC1">
                  <w:pPr>
                    <w:autoSpaceDE w:val="0"/>
                    <w:autoSpaceDN w:val="0"/>
                    <w:adjustRightInd w:val="0"/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s-ES"/>
                    </w:rPr>
                  </w:pPr>
                  <w:r w:rsidRPr="007013EA">
                    <w:rPr>
                      <w:rFonts w:ascii="NotoSerif" w:eastAsia="Calibri" w:hAnsi="NotoSerif" w:cs="NotoSerif"/>
                      <w:b/>
                      <w:bCs/>
                      <w:sz w:val="16"/>
                      <w:szCs w:val="16"/>
                      <w:lang w:val="es-ES"/>
                    </w:rPr>
                    <w:t>Documento internacional de transporte</w:t>
                  </w:r>
                  <w:r w:rsidRPr="007013EA">
                    <w:rPr>
                      <w:rFonts w:ascii="NotoSerif" w:eastAsia="Calibri" w:hAnsi="NotoSerif" w:cs="NotoSerif"/>
                      <w:sz w:val="16"/>
                      <w:szCs w:val="16"/>
                      <w:lang w:val="es-ES"/>
                    </w:rPr>
                    <w:t>/</w:t>
                  </w:r>
                  <w:r w:rsidRP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s-ES"/>
                    </w:rPr>
                    <w:t>International</w:t>
                  </w:r>
                </w:p>
                <w:p w14:paraId="0257A8A9" w14:textId="0A242CB3" w:rsidR="00F1645C" w:rsidRPr="00F1645C" w:rsidRDefault="00F1645C" w:rsidP="00833DC1">
                  <w:pPr>
                    <w:autoSpaceDE w:val="0"/>
                    <w:autoSpaceDN w:val="0"/>
                    <w:adjustRightInd w:val="0"/>
                    <w:rPr>
                      <w:rFonts w:ascii="NotoSerif" w:eastAsia="Calibri" w:hAnsi="NotoSerif" w:cs="NotoSerif"/>
                      <w:sz w:val="16"/>
                      <w:szCs w:val="16"/>
                      <w:lang w:val="es-ES"/>
                    </w:rPr>
                  </w:pPr>
                  <w:r w:rsidRPr="00F1645C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s-ES"/>
                    </w:rPr>
                    <w:t xml:space="preserve">Transport </w:t>
                  </w:r>
                  <w:proofErr w:type="spellStart"/>
                  <w:r w:rsidRPr="00F1645C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s-ES"/>
                    </w:rPr>
                    <w:t>document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77EE1310" w14:textId="1672D91B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  <w:r w:rsidRPr="003A4E83">
                    <w:rPr>
                      <w:rFonts w:ascii="NotoSerif" w:eastAsia="Calibri" w:hAnsi="NotoSerif" w:cs="NotoSerif"/>
                      <w:sz w:val="16"/>
                      <w:szCs w:val="16"/>
                      <w:lang w:val="es-ES"/>
                    </w:rPr>
                    <w:t>Identificación</w:t>
                  </w:r>
                  <w:r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n-GB"/>
                    </w:rPr>
                    <w:t>Identification</w:t>
                  </w:r>
                </w:p>
              </w:tc>
            </w:tr>
            <w:tr w:rsidR="00F1645C" w:rsidRPr="00CF1BF0" w14:paraId="406C9EAB" w14:textId="77777777" w:rsidTr="008C4041">
              <w:tc>
                <w:tcPr>
                  <w:tcW w:w="1168" w:type="dxa"/>
                </w:tcPr>
                <w:p w14:paraId="53811DEB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1B65A17B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24F0AEBF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F1645C" w:rsidRPr="00CF1BF0" w14:paraId="2EF5C681" w14:textId="77777777" w:rsidTr="008C4041">
              <w:tc>
                <w:tcPr>
                  <w:tcW w:w="1168" w:type="dxa"/>
                </w:tcPr>
                <w:p w14:paraId="220FD253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54048993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4D1EBAEC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F1645C" w:rsidRPr="00CF1BF0" w14:paraId="0F358696" w14:textId="77777777" w:rsidTr="008C4041">
              <w:tc>
                <w:tcPr>
                  <w:tcW w:w="1168" w:type="dxa"/>
                </w:tcPr>
                <w:p w14:paraId="25CD0361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450762C6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47652B28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F1645C" w:rsidRPr="00CF1BF0" w14:paraId="52ECC429" w14:textId="77777777" w:rsidTr="008C4041">
              <w:tc>
                <w:tcPr>
                  <w:tcW w:w="1168" w:type="dxa"/>
                </w:tcPr>
                <w:p w14:paraId="1378CEEF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1CA76145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5C4B619E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033ED3B" w14:textId="734874C0" w:rsidR="00F1645C" w:rsidRPr="00CF1BF0" w:rsidRDefault="00F1645C" w:rsidP="004D62EC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563F193C" w14:textId="204B304A" w:rsidR="00F1645C" w:rsidRPr="007013EA" w:rsidRDefault="00F1645C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I.16.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Punto de entrada</w:t>
            </w:r>
            <w:r w:rsidRPr="00F1645C">
              <w:rPr>
                <w:b/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F1645C">
              <w:rPr>
                <w:bCs/>
                <w:i/>
                <w:iCs/>
                <w:sz w:val="16"/>
                <w:szCs w:val="16"/>
                <w:lang w:val="es-ES"/>
              </w:rPr>
              <w:t>Entry</w:t>
            </w:r>
            <w:proofErr w:type="spellEnd"/>
            <w:r w:rsidRPr="00F1645C">
              <w:rPr>
                <w:bCs/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645C">
              <w:rPr>
                <w:bCs/>
                <w:i/>
                <w:iCs/>
                <w:sz w:val="16"/>
                <w:szCs w:val="16"/>
                <w:lang w:val="es-ES"/>
              </w:rPr>
              <w:t>point</w:t>
            </w:r>
            <w:proofErr w:type="spellEnd"/>
            <w:r w:rsidRPr="007013EA">
              <w:rPr>
                <w:bCs/>
                <w:i/>
                <w:iCs/>
                <w:sz w:val="16"/>
                <w:szCs w:val="16"/>
                <w:lang w:val="es-ES"/>
              </w:rPr>
              <w:t>.</w:t>
            </w:r>
          </w:p>
        </w:tc>
      </w:tr>
      <w:tr w:rsidR="00F1645C" w:rsidRPr="002A7273" w14:paraId="2B817C53" w14:textId="77777777" w:rsidTr="00444EE6">
        <w:trPr>
          <w:gridAfter w:val="1"/>
          <w:wAfter w:w="52" w:type="dxa"/>
          <w:trHeight w:val="1147"/>
        </w:trPr>
        <w:tc>
          <w:tcPr>
            <w:tcW w:w="448" w:type="dxa"/>
            <w:gridSpan w:val="2"/>
            <w:vMerge/>
            <w:shd w:val="clear" w:color="auto" w:fill="auto"/>
          </w:tcPr>
          <w:p w14:paraId="24BE9239" w14:textId="77777777" w:rsidR="00F1645C" w:rsidRPr="007013EA" w:rsidRDefault="00F1645C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5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3DFC6687" w14:textId="77777777" w:rsidR="00F1645C" w:rsidRPr="007013EA" w:rsidRDefault="00F1645C" w:rsidP="00833DC1">
            <w:pPr>
              <w:tabs>
                <w:tab w:val="left" w:pos="152"/>
                <w:tab w:val="left" w:pos="497"/>
                <w:tab w:val="left" w:pos="1157"/>
                <w:tab w:val="left" w:pos="1592"/>
                <w:tab w:val="left" w:pos="2132"/>
                <w:tab w:val="left" w:pos="2717"/>
                <w:tab w:val="left" w:pos="3872"/>
              </w:tabs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14:paraId="4EA1AD48" w14:textId="3402210C" w:rsidR="00F1645C" w:rsidRPr="008C4041" w:rsidRDefault="00F1645C" w:rsidP="00B35429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 xml:space="preserve">I.17. </w:t>
            </w:r>
          </w:p>
        </w:tc>
      </w:tr>
      <w:tr w:rsidR="00F1645C" w:rsidRPr="00CF1BF0" w14:paraId="3BA461A1" w14:textId="77777777" w:rsidTr="00444EE6">
        <w:trPr>
          <w:gridAfter w:val="1"/>
          <w:wAfter w:w="52" w:type="dxa"/>
          <w:trHeight w:val="715"/>
        </w:trPr>
        <w:tc>
          <w:tcPr>
            <w:tcW w:w="448" w:type="dxa"/>
            <w:gridSpan w:val="2"/>
            <w:vMerge/>
            <w:shd w:val="clear" w:color="auto" w:fill="auto"/>
          </w:tcPr>
          <w:p w14:paraId="7A306B60" w14:textId="77777777" w:rsidR="00F1645C" w:rsidRPr="008C4041" w:rsidRDefault="00F1645C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710D4610" w14:textId="2ABEBD87" w:rsidR="00F1645C" w:rsidRPr="00CF1BF0" w:rsidRDefault="00F1645C" w:rsidP="003733A2">
            <w:pPr>
              <w:tabs>
                <w:tab w:val="left" w:pos="2670"/>
              </w:tabs>
              <w:spacing w:before="20"/>
              <w:ind w:left="386" w:hanging="386"/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r w:rsidRPr="007013EA">
              <w:rPr>
                <w:sz w:val="16"/>
                <w:szCs w:val="16"/>
                <w:lang w:val="es-ES"/>
              </w:rPr>
              <w:t>I.18.</w:t>
            </w:r>
            <w:r w:rsidRPr="007013EA">
              <w:rPr>
                <w:sz w:val="16"/>
                <w:szCs w:val="16"/>
                <w:lang w:val="es-ES"/>
              </w:rPr>
              <w:tab/>
            </w:r>
          </w:p>
          <w:p w14:paraId="2E943232" w14:textId="6BF3BE7F" w:rsidR="00F1645C" w:rsidRPr="00CF1BF0" w:rsidRDefault="00F1645C" w:rsidP="00CF1BF0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0656666F" w14:textId="77777777" w:rsidR="00F1645C" w:rsidRPr="00CF1BF0" w:rsidRDefault="00F1645C" w:rsidP="004D62EC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</w:p>
        </w:tc>
      </w:tr>
      <w:tr w:rsidR="00F1645C" w:rsidRPr="002A7273" w14:paraId="170C7C32" w14:textId="77777777" w:rsidTr="00444EE6">
        <w:trPr>
          <w:gridAfter w:val="1"/>
          <w:wAfter w:w="52" w:type="dxa"/>
          <w:trHeight w:val="491"/>
        </w:trPr>
        <w:tc>
          <w:tcPr>
            <w:tcW w:w="448" w:type="dxa"/>
            <w:gridSpan w:val="2"/>
            <w:vMerge/>
            <w:shd w:val="clear" w:color="auto" w:fill="auto"/>
          </w:tcPr>
          <w:p w14:paraId="66115F46" w14:textId="77777777" w:rsidR="00F1645C" w:rsidRPr="00CF1BF0" w:rsidRDefault="00F1645C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9871" w:type="dxa"/>
            <w:gridSpan w:val="1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6611FC4" w14:textId="5B1BF27C" w:rsidR="00F1645C" w:rsidRPr="007013EA" w:rsidRDefault="00F1645C" w:rsidP="00FA1D6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I.19.</w:t>
            </w:r>
            <w:r w:rsidRPr="007013EA">
              <w:rPr>
                <w:sz w:val="16"/>
                <w:szCs w:val="16"/>
                <w:lang w:val="es-ES"/>
              </w:rPr>
              <w:tab/>
            </w:r>
          </w:p>
        </w:tc>
      </w:tr>
      <w:tr w:rsidR="00F1645C" w:rsidRPr="00CF1BF0" w14:paraId="7C2310B6" w14:textId="77777777" w:rsidTr="00444EE6">
        <w:trPr>
          <w:gridAfter w:val="1"/>
          <w:wAfter w:w="52" w:type="dxa"/>
          <w:trHeight w:val="555"/>
        </w:trPr>
        <w:tc>
          <w:tcPr>
            <w:tcW w:w="448" w:type="dxa"/>
            <w:gridSpan w:val="2"/>
            <w:vMerge/>
            <w:shd w:val="clear" w:color="auto" w:fill="auto"/>
          </w:tcPr>
          <w:p w14:paraId="08149F70" w14:textId="77777777" w:rsidR="00F1645C" w:rsidRPr="007013EA" w:rsidRDefault="00F1645C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9871" w:type="dxa"/>
            <w:gridSpan w:val="12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2F484EC3" w14:textId="6B4F892E" w:rsidR="00F1645C" w:rsidRPr="007013EA" w:rsidRDefault="00F1645C" w:rsidP="00CF1BF0">
            <w:pPr>
              <w:tabs>
                <w:tab w:val="left" w:pos="152"/>
                <w:tab w:val="left" w:pos="388"/>
              </w:tabs>
              <w:spacing w:before="20"/>
              <w:jc w:val="both"/>
              <w:rPr>
                <w:snapToGrid w:val="0"/>
                <w:sz w:val="16"/>
                <w:szCs w:val="16"/>
                <w:lang w:val="es-ES" w:eastAsia="en-GB"/>
              </w:rPr>
            </w:pPr>
            <w:r w:rsidRPr="007013EA">
              <w:rPr>
                <w:sz w:val="16"/>
                <w:szCs w:val="16"/>
                <w:lang w:val="es-ES"/>
              </w:rPr>
              <w:t>I.20.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napToGrid w:val="0"/>
                <w:sz w:val="16"/>
                <w:szCs w:val="16"/>
                <w:lang w:val="es-ES" w:eastAsia="en-GB"/>
              </w:rPr>
              <w:t>Certificadas como</w:t>
            </w:r>
            <w:r w:rsidRPr="007013EA">
              <w:rPr>
                <w:snapToGrid w:val="0"/>
                <w:sz w:val="16"/>
                <w:szCs w:val="16"/>
                <w:lang w:val="es-ES" w:eastAsia="en-GB"/>
              </w:rPr>
              <w:t xml:space="preserve"> / </w:t>
            </w:r>
            <w:proofErr w:type="spellStart"/>
            <w:r w:rsidRPr="00F1645C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>Certified</w:t>
            </w:r>
            <w:proofErr w:type="spellEnd"/>
            <w:r w:rsidRPr="00F1645C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 xml:space="preserve"> as</w:t>
            </w:r>
            <w:r w:rsidRPr="002A7273">
              <w:rPr>
                <w:snapToGrid w:val="0"/>
                <w:sz w:val="16"/>
                <w:szCs w:val="16"/>
                <w:lang w:val="es-ES" w:eastAsia="en-GB"/>
              </w:rPr>
              <w:t>:</w:t>
            </w:r>
          </w:p>
          <w:p w14:paraId="40575B70" w14:textId="26BA6A50" w:rsidR="00F1645C" w:rsidRPr="00CF1BF0" w:rsidRDefault="00F1645C" w:rsidP="00EF4BDE">
            <w:pPr>
              <w:tabs>
                <w:tab w:val="left" w:pos="388"/>
                <w:tab w:val="left" w:pos="3868"/>
                <w:tab w:val="right" w:pos="921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r w:rsidRPr="007013EA">
              <w:rPr>
                <w:snapToGrid w:val="0"/>
                <w:sz w:val="16"/>
                <w:szCs w:val="16"/>
                <w:lang w:val="es-ES" w:eastAsia="en-GB"/>
              </w:rPr>
              <w:tab/>
            </w:r>
            <w:r>
              <w:rPr>
                <w:b/>
                <w:snapToGrid w:val="0"/>
                <w:sz w:val="16"/>
                <w:szCs w:val="16"/>
                <w:lang w:val="es-ES" w:eastAsia="en-GB"/>
              </w:rPr>
              <w:t>Animales de compañía</w:t>
            </w:r>
            <w:r w:rsidRPr="003A4E83">
              <w:rPr>
                <w:snapToGrid w:val="0"/>
                <w:sz w:val="16"/>
                <w:szCs w:val="16"/>
                <w:lang w:val="es-ES" w:eastAsia="en-GB"/>
              </w:rPr>
              <w:t xml:space="preserve"> </w:t>
            </w:r>
            <w:r w:rsidRPr="00CF1BF0">
              <w:rPr>
                <w:snapToGrid w:val="0"/>
                <w:sz w:val="16"/>
                <w:szCs w:val="16"/>
                <w:lang w:val="en-GB" w:eastAsia="en-GB"/>
              </w:rPr>
              <w:t xml:space="preserve">/ </w:t>
            </w:r>
            <w:r>
              <w:rPr>
                <w:i/>
                <w:iCs/>
                <w:snapToGrid w:val="0"/>
                <w:sz w:val="16"/>
                <w:szCs w:val="16"/>
                <w:lang w:val="en-GB" w:eastAsia="en-GB"/>
              </w:rPr>
              <w:t>Pets</w:t>
            </w:r>
            <w:r w:rsidRPr="00CF1BF0">
              <w:rPr>
                <w:snapToGrid w:val="0"/>
                <w:sz w:val="16"/>
                <w:szCs w:val="16"/>
                <w:lang w:val="en-GB" w:eastAsia="en-GB"/>
              </w:rPr>
              <w:t xml:space="preserve"> </w:t>
            </w:r>
            <w:r w:rsidRPr="00CF1BF0">
              <w:rPr>
                <w:snapToGrid w:val="0"/>
                <w:sz w:val="16"/>
                <w:szCs w:val="16"/>
                <w:lang w:val="en-GB" w:eastAsia="en-GB"/>
              </w:rPr>
              <w:sym w:font="Wingdings 2" w:char="F035"/>
            </w:r>
          </w:p>
          <w:p w14:paraId="09041194" w14:textId="1109CF03" w:rsidR="00F1645C" w:rsidRPr="00CF1BF0" w:rsidRDefault="00F1645C" w:rsidP="00EF4BDE">
            <w:pPr>
              <w:tabs>
                <w:tab w:val="left" w:pos="388"/>
                <w:tab w:val="left" w:pos="3868"/>
                <w:tab w:val="right" w:pos="921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</w:p>
        </w:tc>
      </w:tr>
      <w:tr w:rsidR="00F1645C" w:rsidRPr="00B35429" w14:paraId="0A681761" w14:textId="77777777" w:rsidTr="00444EE6">
        <w:trPr>
          <w:gridAfter w:val="1"/>
          <w:wAfter w:w="52" w:type="dxa"/>
          <w:trHeight w:val="715"/>
        </w:trPr>
        <w:tc>
          <w:tcPr>
            <w:tcW w:w="448" w:type="dxa"/>
            <w:gridSpan w:val="2"/>
            <w:vMerge/>
            <w:shd w:val="clear" w:color="auto" w:fill="auto"/>
          </w:tcPr>
          <w:p w14:paraId="2D1DFC79" w14:textId="77777777" w:rsidR="00F1645C" w:rsidRPr="00CF1BF0" w:rsidRDefault="00F1645C" w:rsidP="00C61782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5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26B77E9" w14:textId="3974F123" w:rsidR="00F1645C" w:rsidRPr="007013EA" w:rsidRDefault="00F1645C" w:rsidP="002A7273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CF1BF0">
              <w:rPr>
                <w:sz w:val="16"/>
                <w:szCs w:val="16"/>
                <w:lang w:val="en-GB"/>
              </w:rPr>
              <w:t>I.21.</w:t>
            </w:r>
            <w:r w:rsidRPr="00CF1BF0">
              <w:rPr>
                <w:sz w:val="16"/>
                <w:szCs w:val="16"/>
                <w:lang w:val="en-GB"/>
              </w:rPr>
              <w:tab/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FE40A33" w14:textId="32FA24EF" w:rsidR="00F1645C" w:rsidRPr="007013EA" w:rsidRDefault="00F1645C" w:rsidP="00B35429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I.22.</w:t>
            </w:r>
            <w:r w:rsidRPr="007013EA">
              <w:rPr>
                <w:sz w:val="16"/>
                <w:szCs w:val="16"/>
                <w:lang w:val="es-ES"/>
              </w:rPr>
              <w:tab/>
            </w:r>
          </w:p>
        </w:tc>
      </w:tr>
      <w:tr w:rsidR="00F1645C" w:rsidRPr="002A7273" w14:paraId="5268121B" w14:textId="77777777" w:rsidTr="00444EE6">
        <w:trPr>
          <w:gridAfter w:val="1"/>
          <w:wAfter w:w="52" w:type="dxa"/>
          <w:trHeight w:val="483"/>
        </w:trPr>
        <w:tc>
          <w:tcPr>
            <w:tcW w:w="448" w:type="dxa"/>
            <w:gridSpan w:val="2"/>
            <w:vMerge/>
            <w:shd w:val="clear" w:color="auto" w:fill="auto"/>
          </w:tcPr>
          <w:p w14:paraId="73B79928" w14:textId="77777777" w:rsidR="00F1645C" w:rsidRPr="007013EA" w:rsidRDefault="00F1645C" w:rsidP="00C61782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5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57B9754" w14:textId="77777777" w:rsidR="00F1645C" w:rsidRPr="007013EA" w:rsidRDefault="00F1645C" w:rsidP="00C61782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14:paraId="475387BC" w14:textId="510C77D2" w:rsidR="00F1645C" w:rsidRPr="007013EA" w:rsidRDefault="00F1645C" w:rsidP="00C61782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 xml:space="preserve">I.23. </w:t>
            </w:r>
          </w:p>
          <w:p w14:paraId="51695ED6" w14:textId="77777777" w:rsidR="00F1645C" w:rsidRPr="007013EA" w:rsidRDefault="00F1645C" w:rsidP="00C61782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</w:p>
        </w:tc>
      </w:tr>
      <w:tr w:rsidR="00F1645C" w:rsidRPr="002A7273" w14:paraId="23431838" w14:textId="77777777" w:rsidTr="00444EE6">
        <w:trPr>
          <w:gridAfter w:val="1"/>
          <w:wAfter w:w="52" w:type="dxa"/>
          <w:trHeight w:val="483"/>
        </w:trPr>
        <w:tc>
          <w:tcPr>
            <w:tcW w:w="448" w:type="dxa"/>
            <w:gridSpan w:val="2"/>
            <w:vMerge/>
            <w:shd w:val="clear" w:color="auto" w:fill="auto"/>
          </w:tcPr>
          <w:p w14:paraId="16537F27" w14:textId="77777777" w:rsidR="00F1645C" w:rsidRPr="007013EA" w:rsidRDefault="00F1645C" w:rsidP="00DF58C3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C41A5E1" w14:textId="5B46D5F0" w:rsidR="00F1645C" w:rsidRPr="00CF1BF0" w:rsidRDefault="00F1645C" w:rsidP="002A7273">
            <w:pPr>
              <w:tabs>
                <w:tab w:val="left" w:pos="2670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I.24.</w:t>
            </w:r>
            <w:r w:rsidRPr="00CF1BF0">
              <w:rPr>
                <w:sz w:val="16"/>
                <w:szCs w:val="16"/>
                <w:lang w:val="en-GB"/>
              </w:rPr>
              <w:tab/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tr2bl w:val="nil"/>
            </w:tcBorders>
            <w:shd w:val="clear" w:color="auto" w:fill="auto"/>
          </w:tcPr>
          <w:p w14:paraId="2AC5CDDB" w14:textId="31FC3DEA" w:rsidR="00F1645C" w:rsidRPr="00035F73" w:rsidRDefault="00F1645C" w:rsidP="00DF58C3">
            <w:pPr>
              <w:tabs>
                <w:tab w:val="left" w:pos="3750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2E0596">
              <w:rPr>
                <w:sz w:val="16"/>
                <w:szCs w:val="16"/>
                <w:lang w:val="es-ES"/>
              </w:rPr>
              <w:t>I.25.</w:t>
            </w:r>
            <w:r w:rsidRPr="002E0596">
              <w:rPr>
                <w:sz w:val="16"/>
                <w:szCs w:val="16"/>
                <w:lang w:val="es-ES"/>
              </w:rPr>
              <w:tab/>
            </w:r>
            <w:r w:rsidRPr="002E0596">
              <w:rPr>
                <w:b/>
                <w:sz w:val="16"/>
                <w:szCs w:val="16"/>
                <w:lang w:val="es-ES"/>
              </w:rPr>
              <w:t xml:space="preserve">Cantidad total/ </w:t>
            </w:r>
            <w:r w:rsidRPr="00035F73">
              <w:rPr>
                <w:bCs/>
                <w:i/>
                <w:iCs/>
                <w:sz w:val="16"/>
                <w:szCs w:val="16"/>
                <w:lang w:val="en-GB"/>
              </w:rPr>
              <w:t>T</w:t>
            </w:r>
            <w:r w:rsidRPr="00035F73">
              <w:rPr>
                <w:i/>
                <w:sz w:val="16"/>
                <w:szCs w:val="16"/>
                <w:lang w:val="en-GB"/>
              </w:rPr>
              <w:t>otal quantity</w:t>
            </w:r>
          </w:p>
          <w:p w14:paraId="1D8570BF" w14:textId="77777777" w:rsidR="00F1645C" w:rsidRPr="002E0596" w:rsidRDefault="00F1645C" w:rsidP="00DF58C3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</w:p>
        </w:tc>
      </w:tr>
      <w:tr w:rsidR="00F1645C" w:rsidRPr="00CF1BF0" w14:paraId="166D74F4" w14:textId="77777777" w:rsidTr="00444EE6">
        <w:trPr>
          <w:gridAfter w:val="1"/>
          <w:wAfter w:w="52" w:type="dxa"/>
          <w:trHeight w:val="785"/>
        </w:trPr>
        <w:tc>
          <w:tcPr>
            <w:tcW w:w="448" w:type="dxa"/>
            <w:gridSpan w:val="2"/>
            <w:vMerge/>
            <w:shd w:val="clear" w:color="auto" w:fill="auto"/>
          </w:tcPr>
          <w:p w14:paraId="3D365C04" w14:textId="77777777" w:rsidR="00F1645C" w:rsidRPr="002E0596" w:rsidRDefault="00F1645C" w:rsidP="00DF58C3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5"/>
            <w:tcBorders>
              <w:tr2bl w:val="single" w:sz="4" w:space="0" w:color="auto"/>
            </w:tcBorders>
            <w:shd w:val="clear" w:color="auto" w:fill="auto"/>
          </w:tcPr>
          <w:p w14:paraId="44CF2499" w14:textId="6A938C29" w:rsidR="00F1645C" w:rsidRPr="00CF1BF0" w:rsidRDefault="00F1645C" w:rsidP="002A7273">
            <w:pPr>
              <w:tabs>
                <w:tab w:val="left" w:pos="2670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I.26.</w:t>
            </w:r>
            <w:r w:rsidRPr="002A7273">
              <w:rPr>
                <w:sz w:val="16"/>
                <w:szCs w:val="16"/>
                <w:lang w:val="en-IE"/>
              </w:rPr>
              <w:tab/>
            </w:r>
          </w:p>
        </w:tc>
        <w:tc>
          <w:tcPr>
            <w:tcW w:w="4909" w:type="dxa"/>
            <w:gridSpan w:val="7"/>
            <w:tcBorders>
              <w:tr2bl w:val="single" w:sz="4" w:space="0" w:color="auto"/>
            </w:tcBorders>
            <w:shd w:val="clear" w:color="auto" w:fill="auto"/>
          </w:tcPr>
          <w:p w14:paraId="59BBD87F" w14:textId="37E63F0F" w:rsidR="00F1645C" w:rsidRPr="00CF1BF0" w:rsidRDefault="00F1645C" w:rsidP="00DF58C3">
            <w:pPr>
              <w:tabs>
                <w:tab w:val="left" w:pos="3750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</w:p>
        </w:tc>
      </w:tr>
      <w:tr w:rsidR="00F1645C" w:rsidRPr="0069669E" w14:paraId="57EC2AB5" w14:textId="77777777" w:rsidTr="00444EE6">
        <w:trPr>
          <w:gridAfter w:val="1"/>
          <w:wAfter w:w="52" w:type="dxa"/>
          <w:trHeight w:val="70"/>
        </w:trPr>
        <w:tc>
          <w:tcPr>
            <w:tcW w:w="4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02C6EF0" w14:textId="77777777" w:rsidR="00F1645C" w:rsidRPr="00CF1BF0" w:rsidRDefault="00F1645C" w:rsidP="00DF58C3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9871" w:type="dxa"/>
            <w:gridSpan w:val="12"/>
            <w:shd w:val="clear" w:color="auto" w:fill="auto"/>
          </w:tcPr>
          <w:p w14:paraId="68963D3F" w14:textId="78EC840D" w:rsidR="00F1645C" w:rsidRPr="007013EA" w:rsidRDefault="00F1645C" w:rsidP="00DF58C3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I.27.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Descripción de las mercancía</w:t>
            </w:r>
            <w:r>
              <w:rPr>
                <w:b/>
                <w:sz w:val="16"/>
                <w:szCs w:val="16"/>
                <w:lang w:val="es-ES"/>
              </w:rPr>
              <w:t>s</w:t>
            </w:r>
            <w:r w:rsidRPr="00F1645C">
              <w:rPr>
                <w:b/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F1645C">
              <w:rPr>
                <w:i/>
                <w:iCs/>
                <w:sz w:val="16"/>
                <w:szCs w:val="16"/>
                <w:lang w:val="es-ES"/>
              </w:rPr>
              <w:t>Description</w:t>
            </w:r>
            <w:proofErr w:type="spellEnd"/>
            <w:r w:rsidRPr="00F1645C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645C">
              <w:rPr>
                <w:i/>
                <w:iCs/>
                <w:sz w:val="16"/>
                <w:szCs w:val="16"/>
                <w:lang w:val="es-ES"/>
              </w:rPr>
              <w:t>of</w:t>
            </w:r>
            <w:proofErr w:type="spellEnd"/>
            <w:r w:rsidRPr="00F1645C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1645C">
              <w:rPr>
                <w:i/>
                <w:iCs/>
                <w:sz w:val="16"/>
                <w:szCs w:val="16"/>
                <w:lang w:val="es-ES"/>
              </w:rPr>
              <w:t>consignment</w:t>
            </w:r>
            <w:proofErr w:type="spellEnd"/>
          </w:p>
          <w:p w14:paraId="628DD6F0" w14:textId="7F86EE2A" w:rsidR="00F1645C" w:rsidRPr="008C4041" w:rsidRDefault="00F1645C" w:rsidP="00DF58C3">
            <w:pPr>
              <w:tabs>
                <w:tab w:val="left" w:pos="148"/>
                <w:tab w:val="left" w:pos="2428"/>
                <w:tab w:val="left" w:pos="3388"/>
                <w:tab w:val="left" w:pos="4948"/>
                <w:tab w:val="left" w:pos="6508"/>
                <w:tab w:val="left" w:pos="7588"/>
                <w:tab w:val="right" w:pos="9268"/>
              </w:tabs>
              <w:spacing w:before="20"/>
              <w:jc w:val="both"/>
              <w:rPr>
                <w:snapToGrid w:val="0"/>
                <w:sz w:val="16"/>
                <w:szCs w:val="16"/>
                <w:lang w:val="es-ES" w:eastAsia="en-GB"/>
              </w:rPr>
            </w:pPr>
            <w:r w:rsidRPr="00CE7C68">
              <w:rPr>
                <w:snapToGrid w:val="0"/>
                <w:sz w:val="16"/>
                <w:szCs w:val="16"/>
                <w:lang w:val="es-ES" w:eastAsia="en-GB"/>
              </w:rPr>
              <w:t>1</w:t>
            </w:r>
            <w:r w:rsidRPr="008C4041">
              <w:rPr>
                <w:snapToGrid w:val="0"/>
                <w:sz w:val="16"/>
                <w:szCs w:val="16"/>
                <w:lang w:val="es-ES" w:eastAsia="en-GB"/>
              </w:rPr>
              <w:t xml:space="preserve">. Código NC / </w:t>
            </w:r>
            <w:r w:rsidRPr="0069669E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 xml:space="preserve">CN </w:t>
            </w:r>
            <w:proofErr w:type="spellStart"/>
            <w:r w:rsidRPr="0069669E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>code</w:t>
            </w:r>
            <w:proofErr w:type="spellEnd"/>
            <w:r w:rsidRPr="008C4041">
              <w:rPr>
                <w:snapToGrid w:val="0"/>
                <w:sz w:val="16"/>
                <w:szCs w:val="16"/>
                <w:lang w:val="es-ES" w:eastAsia="en-GB"/>
              </w:rPr>
              <w:t xml:space="preserve"> 0106 </w:t>
            </w:r>
            <w:r w:rsidR="0069669E">
              <w:rPr>
                <w:snapToGrid w:val="0"/>
                <w:sz w:val="16"/>
                <w:szCs w:val="16"/>
                <w:lang w:val="es-ES" w:eastAsia="en-GB"/>
              </w:rPr>
              <w:t>14 10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1"/>
              <w:gridCol w:w="3131"/>
              <w:gridCol w:w="3131"/>
            </w:tblGrid>
            <w:tr w:rsidR="00F1645C" w:rsidRPr="0069669E" w14:paraId="3A987C2E" w14:textId="77777777" w:rsidTr="00DF58C3">
              <w:tc>
                <w:tcPr>
                  <w:tcW w:w="3131" w:type="dxa"/>
                </w:tcPr>
                <w:p w14:paraId="5907F4F8" w14:textId="646EC7A9" w:rsidR="00F1645C" w:rsidRPr="00CE7C68" w:rsidRDefault="00F1645C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  <w:r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Mercancía</w:t>
                  </w:r>
                  <w:r w:rsidRPr="00CE7C68">
                    <w:rPr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 w:rsidRPr="0069669E">
                    <w:rPr>
                      <w:i/>
                      <w:sz w:val="16"/>
                      <w:szCs w:val="16"/>
                      <w:lang w:val="es-ES"/>
                    </w:rPr>
                    <w:t>/</w:t>
                  </w:r>
                  <w:proofErr w:type="spellStart"/>
                  <w:r w:rsidRPr="0069669E">
                    <w:rPr>
                      <w:i/>
                      <w:sz w:val="16"/>
                      <w:szCs w:val="16"/>
                      <w:lang w:val="es-ES"/>
                    </w:rPr>
                    <w:t>Commodity</w:t>
                  </w:r>
                  <w:proofErr w:type="spellEnd"/>
                </w:p>
              </w:tc>
              <w:tc>
                <w:tcPr>
                  <w:tcW w:w="3131" w:type="dxa"/>
                </w:tcPr>
                <w:p w14:paraId="214DC395" w14:textId="64A064DE" w:rsidR="00F1645C" w:rsidRPr="00CE7C68" w:rsidRDefault="00F1645C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  <w:r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Especie</w:t>
                  </w:r>
                  <w:r w:rsidRPr="00CE7C68">
                    <w:rPr>
                      <w:i/>
                      <w:sz w:val="16"/>
                      <w:szCs w:val="16"/>
                      <w:lang w:val="es-ES"/>
                    </w:rPr>
                    <w:t xml:space="preserve">/ </w:t>
                  </w:r>
                  <w:proofErr w:type="spellStart"/>
                  <w:r w:rsidRPr="0069669E">
                    <w:rPr>
                      <w:i/>
                      <w:sz w:val="16"/>
                      <w:szCs w:val="16"/>
                      <w:lang w:val="es-ES"/>
                    </w:rPr>
                    <w:t>Species</w:t>
                  </w:r>
                  <w:proofErr w:type="spellEnd"/>
                </w:p>
              </w:tc>
              <w:tc>
                <w:tcPr>
                  <w:tcW w:w="3131" w:type="dxa"/>
                </w:tcPr>
                <w:p w14:paraId="3F54FDC6" w14:textId="024BA325" w:rsidR="00F1645C" w:rsidRPr="007013EA" w:rsidRDefault="00F1645C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  <w:r w:rsidRPr="007013EA">
                    <w:rPr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Sistema de Identificación</w:t>
                  </w:r>
                  <w:r w:rsidRPr="007013EA">
                    <w:rPr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 w:rsidRPr="00F1645C">
                    <w:rPr>
                      <w:i/>
                      <w:sz w:val="16"/>
                      <w:szCs w:val="16"/>
                      <w:lang w:val="es-ES"/>
                    </w:rPr>
                    <w:t>/</w:t>
                  </w:r>
                  <w:proofErr w:type="spellStart"/>
                  <w:r w:rsidRPr="00F1645C">
                    <w:rPr>
                      <w:i/>
                      <w:sz w:val="16"/>
                      <w:szCs w:val="16"/>
                      <w:lang w:val="es-ES"/>
                    </w:rPr>
                    <w:t>Identification</w:t>
                  </w:r>
                  <w:proofErr w:type="spellEnd"/>
                  <w:r w:rsidRPr="00F1645C">
                    <w:rPr>
                      <w:i/>
                      <w:sz w:val="16"/>
                      <w:szCs w:val="16"/>
                      <w:lang w:val="es-ES"/>
                    </w:rPr>
                    <w:t xml:space="preserve"> system</w:t>
                  </w:r>
                </w:p>
              </w:tc>
            </w:tr>
            <w:tr w:rsidR="00F1645C" w:rsidRPr="0069669E" w14:paraId="20EE97A8" w14:textId="77777777" w:rsidTr="00DF58C3">
              <w:tc>
                <w:tcPr>
                  <w:tcW w:w="3131" w:type="dxa"/>
                </w:tcPr>
                <w:p w14:paraId="06E0D618" w14:textId="77777777" w:rsidR="00F1645C" w:rsidRPr="007013EA" w:rsidRDefault="00F1645C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7A8200FA" w14:textId="77777777" w:rsidR="00F1645C" w:rsidRPr="007013EA" w:rsidRDefault="00F1645C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686C61BE" w14:textId="77777777" w:rsidR="00F1645C" w:rsidRPr="007013EA" w:rsidRDefault="00F1645C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F1645C" w:rsidRPr="0069669E" w14:paraId="52740B5E" w14:textId="77777777" w:rsidTr="00DF58C3">
              <w:tc>
                <w:tcPr>
                  <w:tcW w:w="3131" w:type="dxa"/>
                </w:tcPr>
                <w:p w14:paraId="7C3CD581" w14:textId="77777777" w:rsidR="00F1645C" w:rsidRPr="007013EA" w:rsidRDefault="00F1645C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44D7AF06" w14:textId="77777777" w:rsidR="00F1645C" w:rsidRPr="007013EA" w:rsidRDefault="00F1645C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21624815" w14:textId="77777777" w:rsidR="00F1645C" w:rsidRPr="007013EA" w:rsidRDefault="00F1645C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F1645C" w:rsidRPr="0069669E" w14:paraId="626E544B" w14:textId="77777777" w:rsidTr="00DF58C3">
              <w:tc>
                <w:tcPr>
                  <w:tcW w:w="3131" w:type="dxa"/>
                </w:tcPr>
                <w:p w14:paraId="48E508C3" w14:textId="77777777" w:rsidR="00F1645C" w:rsidRPr="007013EA" w:rsidRDefault="00F1645C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158E0519" w14:textId="77777777" w:rsidR="00F1645C" w:rsidRPr="007013EA" w:rsidRDefault="00F1645C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046644E9" w14:textId="77777777" w:rsidR="00F1645C" w:rsidRPr="007013EA" w:rsidRDefault="00F1645C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5295CD27" w14:textId="77777777" w:rsidR="00F1645C" w:rsidRPr="007013EA" w:rsidRDefault="00F1645C" w:rsidP="00DF58C3">
            <w:pPr>
              <w:tabs>
                <w:tab w:val="left" w:pos="4828"/>
                <w:tab w:val="right" w:pos="9268"/>
              </w:tabs>
              <w:spacing w:before="20"/>
              <w:rPr>
                <w:i/>
                <w:sz w:val="16"/>
                <w:szCs w:val="16"/>
                <w:lang w:val="es-ES"/>
              </w:rPr>
            </w:pPr>
          </w:p>
        </w:tc>
      </w:tr>
      <w:tr w:rsidR="00855E2A" w:rsidRPr="0069669E" w14:paraId="4E58323B" w14:textId="77777777" w:rsidTr="00444EE6">
        <w:trPr>
          <w:gridBefore w:val="1"/>
          <w:wBefore w:w="23" w:type="dxa"/>
          <w:tblHeader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6DEAD" w14:textId="77777777" w:rsidR="00853E82" w:rsidRDefault="00853E82" w:rsidP="006258F0">
            <w:pPr>
              <w:rPr>
                <w:sz w:val="20"/>
                <w:szCs w:val="20"/>
                <w:lang w:val="es-ES"/>
              </w:rPr>
            </w:pPr>
          </w:p>
          <w:p w14:paraId="63E81782" w14:textId="77777777" w:rsidR="00853E82" w:rsidRDefault="00853E82" w:rsidP="006258F0">
            <w:pPr>
              <w:rPr>
                <w:sz w:val="20"/>
                <w:szCs w:val="20"/>
                <w:lang w:val="es-ES"/>
              </w:rPr>
            </w:pPr>
          </w:p>
          <w:p w14:paraId="3A305958" w14:textId="77777777" w:rsidR="00853E82" w:rsidRDefault="00853E82" w:rsidP="006258F0">
            <w:pPr>
              <w:rPr>
                <w:sz w:val="20"/>
                <w:szCs w:val="20"/>
                <w:lang w:val="es-ES"/>
              </w:rPr>
            </w:pPr>
          </w:p>
          <w:p w14:paraId="216723E2" w14:textId="77777777" w:rsidR="00CC0F0A" w:rsidRPr="00DF58C3" w:rsidRDefault="00CC0F0A" w:rsidP="006258F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861D5" w14:textId="77777777" w:rsidR="001B1D5F" w:rsidRPr="00DF58C3" w:rsidRDefault="001B1D5F" w:rsidP="006B0674">
            <w:pPr>
              <w:tabs>
                <w:tab w:val="right" w:pos="8119"/>
              </w:tabs>
              <w:ind w:left="1841" w:hanging="1841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DDBDA" w14:textId="77777777" w:rsidR="00855E2A" w:rsidRPr="00DF58C3" w:rsidRDefault="00855E2A" w:rsidP="006258F0">
            <w:pPr>
              <w:tabs>
                <w:tab w:val="right" w:pos="8119"/>
              </w:tabs>
              <w:ind w:left="1841" w:hanging="1841"/>
              <w:rPr>
                <w:b/>
                <w:lang w:val="es-ES"/>
              </w:rPr>
            </w:pPr>
          </w:p>
        </w:tc>
      </w:tr>
      <w:tr w:rsidR="006C7ED5" w:rsidRPr="001448F7" w14:paraId="1485D128" w14:textId="77777777" w:rsidTr="00444EE6">
        <w:trPr>
          <w:gridBefore w:val="1"/>
          <w:wBefore w:w="23" w:type="dxa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8BDAD3" w14:textId="393DB06B" w:rsidR="006C7ED5" w:rsidRPr="00DF58C3" w:rsidRDefault="006C7ED5" w:rsidP="006C7ED5">
            <w:pPr>
              <w:ind w:left="113" w:right="113"/>
              <w:jc w:val="center"/>
              <w:rPr>
                <w:sz w:val="20"/>
                <w:szCs w:val="20"/>
                <w:lang w:val="es-ES"/>
              </w:rPr>
            </w:pPr>
            <w:r w:rsidRPr="0030427E">
              <w:rPr>
                <w:b/>
                <w:sz w:val="20"/>
                <w:szCs w:val="20"/>
                <w:lang w:val="es-ES"/>
              </w:rPr>
              <w:t>Parte II: Certificación</w:t>
            </w:r>
            <w:r>
              <w:rPr>
                <w:b/>
                <w:sz w:val="20"/>
                <w:szCs w:val="20"/>
                <w:lang w:val="en-GB"/>
              </w:rPr>
              <w:t>/</w:t>
            </w:r>
            <w:r w:rsidRPr="00E306BE">
              <w:rPr>
                <w:i/>
                <w:sz w:val="20"/>
                <w:szCs w:val="20"/>
                <w:lang w:val="en-GB"/>
              </w:rPr>
              <w:t>Part II: Certification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8569EE1" w14:textId="77777777" w:rsidR="006C7ED5" w:rsidRPr="001448F7" w:rsidRDefault="006C7ED5" w:rsidP="009C45BE">
            <w:pPr>
              <w:pStyle w:val="Point0"/>
              <w:spacing w:before="120" w:after="120"/>
              <w:ind w:left="680" w:hanging="680"/>
              <w:jc w:val="both"/>
              <w:rPr>
                <w:rFonts w:eastAsia="Calibri"/>
                <w:b/>
                <w:sz w:val="20"/>
                <w:szCs w:val="22"/>
                <w:lang w:val="en-GB" w:eastAsia="es-ES" w:bidi="es-ES"/>
              </w:rPr>
            </w:pPr>
            <w:r w:rsidRPr="001448F7">
              <w:rPr>
                <w:rFonts w:eastAsia="Calibri"/>
                <w:b/>
                <w:sz w:val="20"/>
                <w:szCs w:val="22"/>
                <w:lang w:val="en-GB" w:eastAsia="es-ES" w:bidi="es-ES"/>
              </w:rPr>
              <w:t>II.</w:t>
            </w:r>
            <w:r w:rsidRPr="001448F7">
              <w:rPr>
                <w:rFonts w:eastAsia="Calibri"/>
                <w:b/>
                <w:szCs w:val="22"/>
                <w:lang w:val="en-GB" w:eastAsia="es-ES" w:bidi="es-ES"/>
              </w:rPr>
              <w:tab/>
            </w:r>
            <w:r w:rsidRPr="001448F7">
              <w:rPr>
                <w:rFonts w:eastAsia="Calibri"/>
                <w:b/>
                <w:sz w:val="20"/>
                <w:szCs w:val="22"/>
                <w:lang w:val="en-GB" w:eastAsia="es-ES" w:bidi="es-ES"/>
              </w:rPr>
              <w:t>Información sanitaria</w:t>
            </w:r>
          </w:p>
          <w:p w14:paraId="4E19E97E" w14:textId="77777777" w:rsidR="006C7ED5" w:rsidRPr="001448F7" w:rsidRDefault="006C7ED5" w:rsidP="009C45BE">
            <w:pPr>
              <w:pStyle w:val="Point0"/>
              <w:spacing w:before="120" w:after="120"/>
              <w:ind w:left="680" w:hanging="680"/>
              <w:jc w:val="both"/>
              <w:rPr>
                <w:rFonts w:eastAsia="Calibri"/>
                <w:i/>
                <w:sz w:val="20"/>
                <w:szCs w:val="22"/>
                <w:lang w:val="en-GB" w:eastAsia="es-ES" w:bidi="es-ES"/>
              </w:rPr>
            </w:pPr>
            <w:r w:rsidRPr="001448F7">
              <w:rPr>
                <w:rFonts w:eastAsia="Calibri"/>
                <w:i/>
                <w:sz w:val="20"/>
                <w:szCs w:val="22"/>
                <w:lang w:val="en-GB" w:eastAsia="es-ES" w:bidi="es-ES"/>
              </w:rPr>
              <w:t xml:space="preserve">              Health information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31F52C0" w14:textId="77777777" w:rsidR="006C7ED5" w:rsidRPr="00E24EA9" w:rsidRDefault="006C7ED5" w:rsidP="009C45BE">
            <w:pPr>
              <w:pStyle w:val="Point0"/>
              <w:spacing w:before="120" w:after="120"/>
              <w:rPr>
                <w:rFonts w:eastAsia="Calibri"/>
                <w:b/>
                <w:sz w:val="20"/>
                <w:szCs w:val="22"/>
                <w:lang w:val="es-ES" w:eastAsia="es-ES" w:bidi="es-ES"/>
              </w:rPr>
            </w:pPr>
            <w:proofErr w:type="spellStart"/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II.a</w:t>
            </w:r>
            <w:proofErr w:type="spellEnd"/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.</w:t>
            </w:r>
            <w:r w:rsidRPr="00E24EA9">
              <w:rPr>
                <w:rFonts w:eastAsia="Calibri"/>
                <w:b/>
                <w:szCs w:val="22"/>
                <w:lang w:val="es-ES" w:eastAsia="es-ES" w:bidi="es-ES"/>
              </w:rPr>
              <w:tab/>
            </w:r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Referencia del certificado</w:t>
            </w:r>
          </w:p>
          <w:p w14:paraId="73B670A1" w14:textId="38CEE479" w:rsidR="006C7ED5" w:rsidRPr="00093CB3" w:rsidRDefault="006C7ED5" w:rsidP="009C45BE">
            <w:pPr>
              <w:pStyle w:val="Point0"/>
              <w:spacing w:before="120" w:after="120"/>
              <w:rPr>
                <w:rFonts w:eastAsia="Calibri"/>
                <w:i/>
                <w:sz w:val="20"/>
                <w:szCs w:val="20"/>
                <w:lang w:val="es-ES" w:eastAsia="es-ES" w:bidi="es-ES"/>
              </w:rPr>
            </w:pPr>
            <w:r w:rsidRPr="00093CB3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                </w:t>
            </w:r>
            <w:proofErr w:type="spellStart"/>
            <w:r w:rsidRPr="00093CB3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>Certificate</w:t>
            </w:r>
            <w:proofErr w:type="spellEnd"/>
            <w:r w:rsidRPr="00093CB3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</w:t>
            </w:r>
            <w:proofErr w:type="spellStart"/>
            <w:r w:rsidRPr="00093CB3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>reference</w:t>
            </w:r>
            <w:proofErr w:type="spellEnd"/>
            <w:r w:rsidRPr="00093CB3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90BCB5F" w14:textId="77777777" w:rsidR="006C7ED5" w:rsidRPr="001448F7" w:rsidRDefault="006C7ED5" w:rsidP="006258F0">
            <w:pPr>
              <w:rPr>
                <w:sz w:val="20"/>
                <w:szCs w:val="20"/>
                <w:lang w:val="en-GB"/>
              </w:rPr>
            </w:pPr>
            <w:proofErr w:type="spellStart"/>
            <w:r w:rsidRPr="001448F7">
              <w:rPr>
                <w:sz w:val="20"/>
                <w:lang w:val="en-GB"/>
              </w:rPr>
              <w:t>II.b</w:t>
            </w:r>
            <w:proofErr w:type="spellEnd"/>
            <w:r w:rsidRPr="001448F7">
              <w:rPr>
                <w:sz w:val="20"/>
                <w:lang w:val="en-GB"/>
              </w:rPr>
              <w:t>.</w:t>
            </w:r>
          </w:p>
        </w:tc>
      </w:tr>
      <w:tr w:rsidR="006C7ED5" w:rsidRPr="0069669E" w14:paraId="57D0E596" w14:textId="77777777" w:rsidTr="00444EE6">
        <w:trPr>
          <w:gridBefore w:val="1"/>
          <w:wBefore w:w="23" w:type="dxa"/>
          <w:cantSplit/>
          <w:trHeight w:val="57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B69B" w14:textId="426BB64E" w:rsidR="006C7ED5" w:rsidRPr="001448F7" w:rsidRDefault="006C7ED5" w:rsidP="00CF1BF0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B58AA" w14:textId="77777777" w:rsidR="006C7ED5" w:rsidRPr="0069669E" w:rsidRDefault="006C7ED5" w:rsidP="0056249D">
            <w:pPr>
              <w:pStyle w:val="Point0"/>
              <w:tabs>
                <w:tab w:val="left" w:pos="680"/>
              </w:tabs>
              <w:spacing w:before="40" w:after="40"/>
              <w:ind w:left="1416" w:hanging="709"/>
              <w:jc w:val="both"/>
              <w:rPr>
                <w:rFonts w:eastAsia="Calibri"/>
                <w:szCs w:val="22"/>
                <w:lang w:val="en-GB" w:eastAsia="es-ES" w:bidi="es-ES"/>
              </w:rPr>
            </w:pPr>
          </w:p>
          <w:p w14:paraId="0B8D44E6" w14:textId="0CB4EFAB" w:rsidR="006C7ED5" w:rsidRPr="0069669E" w:rsidRDefault="006C7ED5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18"/>
                <w:lang w:val="en-GB"/>
              </w:rPr>
            </w:pPr>
            <w:r w:rsidRPr="0069669E">
              <w:rPr>
                <w:b/>
                <w:color w:val="000000"/>
                <w:sz w:val="18"/>
                <w:lang w:val="en-GB"/>
              </w:rPr>
              <w:t xml:space="preserve">El Veterinario </w:t>
            </w:r>
            <w:proofErr w:type="spellStart"/>
            <w:r w:rsidRPr="0069669E">
              <w:rPr>
                <w:b/>
                <w:color w:val="000000"/>
                <w:sz w:val="18"/>
                <w:lang w:val="en-GB"/>
              </w:rPr>
              <w:t>oficial</w:t>
            </w:r>
            <w:proofErr w:type="spellEnd"/>
            <w:r w:rsidRPr="0069669E">
              <w:rPr>
                <w:b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69669E">
              <w:rPr>
                <w:b/>
                <w:color w:val="000000"/>
                <w:sz w:val="18"/>
                <w:lang w:val="en-GB"/>
              </w:rPr>
              <w:t>abajo</w:t>
            </w:r>
            <w:proofErr w:type="spellEnd"/>
            <w:r w:rsidRPr="0069669E">
              <w:rPr>
                <w:b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69669E">
              <w:rPr>
                <w:b/>
                <w:color w:val="000000"/>
                <w:sz w:val="18"/>
                <w:lang w:val="en-GB"/>
              </w:rPr>
              <w:t>firmante</w:t>
            </w:r>
            <w:proofErr w:type="spellEnd"/>
            <w:r w:rsidRPr="0069669E">
              <w:rPr>
                <w:b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69669E">
              <w:rPr>
                <w:b/>
                <w:color w:val="000000"/>
                <w:sz w:val="18"/>
                <w:lang w:val="en-GB"/>
              </w:rPr>
              <w:t>certifica</w:t>
            </w:r>
            <w:proofErr w:type="spellEnd"/>
            <w:r w:rsidRPr="0069669E">
              <w:rPr>
                <w:b/>
                <w:color w:val="000000"/>
                <w:sz w:val="18"/>
                <w:lang w:val="en-GB"/>
              </w:rPr>
              <w:t xml:space="preserve"> que / </w:t>
            </w:r>
            <w:r w:rsidRPr="0069669E">
              <w:rPr>
                <w:i/>
                <w:iCs/>
                <w:color w:val="000000"/>
                <w:sz w:val="18"/>
                <w:lang w:val="en-GB"/>
              </w:rPr>
              <w:t>The undersigned official Veterinarian, hereby certifies that:</w:t>
            </w:r>
          </w:p>
          <w:p w14:paraId="15ADFC33" w14:textId="77777777" w:rsidR="006C7ED5" w:rsidRPr="0069669E" w:rsidRDefault="006C7ED5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18"/>
                <w:lang w:val="en-GB"/>
              </w:rPr>
            </w:pPr>
          </w:p>
          <w:p w14:paraId="763B6899" w14:textId="77777777" w:rsidR="006C7ED5" w:rsidRPr="0069669E" w:rsidRDefault="006C7ED5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18"/>
                <w:lang w:val="en-GB"/>
              </w:rPr>
            </w:pPr>
          </w:p>
          <w:p w14:paraId="12DE4F98" w14:textId="7B5F5745" w:rsidR="006C7ED5" w:rsidRPr="0069669E" w:rsidRDefault="006C7ED5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8"/>
                <w:lang w:val="es-ES"/>
              </w:rPr>
            </w:pPr>
            <w:r w:rsidRPr="0069669E">
              <w:rPr>
                <w:b/>
                <w:color w:val="000000"/>
                <w:sz w:val="18"/>
                <w:lang w:val="es-ES"/>
              </w:rPr>
              <w:t>1</w:t>
            </w:r>
            <w:r w:rsidRPr="0069669E">
              <w:rPr>
                <w:b/>
                <w:color w:val="000000"/>
                <w:sz w:val="18"/>
                <w:szCs w:val="18"/>
                <w:lang w:val="es-ES"/>
              </w:rPr>
              <w:t>.- El</w:t>
            </w:r>
            <w:r w:rsidR="0069669E" w:rsidRPr="0069669E">
              <w:rPr>
                <w:b/>
                <w:color w:val="000000"/>
                <w:sz w:val="18"/>
                <w:szCs w:val="18"/>
                <w:lang w:val="es-ES"/>
              </w:rPr>
              <w:t>/</w:t>
            </w:r>
            <w:proofErr w:type="gramStart"/>
            <w:r w:rsidR="0069669E" w:rsidRPr="0069669E">
              <w:rPr>
                <w:b/>
                <w:color w:val="000000"/>
                <w:sz w:val="18"/>
                <w:szCs w:val="18"/>
                <w:lang w:val="es-ES"/>
              </w:rPr>
              <w:t>los</w:t>
            </w:r>
            <w:r w:rsidRPr="0069669E">
              <w:rPr>
                <w:b/>
                <w:color w:val="000000"/>
                <w:sz w:val="18"/>
                <w:szCs w:val="18"/>
                <w:lang w:val="es-ES"/>
              </w:rPr>
              <w:t xml:space="preserve"> animal</w:t>
            </w:r>
            <w:proofErr w:type="gramEnd"/>
            <w:r w:rsidR="0069669E" w:rsidRPr="0069669E">
              <w:rPr>
                <w:b/>
                <w:color w:val="000000"/>
                <w:sz w:val="18"/>
                <w:szCs w:val="18"/>
                <w:lang w:val="es-ES"/>
              </w:rPr>
              <w:t>/es</w:t>
            </w:r>
            <w:r w:rsidRPr="0069669E">
              <w:rPr>
                <w:b/>
                <w:color w:val="000000"/>
                <w:sz w:val="18"/>
                <w:szCs w:val="18"/>
                <w:lang w:val="es-ES"/>
              </w:rPr>
              <w:t xml:space="preserve"> descrito</w:t>
            </w:r>
            <w:r w:rsidR="0069669E" w:rsidRPr="0069669E">
              <w:rPr>
                <w:b/>
                <w:color w:val="000000"/>
                <w:sz w:val="18"/>
                <w:szCs w:val="18"/>
                <w:lang w:val="es-ES"/>
              </w:rPr>
              <w:t>s</w:t>
            </w:r>
            <w:r w:rsidRPr="0069669E">
              <w:rPr>
                <w:b/>
                <w:color w:val="000000"/>
                <w:sz w:val="18"/>
                <w:szCs w:val="18"/>
                <w:lang w:val="es-ES"/>
              </w:rPr>
              <w:t xml:space="preserve"> en el presente certificado </w:t>
            </w:r>
            <w:r w:rsidRPr="0069669E">
              <w:rPr>
                <w:b/>
                <w:bCs/>
                <w:color w:val="000000"/>
                <w:sz w:val="18"/>
                <w:szCs w:val="18"/>
                <w:lang w:val="es-ES"/>
              </w:rPr>
              <w:t>ha</w:t>
            </w:r>
            <w:r w:rsidR="0069669E" w:rsidRPr="0069669E">
              <w:rPr>
                <w:b/>
                <w:bCs/>
                <w:color w:val="000000"/>
                <w:sz w:val="18"/>
                <w:szCs w:val="18"/>
                <w:lang w:val="es-ES"/>
              </w:rPr>
              <w:t>n</w:t>
            </w:r>
            <w:r w:rsidRPr="0069669E">
              <w:rPr>
                <w:b/>
                <w:bCs/>
                <w:color w:val="000000"/>
                <w:sz w:val="18"/>
                <w:szCs w:val="18"/>
                <w:lang w:val="es-ES"/>
              </w:rPr>
              <w:t xml:space="preserve"> sido examinado</w:t>
            </w:r>
            <w:r w:rsidR="0069669E" w:rsidRPr="0069669E">
              <w:rPr>
                <w:b/>
                <w:bCs/>
                <w:color w:val="000000"/>
                <w:sz w:val="18"/>
                <w:szCs w:val="18"/>
                <w:lang w:val="es-ES"/>
              </w:rPr>
              <w:t>s</w:t>
            </w:r>
            <w:r w:rsidRPr="0069669E">
              <w:rPr>
                <w:b/>
                <w:bCs/>
                <w:color w:val="000000"/>
                <w:sz w:val="18"/>
                <w:szCs w:val="18"/>
                <w:lang w:val="es-ES"/>
              </w:rPr>
              <w:t xml:space="preserve"> en los 5 días anteriores a la salida del país de origen y no presentan signos clínicos de enfermedad</w:t>
            </w:r>
            <w:r w:rsidRPr="0069669E">
              <w:rPr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Pr="0069669E">
              <w:rPr>
                <w:b/>
                <w:sz w:val="18"/>
                <w:szCs w:val="18"/>
                <w:lang w:val="es-ES"/>
              </w:rPr>
              <w:t xml:space="preserve">infectocontagiosa propia de la especie, ni presencia de parásitos </w:t>
            </w:r>
            <w:r w:rsidRPr="0069669E">
              <w:rPr>
                <w:b/>
                <w:color w:val="000000"/>
                <w:sz w:val="18"/>
                <w:szCs w:val="18"/>
                <w:lang w:val="es-ES"/>
              </w:rPr>
              <w:t xml:space="preserve">/ </w:t>
            </w:r>
            <w:proofErr w:type="spellStart"/>
            <w:r w:rsidRPr="0069669E">
              <w:rPr>
                <w:i/>
                <w:iCs/>
                <w:color w:val="000000"/>
                <w:sz w:val="18"/>
                <w:szCs w:val="18"/>
                <w:lang w:val="es-ES"/>
              </w:rPr>
              <w:t>certifies</w:t>
            </w:r>
            <w:proofErr w:type="spellEnd"/>
            <w:r w:rsidRPr="0069669E">
              <w:rPr>
                <w:i/>
                <w:i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that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the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animal</w:t>
            </w:r>
            <w:r w:rsidR="0069669E">
              <w:rPr>
                <w:bCs/>
                <w:sz w:val="18"/>
                <w:szCs w:val="18"/>
                <w:lang w:val="es-ES"/>
              </w:rPr>
              <w:t>/s</w:t>
            </w:r>
            <w:r w:rsidRPr="0069669E">
              <w:rPr>
                <w:bCs/>
                <w:sz w:val="18"/>
                <w:szCs w:val="18"/>
                <w:lang w:val="es-ES"/>
              </w:rPr>
              <w:t xml:space="preserve"> d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escribed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in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this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certificate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ha</w:t>
            </w:r>
            <w:r w:rsidR="0069669E">
              <w:rPr>
                <w:bCs/>
                <w:sz w:val="18"/>
                <w:szCs w:val="18"/>
                <w:lang w:val="es-ES"/>
              </w:rPr>
              <w:t>ve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b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een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examined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in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the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5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days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before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leaving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the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country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of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origin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and show no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clinical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signs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of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infectious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disease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, and </w:t>
            </w:r>
            <w:proofErr w:type="spellStart"/>
            <w:r w:rsidR="0069669E">
              <w:rPr>
                <w:bCs/>
                <w:sz w:val="18"/>
                <w:szCs w:val="18"/>
                <w:lang w:val="es-ES"/>
              </w:rPr>
              <w:t>they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show no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presence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9669E">
              <w:rPr>
                <w:bCs/>
                <w:sz w:val="18"/>
                <w:szCs w:val="18"/>
                <w:lang w:val="es-ES"/>
              </w:rPr>
              <w:t>of</w:t>
            </w:r>
            <w:proofErr w:type="spellEnd"/>
            <w:r w:rsidRPr="0069669E">
              <w:rPr>
                <w:bCs/>
                <w:sz w:val="18"/>
                <w:szCs w:val="18"/>
                <w:lang w:val="es-ES"/>
              </w:rPr>
              <w:t xml:space="preserve"> parasites.</w:t>
            </w:r>
          </w:p>
          <w:p w14:paraId="1E534856" w14:textId="4DBA1093" w:rsidR="006C7ED5" w:rsidRPr="0069669E" w:rsidRDefault="006C7ED5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</w:p>
          <w:p w14:paraId="764F90EB" w14:textId="489B986D" w:rsidR="00093CB3" w:rsidRPr="0069669E" w:rsidRDefault="0069669E" w:rsidP="00093CB3">
            <w:pPr>
              <w:autoSpaceDE w:val="0"/>
              <w:autoSpaceDN w:val="0"/>
              <w:jc w:val="both"/>
              <w:rPr>
                <w:sz w:val="18"/>
                <w:szCs w:val="18"/>
                <w:lang w:val="es-ES" w:eastAsia="es-ES"/>
              </w:rPr>
            </w:pPr>
            <w:r w:rsidRPr="0069669E">
              <w:rPr>
                <w:b/>
                <w:bCs/>
                <w:sz w:val="18"/>
                <w:szCs w:val="18"/>
                <w:lang w:val="es-ES" w:eastAsia="es-ES"/>
              </w:rPr>
              <w:t xml:space="preserve">2.- </w:t>
            </w:r>
            <w:r w:rsidR="00093CB3" w:rsidRPr="0069669E">
              <w:rPr>
                <w:b/>
                <w:bCs/>
                <w:sz w:val="18"/>
                <w:szCs w:val="18"/>
                <w:lang w:val="es-ES" w:eastAsia="es-ES"/>
              </w:rPr>
              <w:t>De acuerdo con la declaración de la persona propietaria/ responsable: El animal/Los animales ha/han sido mantenido/s en la dirección indicada en la casilla I.11 durante más de 90 días de forma previa a la exportación, o desde el nacimiento</w:t>
            </w:r>
            <w:r w:rsidR="00093CB3" w:rsidRPr="0069669E">
              <w:rPr>
                <w:sz w:val="18"/>
                <w:szCs w:val="18"/>
                <w:lang w:val="es-ES" w:eastAsia="es-ES"/>
              </w:rPr>
              <w:t xml:space="preserve">. / </w:t>
            </w:r>
            <w:proofErr w:type="spellStart"/>
            <w:r w:rsidR="00093CB3" w:rsidRPr="0069669E">
              <w:rPr>
                <w:sz w:val="18"/>
                <w:szCs w:val="18"/>
                <w:lang w:val="es-ES" w:eastAsia="es-ES"/>
              </w:rPr>
              <w:t>According</w:t>
            </w:r>
            <w:proofErr w:type="spellEnd"/>
            <w:r w:rsidR="00093CB3" w:rsidRPr="0069669E">
              <w:rPr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sz w:val="18"/>
                <w:szCs w:val="18"/>
                <w:lang w:val="es-ES" w:eastAsia="es-ES"/>
              </w:rPr>
              <w:t>to</w:t>
            </w:r>
            <w:proofErr w:type="spellEnd"/>
            <w:r w:rsidR="00093CB3" w:rsidRPr="0069669E">
              <w:rPr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sz w:val="18"/>
                <w:szCs w:val="18"/>
                <w:lang w:val="es-ES" w:eastAsia="es-ES"/>
              </w:rPr>
              <w:t>owner</w:t>
            </w:r>
            <w:proofErr w:type="spellEnd"/>
            <w:r w:rsidR="00093CB3" w:rsidRPr="0069669E">
              <w:rPr>
                <w:sz w:val="18"/>
                <w:szCs w:val="18"/>
                <w:lang w:val="es-ES" w:eastAsia="es-ES"/>
              </w:rPr>
              <w:t xml:space="preserve">/responsable </w:t>
            </w:r>
            <w:proofErr w:type="spellStart"/>
            <w:r w:rsidR="00093CB3" w:rsidRPr="0069669E">
              <w:rPr>
                <w:sz w:val="18"/>
                <w:szCs w:val="18"/>
                <w:lang w:val="es-ES" w:eastAsia="es-ES"/>
              </w:rPr>
              <w:t>person</w:t>
            </w:r>
            <w:proofErr w:type="spellEnd"/>
            <w:r w:rsidR="00093CB3" w:rsidRPr="0069669E">
              <w:rPr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sz w:val="18"/>
                <w:szCs w:val="18"/>
                <w:lang w:val="es-ES" w:eastAsia="es-ES"/>
              </w:rPr>
              <w:t>declaration</w:t>
            </w:r>
            <w:proofErr w:type="spellEnd"/>
            <w:r w:rsidR="00093CB3" w:rsidRPr="0069669E">
              <w:rPr>
                <w:sz w:val="18"/>
                <w:szCs w:val="18"/>
                <w:lang w:val="es-ES" w:eastAsia="es-ES"/>
              </w:rPr>
              <w:t xml:space="preserve">: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The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animal(s) has/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have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been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kept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in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the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address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indicated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in Box I.11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for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more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than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90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days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prior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to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export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or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since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birth</w:t>
            </w:r>
            <w:proofErr w:type="spellEnd"/>
            <w:r w:rsidR="00093CB3" w:rsidRPr="0069669E">
              <w:rPr>
                <w:sz w:val="18"/>
                <w:szCs w:val="18"/>
                <w:lang w:val="es-ES" w:eastAsia="es-ES"/>
              </w:rPr>
              <w:t>.</w:t>
            </w:r>
          </w:p>
          <w:p w14:paraId="60889A2C" w14:textId="77777777" w:rsidR="006C7ED5" w:rsidRPr="0069669E" w:rsidRDefault="006C7ED5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</w:p>
          <w:p w14:paraId="22322DD2" w14:textId="5FA08239" w:rsidR="00093CB3" w:rsidRPr="0069669E" w:rsidRDefault="0069669E" w:rsidP="00093CB3">
            <w:pPr>
              <w:autoSpaceDE w:val="0"/>
              <w:autoSpaceDN w:val="0"/>
              <w:jc w:val="both"/>
              <w:rPr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  <w:lang w:val="es-ES" w:eastAsia="es-ES"/>
              </w:rPr>
              <w:t xml:space="preserve">3.- </w:t>
            </w:r>
            <w:r w:rsidR="00093CB3" w:rsidRPr="0069669E">
              <w:rPr>
                <w:b/>
                <w:bCs/>
                <w:sz w:val="18"/>
                <w:szCs w:val="18"/>
                <w:lang w:val="es-ES" w:eastAsia="es-ES"/>
              </w:rPr>
              <w:t>Se ha aplicado un tratamiento antihelmíntico de amplio espectro para parásitos internos entre 5 y 15 días antes de la exportación</w:t>
            </w:r>
            <w:r w:rsidR="00093CB3" w:rsidRPr="0069669E">
              <w:rPr>
                <w:sz w:val="18"/>
                <w:szCs w:val="18"/>
                <w:lang w:val="es-ES" w:eastAsia="es-ES"/>
              </w:rPr>
              <w:t>. /</w:t>
            </w:r>
            <w:r w:rsidR="00093CB3" w:rsidRPr="0069669E">
              <w:rPr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broad-spectrum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anthelmintics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has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been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applied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once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between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5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to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15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days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prior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to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export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for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internal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parasites</w:t>
            </w:r>
            <w:r w:rsidR="00093CB3" w:rsidRPr="0069669E">
              <w:rPr>
                <w:sz w:val="18"/>
                <w:szCs w:val="18"/>
                <w:lang w:val="es-ES" w:eastAsia="es-ES"/>
              </w:rPr>
              <w:t>.</w:t>
            </w:r>
          </w:p>
          <w:p w14:paraId="3C2B2FD2" w14:textId="77777777" w:rsidR="00093CB3" w:rsidRPr="0069669E" w:rsidRDefault="00093CB3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4"/>
              <w:gridCol w:w="2424"/>
              <w:gridCol w:w="2424"/>
              <w:gridCol w:w="2425"/>
            </w:tblGrid>
            <w:tr w:rsidR="00093CB3" w:rsidRPr="0069669E" w14:paraId="5A567C59" w14:textId="77777777" w:rsidTr="00093CB3">
              <w:tc>
                <w:tcPr>
                  <w:tcW w:w="2424" w:type="dxa"/>
                  <w:vAlign w:val="center"/>
                </w:tcPr>
                <w:p w14:paraId="54395760" w14:textId="77777777" w:rsidR="00093CB3" w:rsidRPr="0069669E" w:rsidRDefault="00093CB3" w:rsidP="00093CB3">
                  <w:pPr>
                    <w:pStyle w:val="TableParagraph"/>
                    <w:spacing w:before="5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14:paraId="36D9E25B" w14:textId="50B694C2" w:rsidR="00093CB3" w:rsidRPr="0069669E" w:rsidRDefault="00093CB3" w:rsidP="00093CB3">
                  <w:pPr>
                    <w:pStyle w:val="TableParagraph"/>
                    <w:ind w:left="17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66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Número de microchip (si procede) /</w:t>
                  </w:r>
                </w:p>
                <w:p w14:paraId="74DAFBF2" w14:textId="0775C932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#</w:t>
                  </w:r>
                  <w:r w:rsidRPr="0069669E">
                    <w:rPr>
                      <w:i/>
                      <w:iCs/>
                      <w:color w:val="000000"/>
                      <w:spacing w:val="-4"/>
                      <w:sz w:val="18"/>
                      <w:szCs w:val="18"/>
                      <w:lang w:val="en-US"/>
                    </w:rPr>
                    <w:t xml:space="preserve"> </w:t>
                  </w:r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Microchip</w:t>
                  </w:r>
                  <w:r w:rsidRPr="0069669E">
                    <w:rPr>
                      <w:i/>
                      <w:iCs/>
                      <w:color w:val="000000"/>
                      <w:spacing w:val="-3"/>
                      <w:sz w:val="18"/>
                      <w:szCs w:val="18"/>
                      <w:lang w:val="en-US"/>
                    </w:rPr>
                    <w:t xml:space="preserve"> </w:t>
                  </w:r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(if</w:t>
                  </w:r>
                  <w:r w:rsidRPr="0069669E">
                    <w:rPr>
                      <w:i/>
                      <w:iCs/>
                      <w:color w:val="000000"/>
                      <w:spacing w:val="-3"/>
                      <w:sz w:val="18"/>
                      <w:szCs w:val="18"/>
                      <w:lang w:val="en-US"/>
                    </w:rPr>
                    <w:t xml:space="preserve"> </w:t>
                  </w:r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applicable)</w:t>
                  </w:r>
                </w:p>
              </w:tc>
              <w:tc>
                <w:tcPr>
                  <w:tcW w:w="2424" w:type="dxa"/>
                  <w:vAlign w:val="center"/>
                </w:tcPr>
                <w:p w14:paraId="1000737F" w14:textId="6411803E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 w:rsidRPr="0069669E">
                    <w:rPr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Nombre del medicamento / </w:t>
                  </w:r>
                  <w:proofErr w:type="spellStart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Name</w:t>
                  </w:r>
                  <w:proofErr w:type="spellEnd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of</w:t>
                  </w:r>
                  <w:proofErr w:type="spellEnd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medicine</w:t>
                  </w:r>
                </w:p>
              </w:tc>
              <w:tc>
                <w:tcPr>
                  <w:tcW w:w="2424" w:type="dxa"/>
                  <w:vAlign w:val="center"/>
                </w:tcPr>
                <w:p w14:paraId="7C5B76EC" w14:textId="31782309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 w:rsidRPr="0069669E">
                    <w:rPr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 xml:space="preserve">Dosis / </w:t>
                  </w:r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n-IE"/>
                    </w:rPr>
                    <w:t>Dosage</w:t>
                  </w:r>
                </w:p>
              </w:tc>
              <w:tc>
                <w:tcPr>
                  <w:tcW w:w="2425" w:type="dxa"/>
                  <w:vAlign w:val="center"/>
                </w:tcPr>
                <w:p w14:paraId="5BEE26E1" w14:textId="5D4F7AFE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 w:rsidRPr="0069669E">
                    <w:rPr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 xml:space="preserve">Fecha de tratamiento / </w:t>
                  </w:r>
                  <w:proofErr w:type="spellStart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Treatment</w:t>
                  </w:r>
                  <w:proofErr w:type="spellEnd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date</w:t>
                  </w:r>
                </w:p>
              </w:tc>
            </w:tr>
            <w:tr w:rsidR="00093CB3" w:rsidRPr="0069669E" w14:paraId="117F7D19" w14:textId="77777777" w:rsidTr="00093CB3">
              <w:tc>
                <w:tcPr>
                  <w:tcW w:w="2424" w:type="dxa"/>
                </w:tcPr>
                <w:p w14:paraId="42ED50C7" w14:textId="77777777" w:rsidR="00093CB3" w:rsidRPr="0069669E" w:rsidRDefault="00093CB3" w:rsidP="0056249D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2540B218" w14:textId="77777777" w:rsidR="00093CB3" w:rsidRPr="0069669E" w:rsidRDefault="00093CB3" w:rsidP="0056249D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3DFD075B" w14:textId="77777777" w:rsidR="00093CB3" w:rsidRPr="0069669E" w:rsidRDefault="00093CB3" w:rsidP="0056249D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5" w:type="dxa"/>
                </w:tcPr>
                <w:p w14:paraId="2F0FF039" w14:textId="77777777" w:rsidR="00093CB3" w:rsidRPr="0069669E" w:rsidRDefault="00093CB3" w:rsidP="0056249D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</w:tr>
            <w:tr w:rsidR="00093CB3" w:rsidRPr="0069669E" w14:paraId="3FAF8A89" w14:textId="77777777" w:rsidTr="00093CB3">
              <w:tc>
                <w:tcPr>
                  <w:tcW w:w="2424" w:type="dxa"/>
                </w:tcPr>
                <w:p w14:paraId="62EED902" w14:textId="77777777" w:rsidR="00093CB3" w:rsidRPr="0069669E" w:rsidRDefault="00093CB3" w:rsidP="0056249D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00081306" w14:textId="77777777" w:rsidR="00093CB3" w:rsidRPr="0069669E" w:rsidRDefault="00093CB3" w:rsidP="0056249D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50CE72DE" w14:textId="77777777" w:rsidR="00093CB3" w:rsidRPr="0069669E" w:rsidRDefault="00093CB3" w:rsidP="0056249D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5" w:type="dxa"/>
                </w:tcPr>
                <w:p w14:paraId="1B199681" w14:textId="77777777" w:rsidR="00093CB3" w:rsidRPr="0069669E" w:rsidRDefault="00093CB3" w:rsidP="0056249D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</w:tr>
          </w:tbl>
          <w:p w14:paraId="3B941B75" w14:textId="77777777" w:rsidR="00093CB3" w:rsidRPr="0069669E" w:rsidRDefault="00093CB3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</w:p>
          <w:p w14:paraId="4A70AF2A" w14:textId="77777777" w:rsidR="00093CB3" w:rsidRPr="0069669E" w:rsidRDefault="00093CB3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</w:p>
          <w:p w14:paraId="0CAAF046" w14:textId="3756AE09" w:rsidR="00093CB3" w:rsidRPr="0069669E" w:rsidRDefault="0069669E" w:rsidP="00093CB3">
            <w:pPr>
              <w:autoSpaceDE w:val="0"/>
              <w:autoSpaceDN w:val="0"/>
              <w:rPr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  <w:lang w:val="es-ES" w:eastAsia="es-ES"/>
              </w:rPr>
              <w:t xml:space="preserve">4.- </w:t>
            </w:r>
            <w:r w:rsidR="00093CB3" w:rsidRPr="0069669E">
              <w:rPr>
                <w:b/>
                <w:bCs/>
                <w:sz w:val="18"/>
                <w:szCs w:val="18"/>
                <w:lang w:val="es-ES" w:eastAsia="es-ES"/>
              </w:rPr>
              <w:t>Se ha aplicado un tratamiento de amplio espectro para parásitos externos entre 5 y 15 días antes de la exportación</w:t>
            </w:r>
            <w:r w:rsidR="00093CB3" w:rsidRPr="0069669E">
              <w:rPr>
                <w:sz w:val="18"/>
                <w:szCs w:val="18"/>
                <w:lang w:val="es-ES" w:eastAsia="es-ES"/>
              </w:rPr>
              <w:t>. /</w:t>
            </w:r>
            <w:r w:rsidR="00093CB3" w:rsidRPr="0069669E">
              <w:rPr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broad-spectrum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treatment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has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been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applied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once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between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5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to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15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days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prior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to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export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for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>external</w:t>
            </w:r>
            <w:proofErr w:type="spellEnd"/>
            <w:r w:rsidR="00093CB3" w:rsidRPr="0069669E">
              <w:rPr>
                <w:i/>
                <w:iCs/>
                <w:sz w:val="18"/>
                <w:szCs w:val="18"/>
                <w:lang w:val="es-ES" w:eastAsia="es-ES"/>
              </w:rPr>
              <w:t xml:space="preserve"> parasites</w:t>
            </w:r>
            <w:r w:rsidR="00093CB3" w:rsidRPr="0069669E">
              <w:rPr>
                <w:sz w:val="18"/>
                <w:szCs w:val="18"/>
                <w:lang w:val="es-ES" w:eastAsia="es-ES"/>
              </w:rPr>
              <w:t>.</w:t>
            </w:r>
          </w:p>
          <w:p w14:paraId="7FF288F0" w14:textId="77777777" w:rsidR="00093CB3" w:rsidRPr="0069669E" w:rsidRDefault="00093CB3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4"/>
              <w:gridCol w:w="2424"/>
              <w:gridCol w:w="2424"/>
              <w:gridCol w:w="2425"/>
            </w:tblGrid>
            <w:tr w:rsidR="00093CB3" w:rsidRPr="0069669E" w14:paraId="69C1C911" w14:textId="77777777" w:rsidTr="007F08EA">
              <w:tc>
                <w:tcPr>
                  <w:tcW w:w="2424" w:type="dxa"/>
                  <w:vAlign w:val="center"/>
                </w:tcPr>
                <w:p w14:paraId="12FAC3D2" w14:textId="77777777" w:rsidR="00093CB3" w:rsidRPr="0069669E" w:rsidRDefault="00093CB3" w:rsidP="00093CB3">
                  <w:pPr>
                    <w:pStyle w:val="TableParagraph"/>
                    <w:spacing w:before="5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14:paraId="3936FFFE" w14:textId="77777777" w:rsidR="00093CB3" w:rsidRPr="0069669E" w:rsidRDefault="00093CB3" w:rsidP="00093CB3">
                  <w:pPr>
                    <w:pStyle w:val="TableParagraph"/>
                    <w:ind w:left="17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966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Número de microchip (si procede) /</w:t>
                  </w:r>
                </w:p>
                <w:p w14:paraId="0E078FAA" w14:textId="77777777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#</w:t>
                  </w:r>
                  <w:r w:rsidRPr="0069669E">
                    <w:rPr>
                      <w:i/>
                      <w:iCs/>
                      <w:color w:val="000000"/>
                      <w:spacing w:val="-4"/>
                      <w:sz w:val="18"/>
                      <w:szCs w:val="18"/>
                      <w:lang w:val="en-US"/>
                    </w:rPr>
                    <w:t xml:space="preserve"> </w:t>
                  </w:r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Microchip</w:t>
                  </w:r>
                  <w:r w:rsidRPr="0069669E">
                    <w:rPr>
                      <w:i/>
                      <w:iCs/>
                      <w:color w:val="000000"/>
                      <w:spacing w:val="-3"/>
                      <w:sz w:val="18"/>
                      <w:szCs w:val="18"/>
                      <w:lang w:val="en-US"/>
                    </w:rPr>
                    <w:t xml:space="preserve"> </w:t>
                  </w:r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(if</w:t>
                  </w:r>
                  <w:r w:rsidRPr="0069669E">
                    <w:rPr>
                      <w:i/>
                      <w:iCs/>
                      <w:color w:val="000000"/>
                      <w:spacing w:val="-3"/>
                      <w:sz w:val="18"/>
                      <w:szCs w:val="18"/>
                      <w:lang w:val="en-US"/>
                    </w:rPr>
                    <w:t xml:space="preserve"> </w:t>
                  </w:r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applicable)</w:t>
                  </w:r>
                </w:p>
              </w:tc>
              <w:tc>
                <w:tcPr>
                  <w:tcW w:w="2424" w:type="dxa"/>
                  <w:vAlign w:val="center"/>
                </w:tcPr>
                <w:p w14:paraId="531F1ECF" w14:textId="77777777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 w:rsidRPr="0069669E">
                    <w:rPr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Nombre del medicamento / </w:t>
                  </w:r>
                  <w:proofErr w:type="spellStart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Name</w:t>
                  </w:r>
                  <w:proofErr w:type="spellEnd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of</w:t>
                  </w:r>
                  <w:proofErr w:type="spellEnd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medicine</w:t>
                  </w:r>
                </w:p>
              </w:tc>
              <w:tc>
                <w:tcPr>
                  <w:tcW w:w="2424" w:type="dxa"/>
                  <w:vAlign w:val="center"/>
                </w:tcPr>
                <w:p w14:paraId="6BEDD1EC" w14:textId="77777777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 w:rsidRPr="0069669E">
                    <w:rPr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 xml:space="preserve">Dosis / </w:t>
                  </w:r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n-IE"/>
                    </w:rPr>
                    <w:t>Dosage</w:t>
                  </w:r>
                </w:p>
              </w:tc>
              <w:tc>
                <w:tcPr>
                  <w:tcW w:w="2425" w:type="dxa"/>
                  <w:vAlign w:val="center"/>
                </w:tcPr>
                <w:p w14:paraId="1D9B4C10" w14:textId="77777777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 w:rsidRPr="0069669E">
                    <w:rPr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 xml:space="preserve">Fecha de tratamiento / </w:t>
                  </w:r>
                  <w:proofErr w:type="spellStart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Treatment</w:t>
                  </w:r>
                  <w:proofErr w:type="spellEnd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date</w:t>
                  </w:r>
                </w:p>
              </w:tc>
            </w:tr>
            <w:tr w:rsidR="00093CB3" w:rsidRPr="0069669E" w14:paraId="329421D0" w14:textId="77777777" w:rsidTr="007F08EA">
              <w:tc>
                <w:tcPr>
                  <w:tcW w:w="2424" w:type="dxa"/>
                </w:tcPr>
                <w:p w14:paraId="4A4B876A" w14:textId="77777777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4E96B91C" w14:textId="77777777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07484B94" w14:textId="77777777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5" w:type="dxa"/>
                </w:tcPr>
                <w:p w14:paraId="7B882F86" w14:textId="77777777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</w:tr>
            <w:tr w:rsidR="00093CB3" w:rsidRPr="0069669E" w14:paraId="7CDE3053" w14:textId="77777777" w:rsidTr="007F08EA">
              <w:tc>
                <w:tcPr>
                  <w:tcW w:w="2424" w:type="dxa"/>
                </w:tcPr>
                <w:p w14:paraId="77E20565" w14:textId="77777777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34F5F5EB" w14:textId="77777777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5AE80685" w14:textId="77777777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5" w:type="dxa"/>
                </w:tcPr>
                <w:p w14:paraId="124F0778" w14:textId="77777777" w:rsidR="00093CB3" w:rsidRPr="0069669E" w:rsidRDefault="00093CB3" w:rsidP="00093CB3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</w:tr>
          </w:tbl>
          <w:p w14:paraId="39E06E0B" w14:textId="77777777" w:rsidR="00093CB3" w:rsidRPr="0069669E" w:rsidRDefault="00093CB3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</w:p>
          <w:p w14:paraId="631A179A" w14:textId="77777777" w:rsidR="006C7ED5" w:rsidRPr="0069669E" w:rsidRDefault="006C7ED5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</w:p>
          <w:p w14:paraId="19C3BE7F" w14:textId="09A1D47D" w:rsidR="006C7ED5" w:rsidRPr="0069669E" w:rsidRDefault="006C7ED5" w:rsidP="00F1645C">
            <w:pPr>
              <w:pStyle w:val="CM9"/>
              <w:spacing w:line="243" w:lineRule="atLeast"/>
              <w:ind w:right="9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El presente certificado es válido por 10 días a partir de la fecha </w:t>
            </w:r>
            <w:r w:rsidRPr="0069669E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proofErr w:type="spellEnd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>certificate</w:t>
            </w:r>
            <w:proofErr w:type="spellEnd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spellEnd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  <w:proofErr w:type="spellEnd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  <w:proofErr w:type="spellEnd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  <w:proofErr w:type="spellEnd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>issuing</w:t>
            </w:r>
            <w:proofErr w:type="spellEnd"/>
            <w:r w:rsidRPr="0069669E">
              <w:rPr>
                <w:rFonts w:ascii="Times New Roman" w:hAnsi="Times New Roman" w:cs="Times New Roman"/>
                <w:sz w:val="18"/>
                <w:szCs w:val="18"/>
              </w:rPr>
              <w:t xml:space="preserve"> date. </w:t>
            </w:r>
          </w:p>
          <w:p w14:paraId="45F564BD" w14:textId="056FDCAA" w:rsidR="006C7ED5" w:rsidRPr="0069669E" w:rsidRDefault="006C7ED5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8"/>
                <w:lang w:val="es-ES"/>
              </w:rPr>
            </w:pPr>
          </w:p>
          <w:p w14:paraId="17D5C258" w14:textId="77777777" w:rsidR="006C7ED5" w:rsidRPr="0069669E" w:rsidRDefault="006C7ED5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6"/>
                <w:szCs w:val="16"/>
                <w:lang w:val="es-ES"/>
              </w:rPr>
            </w:pPr>
            <w:r w:rsidRPr="0069669E">
              <w:rPr>
                <w:color w:val="000000"/>
                <w:sz w:val="16"/>
                <w:szCs w:val="16"/>
                <w:lang w:val="es-ES"/>
              </w:rPr>
              <w:t>Notas:</w:t>
            </w:r>
          </w:p>
          <w:p w14:paraId="1D81219E" w14:textId="031928DA" w:rsidR="006C7ED5" w:rsidRPr="0069669E" w:rsidRDefault="006C7ED5" w:rsidP="00F1645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8"/>
                <w:szCs w:val="18"/>
                <w:lang w:val="es-ES"/>
              </w:rPr>
            </w:pPr>
            <w:r w:rsidRPr="0069669E">
              <w:rPr>
                <w:b/>
                <w:color w:val="000000"/>
                <w:sz w:val="16"/>
                <w:szCs w:val="16"/>
                <w:lang w:val="es-ES"/>
              </w:rPr>
              <w:t>El</w:t>
            </w:r>
            <w:r w:rsidR="0069669E">
              <w:rPr>
                <w:b/>
                <w:color w:val="000000"/>
                <w:sz w:val="16"/>
                <w:szCs w:val="16"/>
                <w:lang w:val="es-ES"/>
              </w:rPr>
              <w:t>/los</w:t>
            </w:r>
            <w:r w:rsidRPr="0069669E">
              <w:rPr>
                <w:b/>
                <w:color w:val="000000"/>
                <w:sz w:val="16"/>
                <w:szCs w:val="16"/>
                <w:lang w:val="es-ES"/>
              </w:rPr>
              <w:t xml:space="preserve"> animal</w:t>
            </w:r>
            <w:r w:rsidR="0069669E">
              <w:rPr>
                <w:b/>
                <w:color w:val="000000"/>
                <w:sz w:val="16"/>
                <w:szCs w:val="16"/>
                <w:lang w:val="es-ES"/>
              </w:rPr>
              <w:t>/es</w:t>
            </w:r>
            <w:r w:rsidRPr="0069669E">
              <w:rPr>
                <w:b/>
                <w:color w:val="000000"/>
                <w:sz w:val="16"/>
                <w:szCs w:val="16"/>
                <w:lang w:val="es-ES"/>
              </w:rPr>
              <w:t xml:space="preserve"> debe</w:t>
            </w:r>
            <w:r w:rsidR="0069669E">
              <w:rPr>
                <w:b/>
                <w:color w:val="000000"/>
                <w:sz w:val="16"/>
                <w:szCs w:val="16"/>
                <w:lang w:val="es-ES"/>
              </w:rPr>
              <w:t>n</w:t>
            </w:r>
            <w:r w:rsidRPr="0069669E">
              <w:rPr>
                <w:b/>
                <w:color w:val="000000"/>
                <w:sz w:val="16"/>
                <w:szCs w:val="16"/>
                <w:lang w:val="es-ES"/>
              </w:rPr>
              <w:t xml:space="preserve"> viajar acompañando al propietario o representante</w:t>
            </w:r>
            <w:r w:rsidRPr="0069669E">
              <w:rPr>
                <w:color w:val="000000"/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69669E">
              <w:rPr>
                <w:color w:val="000000"/>
                <w:sz w:val="16"/>
                <w:szCs w:val="16"/>
                <w:lang w:val="es-ES"/>
              </w:rPr>
              <w:t>The</w:t>
            </w:r>
            <w:proofErr w:type="spellEnd"/>
            <w:r w:rsidRPr="0069669E">
              <w:rPr>
                <w:color w:val="000000"/>
                <w:sz w:val="16"/>
                <w:szCs w:val="16"/>
                <w:lang w:val="es-ES"/>
              </w:rPr>
              <w:t xml:space="preserve"> animal</w:t>
            </w:r>
            <w:r w:rsidR="0069669E">
              <w:rPr>
                <w:color w:val="000000"/>
                <w:sz w:val="16"/>
                <w:szCs w:val="16"/>
                <w:lang w:val="es-ES"/>
              </w:rPr>
              <w:t>/s</w:t>
            </w:r>
            <w:r w:rsidRPr="0069669E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9669E">
              <w:rPr>
                <w:color w:val="000000"/>
                <w:sz w:val="16"/>
                <w:szCs w:val="16"/>
                <w:lang w:val="es-ES"/>
              </w:rPr>
              <w:t>must</w:t>
            </w:r>
            <w:proofErr w:type="spellEnd"/>
            <w:r w:rsidRPr="0069669E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9669E">
              <w:rPr>
                <w:color w:val="000000"/>
                <w:sz w:val="16"/>
                <w:szCs w:val="16"/>
                <w:lang w:val="es-ES"/>
              </w:rPr>
              <w:t>travel</w:t>
            </w:r>
            <w:proofErr w:type="spellEnd"/>
            <w:r w:rsidRPr="0069669E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9669E">
              <w:rPr>
                <w:color w:val="000000"/>
                <w:sz w:val="16"/>
                <w:szCs w:val="16"/>
                <w:lang w:val="es-ES"/>
              </w:rPr>
              <w:t>accompanied</w:t>
            </w:r>
            <w:proofErr w:type="spellEnd"/>
            <w:r w:rsidRPr="0069669E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9669E">
              <w:rPr>
                <w:color w:val="000000"/>
                <w:sz w:val="16"/>
                <w:szCs w:val="16"/>
                <w:lang w:val="es-ES"/>
              </w:rPr>
              <w:t>by</w:t>
            </w:r>
            <w:proofErr w:type="spellEnd"/>
            <w:r w:rsidRPr="0069669E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9669E">
              <w:rPr>
                <w:color w:val="000000"/>
                <w:sz w:val="16"/>
                <w:szCs w:val="16"/>
                <w:lang w:val="es-ES"/>
              </w:rPr>
              <w:t>its</w:t>
            </w:r>
            <w:proofErr w:type="spellEnd"/>
            <w:r w:rsidRPr="0069669E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9669E">
              <w:rPr>
                <w:color w:val="000000"/>
                <w:sz w:val="16"/>
                <w:szCs w:val="16"/>
                <w:lang w:val="es-ES"/>
              </w:rPr>
              <w:t>owner</w:t>
            </w:r>
            <w:proofErr w:type="spellEnd"/>
            <w:r w:rsidRPr="0069669E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9669E">
              <w:rPr>
                <w:color w:val="000000"/>
                <w:sz w:val="16"/>
                <w:szCs w:val="16"/>
                <w:lang w:val="es-ES"/>
              </w:rPr>
              <w:t>or</w:t>
            </w:r>
            <w:proofErr w:type="spellEnd"/>
            <w:r w:rsidRPr="0069669E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9669E">
              <w:rPr>
                <w:color w:val="000000"/>
                <w:sz w:val="16"/>
                <w:szCs w:val="16"/>
                <w:lang w:val="es-ES"/>
              </w:rPr>
              <w:t>owner’s</w:t>
            </w:r>
            <w:proofErr w:type="spellEnd"/>
            <w:r w:rsidRPr="0069669E">
              <w:rPr>
                <w:color w:val="000000"/>
                <w:sz w:val="16"/>
                <w:szCs w:val="16"/>
                <w:lang w:val="es-ES"/>
              </w:rPr>
              <w:t xml:space="preserve"> representative.</w:t>
            </w:r>
          </w:p>
          <w:p w14:paraId="5099FBC7" w14:textId="77777777" w:rsidR="006C7ED5" w:rsidRPr="0069669E" w:rsidRDefault="006C7ED5" w:rsidP="00F1645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8"/>
                <w:szCs w:val="18"/>
                <w:lang w:val="es-ES"/>
              </w:rPr>
            </w:pPr>
            <w:r w:rsidRPr="0069669E">
              <w:rPr>
                <w:b/>
                <w:sz w:val="16"/>
                <w:szCs w:val="16"/>
                <w:lang w:val="es-ES"/>
              </w:rPr>
              <w:t xml:space="preserve">El color del sello y de la firma deberá ser distinto del de la tinta de la impresión del certificado. </w:t>
            </w:r>
            <w:r w:rsidRPr="0069669E">
              <w:rPr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69669E">
              <w:rPr>
                <w:sz w:val="16"/>
                <w:szCs w:val="16"/>
                <w:lang w:val="es-ES"/>
              </w:rPr>
              <w:t>The</w:t>
            </w:r>
            <w:proofErr w:type="spellEnd"/>
            <w:r w:rsidRPr="0069669E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9669E">
              <w:rPr>
                <w:sz w:val="16"/>
                <w:szCs w:val="16"/>
                <w:lang w:val="es-ES"/>
              </w:rPr>
              <w:t>signature</w:t>
            </w:r>
            <w:proofErr w:type="spellEnd"/>
            <w:r w:rsidRPr="0069669E">
              <w:rPr>
                <w:sz w:val="16"/>
                <w:szCs w:val="16"/>
                <w:lang w:val="es-ES"/>
              </w:rPr>
              <w:t xml:space="preserve"> and </w:t>
            </w:r>
            <w:proofErr w:type="spellStart"/>
            <w:r w:rsidRPr="0069669E">
              <w:rPr>
                <w:sz w:val="16"/>
                <w:szCs w:val="16"/>
                <w:lang w:val="es-ES"/>
              </w:rPr>
              <w:t>stamp</w:t>
            </w:r>
            <w:proofErr w:type="spellEnd"/>
            <w:r w:rsidRPr="0069669E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9669E">
              <w:rPr>
                <w:sz w:val="16"/>
                <w:szCs w:val="16"/>
                <w:lang w:val="es-ES"/>
              </w:rPr>
              <w:t>must</w:t>
            </w:r>
            <w:proofErr w:type="spellEnd"/>
            <w:r w:rsidRPr="0069669E">
              <w:rPr>
                <w:sz w:val="16"/>
                <w:szCs w:val="16"/>
                <w:lang w:val="es-ES"/>
              </w:rPr>
              <w:t xml:space="preserve"> be in a </w:t>
            </w:r>
            <w:proofErr w:type="spellStart"/>
            <w:proofErr w:type="gramStart"/>
            <w:r w:rsidRPr="0069669E">
              <w:rPr>
                <w:sz w:val="16"/>
                <w:szCs w:val="16"/>
                <w:lang w:val="es-ES"/>
              </w:rPr>
              <w:t>different</w:t>
            </w:r>
            <w:proofErr w:type="spellEnd"/>
            <w:r w:rsidRPr="0069669E">
              <w:rPr>
                <w:sz w:val="16"/>
                <w:szCs w:val="16"/>
                <w:lang w:val="es-ES"/>
              </w:rPr>
              <w:t xml:space="preserve">  </w:t>
            </w:r>
            <w:proofErr w:type="spellStart"/>
            <w:r w:rsidRPr="0069669E">
              <w:rPr>
                <w:sz w:val="16"/>
                <w:szCs w:val="16"/>
                <w:lang w:val="es-ES"/>
              </w:rPr>
              <w:t>colour</w:t>
            </w:r>
            <w:proofErr w:type="spellEnd"/>
            <w:proofErr w:type="gramEnd"/>
            <w:r w:rsidRPr="0069669E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9669E">
              <w:rPr>
                <w:sz w:val="16"/>
                <w:szCs w:val="16"/>
                <w:lang w:val="es-ES"/>
              </w:rPr>
              <w:t>from</w:t>
            </w:r>
            <w:proofErr w:type="spellEnd"/>
            <w:r w:rsidRPr="0069669E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9669E">
              <w:rPr>
                <w:sz w:val="16"/>
                <w:szCs w:val="16"/>
                <w:lang w:val="es-ES"/>
              </w:rPr>
              <w:t>the</w:t>
            </w:r>
            <w:proofErr w:type="spellEnd"/>
            <w:r w:rsidRPr="0069669E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9669E">
              <w:rPr>
                <w:sz w:val="16"/>
                <w:szCs w:val="16"/>
                <w:lang w:val="es-ES"/>
              </w:rPr>
              <w:t>print</w:t>
            </w:r>
            <w:proofErr w:type="spellEnd"/>
            <w:r w:rsidRPr="0069669E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9669E">
              <w:rPr>
                <w:sz w:val="16"/>
                <w:szCs w:val="16"/>
                <w:lang w:val="es-ES"/>
              </w:rPr>
              <w:t>ink</w:t>
            </w:r>
            <w:proofErr w:type="spellEnd"/>
            <w:r w:rsidRPr="0069669E">
              <w:rPr>
                <w:sz w:val="16"/>
                <w:szCs w:val="16"/>
                <w:lang w:val="es-ES"/>
              </w:rPr>
              <w:t>.</w:t>
            </w:r>
          </w:p>
          <w:p w14:paraId="15FE4CB1" w14:textId="64D9E6EF" w:rsidR="00093CB3" w:rsidRPr="0069669E" w:rsidRDefault="00093CB3" w:rsidP="00093CB3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44EE6" w:rsidRPr="0069669E" w14:paraId="1C1A5918" w14:textId="77777777" w:rsidTr="00444EE6">
        <w:trPr>
          <w:gridBefore w:val="1"/>
          <w:wBefore w:w="23" w:type="dxa"/>
          <w:trHeight w:val="1275"/>
        </w:trPr>
        <w:tc>
          <w:tcPr>
            <w:tcW w:w="4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1CD86C" w14:textId="77777777" w:rsidR="00444EE6" w:rsidRPr="008D4B04" w:rsidRDefault="00444EE6" w:rsidP="006258F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923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D89E" w14:textId="77777777" w:rsidR="00444EE6" w:rsidRDefault="00444EE6" w:rsidP="006E2275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</w:p>
          <w:p w14:paraId="49CFDAE6" w14:textId="77777777" w:rsidR="00444EE6" w:rsidRDefault="00444EE6" w:rsidP="006E2275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</w:p>
          <w:p w14:paraId="460D778E" w14:textId="77777777" w:rsidR="00444EE6" w:rsidRPr="00093CB3" w:rsidRDefault="00444EE6" w:rsidP="006E2275">
            <w:pPr>
              <w:tabs>
                <w:tab w:val="left" w:pos="432"/>
                <w:tab w:val="left" w:pos="5847"/>
              </w:tabs>
              <w:rPr>
                <w:i/>
                <w:sz w:val="18"/>
                <w:lang w:val="es-ES"/>
              </w:rPr>
            </w:pPr>
            <w:r w:rsidRPr="008D4B04">
              <w:rPr>
                <w:b/>
                <w:sz w:val="18"/>
                <w:lang w:val="es-ES"/>
              </w:rPr>
              <w:t>Veterinario oficial</w:t>
            </w:r>
            <w:r>
              <w:rPr>
                <w:b/>
                <w:sz w:val="18"/>
                <w:lang w:val="es-ES"/>
              </w:rPr>
              <w:t xml:space="preserve"> </w:t>
            </w:r>
            <w:r w:rsidRPr="008D4B04">
              <w:rPr>
                <w:b/>
                <w:sz w:val="18"/>
                <w:lang w:val="es-ES"/>
              </w:rPr>
              <w:t>/</w:t>
            </w:r>
            <w:r>
              <w:rPr>
                <w:b/>
                <w:sz w:val="18"/>
                <w:lang w:val="es-ES"/>
              </w:rPr>
              <w:t xml:space="preserve"> </w:t>
            </w:r>
            <w:proofErr w:type="spellStart"/>
            <w:r w:rsidRPr="00093CB3">
              <w:rPr>
                <w:i/>
                <w:sz w:val="18"/>
                <w:lang w:val="es-ES"/>
              </w:rPr>
              <w:t>Official</w:t>
            </w:r>
            <w:proofErr w:type="spellEnd"/>
            <w:r w:rsidRPr="00093CB3">
              <w:rPr>
                <w:i/>
                <w:sz w:val="18"/>
                <w:lang w:val="es-ES"/>
              </w:rPr>
              <w:t xml:space="preserve"> </w:t>
            </w:r>
            <w:proofErr w:type="spellStart"/>
            <w:r w:rsidRPr="00093CB3">
              <w:rPr>
                <w:i/>
                <w:sz w:val="18"/>
                <w:lang w:val="es-ES"/>
              </w:rPr>
              <w:t>veterinarian</w:t>
            </w:r>
            <w:proofErr w:type="spellEnd"/>
          </w:p>
          <w:p w14:paraId="0DB05FCD" w14:textId="77777777" w:rsidR="00444EE6" w:rsidRPr="00093CB3" w:rsidRDefault="00444EE6" w:rsidP="006E2275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</w:p>
          <w:p w14:paraId="4257ED73" w14:textId="77777777" w:rsidR="00444EE6" w:rsidRPr="008D4B04" w:rsidRDefault="00444EE6" w:rsidP="005213A1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Nombre y apellidos (en mayúsculas):</w:t>
            </w: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Cualificación y cargo:</w:t>
            </w:r>
          </w:p>
          <w:p w14:paraId="423D3489" w14:textId="77777777" w:rsidR="00444EE6" w:rsidRPr="001448F7" w:rsidRDefault="00444EE6" w:rsidP="005213A1">
            <w:pPr>
              <w:tabs>
                <w:tab w:val="left" w:pos="432"/>
                <w:tab w:val="left" w:pos="5847"/>
              </w:tabs>
              <w:rPr>
                <w:i/>
                <w:sz w:val="18"/>
                <w:szCs w:val="22"/>
                <w:lang w:val="en-GB"/>
              </w:rPr>
            </w:pPr>
            <w:r w:rsidRPr="008D4B04">
              <w:rPr>
                <w:i/>
                <w:sz w:val="18"/>
                <w:lang w:val="es-ES"/>
              </w:rPr>
              <w:t xml:space="preserve">          </w:t>
            </w:r>
            <w:r w:rsidRPr="001448F7">
              <w:rPr>
                <w:i/>
                <w:sz w:val="18"/>
                <w:lang w:val="en-GB"/>
              </w:rPr>
              <w:t>Name (in capital letters):                                                                               Qualification and title:</w:t>
            </w:r>
          </w:p>
          <w:p w14:paraId="41154ADB" w14:textId="77777777" w:rsidR="00444EE6" w:rsidRPr="008D4B04" w:rsidRDefault="00444EE6" w:rsidP="005213A1">
            <w:pPr>
              <w:tabs>
                <w:tab w:val="left" w:pos="432"/>
                <w:tab w:val="left" w:pos="5847"/>
              </w:tabs>
              <w:spacing w:before="120" w:after="120"/>
              <w:rPr>
                <w:b/>
                <w:sz w:val="18"/>
                <w:lang w:val="es-ES"/>
              </w:rPr>
            </w:pPr>
            <w:r w:rsidRPr="001448F7">
              <w:rPr>
                <w:b/>
                <w:lang w:val="en-GB"/>
              </w:rPr>
              <w:tab/>
            </w:r>
            <w:r w:rsidRPr="008D4B04">
              <w:rPr>
                <w:b/>
                <w:sz w:val="18"/>
                <w:lang w:val="es-ES"/>
              </w:rPr>
              <w:t xml:space="preserve">Nombre de la Unidad Local / </w:t>
            </w:r>
            <w:r w:rsidRPr="008D4B04">
              <w:rPr>
                <w:i/>
                <w:sz w:val="18"/>
                <w:lang w:val="es-ES"/>
              </w:rPr>
              <w:t xml:space="preserve">Local Control </w:t>
            </w:r>
            <w:proofErr w:type="spellStart"/>
            <w:r w:rsidRPr="00093CB3">
              <w:rPr>
                <w:i/>
                <w:sz w:val="18"/>
                <w:lang w:val="es-ES"/>
              </w:rPr>
              <w:t>Unit</w:t>
            </w:r>
            <w:proofErr w:type="spellEnd"/>
            <w:r w:rsidRPr="00093CB3">
              <w:rPr>
                <w:i/>
                <w:sz w:val="18"/>
                <w:lang w:val="es-ES"/>
              </w:rPr>
              <w:t xml:space="preserve"> </w:t>
            </w:r>
            <w:proofErr w:type="spellStart"/>
            <w:r w:rsidRPr="00093CB3">
              <w:rPr>
                <w:i/>
                <w:sz w:val="18"/>
                <w:lang w:val="es-ES"/>
              </w:rPr>
              <w:t>Name</w:t>
            </w:r>
            <w:proofErr w:type="spellEnd"/>
          </w:p>
          <w:p w14:paraId="68E57A4A" w14:textId="77777777" w:rsidR="00444EE6" w:rsidRPr="008D4B04" w:rsidRDefault="00444EE6" w:rsidP="005213A1">
            <w:pPr>
              <w:tabs>
                <w:tab w:val="left" w:pos="432"/>
                <w:tab w:val="left" w:pos="6649"/>
              </w:tabs>
              <w:spacing w:before="120" w:after="120"/>
              <w:rPr>
                <w:b/>
                <w:sz w:val="18"/>
                <w:szCs w:val="22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 xml:space="preserve">Fecha </w:t>
            </w:r>
            <w:r w:rsidRPr="008D4B04">
              <w:rPr>
                <w:sz w:val="18"/>
                <w:lang w:val="es-ES"/>
              </w:rPr>
              <w:t>/</w:t>
            </w:r>
            <w:r w:rsidRPr="008D4B04">
              <w:rPr>
                <w:i/>
                <w:sz w:val="18"/>
                <w:lang w:val="es-ES"/>
              </w:rPr>
              <w:t xml:space="preserve"> Date:</w:t>
            </w:r>
            <w:r w:rsidRPr="008D4B04">
              <w:rPr>
                <w:b/>
                <w:lang w:val="es-ES"/>
              </w:rPr>
              <w:t xml:space="preserve">                                                                          </w:t>
            </w:r>
            <w:r w:rsidRPr="008D4B04">
              <w:rPr>
                <w:b/>
                <w:sz w:val="18"/>
                <w:lang w:val="es-ES"/>
              </w:rPr>
              <w:t xml:space="preserve">Firma </w:t>
            </w:r>
            <w:r w:rsidRPr="008D4B04">
              <w:rPr>
                <w:sz w:val="18"/>
                <w:lang w:val="es-ES"/>
              </w:rPr>
              <w:t xml:space="preserve">/ </w:t>
            </w:r>
            <w:proofErr w:type="spellStart"/>
            <w:r w:rsidRPr="0069669E">
              <w:rPr>
                <w:i/>
                <w:sz w:val="18"/>
                <w:lang w:val="es-ES"/>
              </w:rPr>
              <w:t>Signature</w:t>
            </w:r>
            <w:proofErr w:type="spellEnd"/>
            <w:r w:rsidRPr="0069669E">
              <w:rPr>
                <w:sz w:val="18"/>
                <w:lang w:val="es-ES"/>
              </w:rPr>
              <w:t>:</w:t>
            </w:r>
          </w:p>
          <w:p w14:paraId="3FA79C0C" w14:textId="3A5545A2" w:rsidR="00444EE6" w:rsidRDefault="00444EE6" w:rsidP="00444EE6">
            <w:pPr>
              <w:tabs>
                <w:tab w:val="left" w:pos="432"/>
                <w:tab w:val="left" w:pos="5847"/>
              </w:tabs>
              <w:spacing w:before="120" w:after="120"/>
              <w:rPr>
                <w:b/>
                <w:sz w:val="18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 xml:space="preserve">Sello </w:t>
            </w:r>
            <w:r w:rsidRPr="008D4B04">
              <w:rPr>
                <w:sz w:val="18"/>
                <w:lang w:val="es-ES"/>
              </w:rPr>
              <w:t xml:space="preserve">/ </w:t>
            </w:r>
            <w:proofErr w:type="spellStart"/>
            <w:r w:rsidRPr="0069669E">
              <w:rPr>
                <w:i/>
                <w:sz w:val="18"/>
                <w:lang w:val="es-ES"/>
              </w:rPr>
              <w:t>Stamp</w:t>
            </w:r>
            <w:proofErr w:type="spellEnd"/>
            <w:r w:rsidRPr="0069669E">
              <w:rPr>
                <w:sz w:val="18"/>
                <w:lang w:val="es-ES"/>
              </w:rPr>
              <w:t>:</w:t>
            </w:r>
          </w:p>
        </w:tc>
      </w:tr>
    </w:tbl>
    <w:p w14:paraId="0CF6EC83" w14:textId="77777777" w:rsidR="00C92D2E" w:rsidRPr="008D4B04" w:rsidRDefault="00C92D2E" w:rsidP="003C2CE7">
      <w:pPr>
        <w:rPr>
          <w:lang w:val="es-ES"/>
        </w:rPr>
      </w:pPr>
    </w:p>
    <w:sectPr w:rsidR="00C92D2E" w:rsidRPr="008D4B04" w:rsidSect="006A55A1">
      <w:footerReference w:type="default" r:id="rId8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04A2" w14:textId="77777777" w:rsidR="006A55A1" w:rsidRDefault="006A55A1" w:rsidP="00B2106A">
      <w:r>
        <w:separator/>
      </w:r>
    </w:p>
  </w:endnote>
  <w:endnote w:type="continuationSeparator" w:id="0">
    <w:p w14:paraId="190D1CF4" w14:textId="77777777" w:rsidR="006A55A1" w:rsidRDefault="006A55A1" w:rsidP="00B2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2F43" w14:textId="77777777" w:rsidR="00A24569" w:rsidRPr="00D72D15" w:rsidRDefault="00A24569" w:rsidP="00D72D15">
    <w:pPr>
      <w:pStyle w:val="Piedepgina"/>
      <w:rPr>
        <w:rFonts w:ascii="Arial" w:hAnsi="Arial" w:cs="Arial"/>
        <w:b/>
        <w:sz w:val="48"/>
      </w:rPr>
    </w:pPr>
    <w:r w:rsidRPr="00D72D15">
      <w:rPr>
        <w:rFonts w:ascii="Arial" w:hAnsi="Arial" w:cs="Arial"/>
        <w:b/>
        <w:sz w:val="48"/>
      </w:rPr>
      <w:t>ES</w:t>
    </w:r>
    <w:r w:rsidRPr="00D72D1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9177A6">
      <w:rPr>
        <w:noProof/>
      </w:rPr>
      <w:t>7</w:t>
    </w:r>
    <w:r>
      <w:fldChar w:fldCharType="end"/>
    </w:r>
    <w:r>
      <w:tab/>
    </w:r>
    <w:r w:rsidR="0069669E">
      <w:fldChar w:fldCharType="begin"/>
    </w:r>
    <w:r w:rsidR="0069669E">
      <w:instrText xml:space="preserve"> DOCVARIABLE "LW_Confidence" \* MERGEFORMAT </w:instrText>
    </w:r>
    <w:r w:rsidR="0069669E">
      <w:fldChar w:fldCharType="separate"/>
    </w:r>
    <w:r>
      <w:t xml:space="preserve"> </w:t>
    </w:r>
    <w:r w:rsidR="0069669E">
      <w:fldChar w:fldCharType="end"/>
    </w:r>
    <w:r w:rsidRPr="00D72D15">
      <w:tab/>
    </w:r>
    <w:r w:rsidRPr="00D72D15">
      <w:rPr>
        <w:rFonts w:ascii="Arial" w:hAnsi="Arial" w:cs="Arial"/>
        <w:b/>
        <w:sz w:val="48"/>
      </w:rPr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FDA5" w14:textId="77777777" w:rsidR="006A55A1" w:rsidRDefault="006A55A1" w:rsidP="00B2106A">
      <w:r>
        <w:separator/>
      </w:r>
    </w:p>
  </w:footnote>
  <w:footnote w:type="continuationSeparator" w:id="0">
    <w:p w14:paraId="4E223082" w14:textId="77777777" w:rsidR="006A55A1" w:rsidRDefault="006A55A1" w:rsidP="00B2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BA2B4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978410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F80917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3CFE336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F1446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94EE7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110656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A84E42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DC1E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44082B5A"/>
    <w:multiLevelType w:val="hybridMultilevel"/>
    <w:tmpl w:val="AE1CF766"/>
    <w:lvl w:ilvl="0" w:tplc="A59A9482">
      <w:start w:val="1"/>
      <w:numFmt w:val="lowerLetter"/>
      <w:lvlText w:val="(%1)"/>
      <w:lvlJc w:val="left"/>
      <w:pPr>
        <w:ind w:left="1393" w:hanging="258"/>
      </w:pPr>
      <w:rPr>
        <w:rFonts w:ascii="Times New Roman" w:eastAsia="Times New Roman" w:hAnsi="Times New Roman" w:cs="Times New Roman" w:hint="default"/>
        <w:color w:val="1A171C"/>
        <w:spacing w:val="-1"/>
        <w:w w:val="84"/>
        <w:sz w:val="17"/>
        <w:szCs w:val="17"/>
        <w:lang w:val="en-US" w:eastAsia="en-US" w:bidi="en-US"/>
      </w:rPr>
    </w:lvl>
    <w:lvl w:ilvl="1" w:tplc="D43A2CD0">
      <w:numFmt w:val="bullet"/>
      <w:lvlText w:val="•"/>
      <w:lvlJc w:val="left"/>
      <w:pPr>
        <w:ind w:left="2310" w:hanging="258"/>
      </w:pPr>
      <w:rPr>
        <w:rFonts w:hint="default"/>
        <w:lang w:val="en-US" w:eastAsia="en-US" w:bidi="en-US"/>
      </w:rPr>
    </w:lvl>
    <w:lvl w:ilvl="2" w:tplc="9E92BD94">
      <w:numFmt w:val="bullet"/>
      <w:lvlText w:val="•"/>
      <w:lvlJc w:val="left"/>
      <w:pPr>
        <w:ind w:left="3221" w:hanging="258"/>
      </w:pPr>
      <w:rPr>
        <w:rFonts w:hint="default"/>
        <w:lang w:val="en-US" w:eastAsia="en-US" w:bidi="en-US"/>
      </w:rPr>
    </w:lvl>
    <w:lvl w:ilvl="3" w:tplc="90C08FDE">
      <w:numFmt w:val="bullet"/>
      <w:lvlText w:val="•"/>
      <w:lvlJc w:val="left"/>
      <w:pPr>
        <w:ind w:left="4131" w:hanging="258"/>
      </w:pPr>
      <w:rPr>
        <w:rFonts w:hint="default"/>
        <w:lang w:val="en-US" w:eastAsia="en-US" w:bidi="en-US"/>
      </w:rPr>
    </w:lvl>
    <w:lvl w:ilvl="4" w:tplc="DB82BD42">
      <w:numFmt w:val="bullet"/>
      <w:lvlText w:val="•"/>
      <w:lvlJc w:val="left"/>
      <w:pPr>
        <w:ind w:left="5042" w:hanging="258"/>
      </w:pPr>
      <w:rPr>
        <w:rFonts w:hint="default"/>
        <w:lang w:val="en-US" w:eastAsia="en-US" w:bidi="en-US"/>
      </w:rPr>
    </w:lvl>
    <w:lvl w:ilvl="5" w:tplc="099AAC9E">
      <w:numFmt w:val="bullet"/>
      <w:lvlText w:val="•"/>
      <w:lvlJc w:val="left"/>
      <w:pPr>
        <w:ind w:left="5952" w:hanging="258"/>
      </w:pPr>
      <w:rPr>
        <w:rFonts w:hint="default"/>
        <w:lang w:val="en-US" w:eastAsia="en-US" w:bidi="en-US"/>
      </w:rPr>
    </w:lvl>
    <w:lvl w:ilvl="6" w:tplc="DD246BE6">
      <w:numFmt w:val="bullet"/>
      <w:lvlText w:val="•"/>
      <w:lvlJc w:val="left"/>
      <w:pPr>
        <w:ind w:left="6863" w:hanging="258"/>
      </w:pPr>
      <w:rPr>
        <w:rFonts w:hint="default"/>
        <w:lang w:val="en-US" w:eastAsia="en-US" w:bidi="en-US"/>
      </w:rPr>
    </w:lvl>
    <w:lvl w:ilvl="7" w:tplc="E146D7A6">
      <w:numFmt w:val="bullet"/>
      <w:lvlText w:val="•"/>
      <w:lvlJc w:val="left"/>
      <w:pPr>
        <w:ind w:left="7773" w:hanging="258"/>
      </w:pPr>
      <w:rPr>
        <w:rFonts w:hint="default"/>
        <w:lang w:val="en-US" w:eastAsia="en-US" w:bidi="en-US"/>
      </w:rPr>
    </w:lvl>
    <w:lvl w:ilvl="8" w:tplc="A762C446">
      <w:numFmt w:val="bullet"/>
      <w:lvlText w:val="•"/>
      <w:lvlJc w:val="left"/>
      <w:pPr>
        <w:ind w:left="8684" w:hanging="258"/>
      </w:pPr>
      <w:rPr>
        <w:rFonts w:hint="default"/>
        <w:lang w:val="en-US" w:eastAsia="en-US" w:bidi="en-US"/>
      </w:r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Ttul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894463964">
    <w:abstractNumId w:val="7"/>
  </w:num>
  <w:num w:numId="2" w16cid:durableId="199129514">
    <w:abstractNumId w:val="5"/>
  </w:num>
  <w:num w:numId="3" w16cid:durableId="96491356">
    <w:abstractNumId w:val="4"/>
  </w:num>
  <w:num w:numId="4" w16cid:durableId="1578251116">
    <w:abstractNumId w:val="3"/>
  </w:num>
  <w:num w:numId="5" w16cid:durableId="58135561">
    <w:abstractNumId w:val="6"/>
  </w:num>
  <w:num w:numId="6" w16cid:durableId="820541754">
    <w:abstractNumId w:val="2"/>
  </w:num>
  <w:num w:numId="7" w16cid:durableId="754325835">
    <w:abstractNumId w:val="1"/>
  </w:num>
  <w:num w:numId="8" w16cid:durableId="554195632">
    <w:abstractNumId w:val="0"/>
  </w:num>
  <w:num w:numId="9" w16cid:durableId="441921884">
    <w:abstractNumId w:val="20"/>
  </w:num>
  <w:num w:numId="10" w16cid:durableId="1002123280">
    <w:abstractNumId w:val="13"/>
  </w:num>
  <w:num w:numId="11" w16cid:durableId="1240797988">
    <w:abstractNumId w:val="22"/>
  </w:num>
  <w:num w:numId="12" w16cid:durableId="92745235">
    <w:abstractNumId w:val="12"/>
  </w:num>
  <w:num w:numId="13" w16cid:durableId="1168442659">
    <w:abstractNumId w:val="14"/>
  </w:num>
  <w:num w:numId="14" w16cid:durableId="1150172707">
    <w:abstractNumId w:val="10"/>
  </w:num>
  <w:num w:numId="15" w16cid:durableId="1779332771">
    <w:abstractNumId w:val="21"/>
  </w:num>
  <w:num w:numId="16" w16cid:durableId="1734547274">
    <w:abstractNumId w:val="9"/>
  </w:num>
  <w:num w:numId="17" w16cid:durableId="723061680">
    <w:abstractNumId w:val="16"/>
  </w:num>
  <w:num w:numId="18" w16cid:durableId="342707575">
    <w:abstractNumId w:val="18"/>
  </w:num>
  <w:num w:numId="19" w16cid:durableId="174418657">
    <w:abstractNumId w:val="19"/>
  </w:num>
  <w:num w:numId="20" w16cid:durableId="1964190969">
    <w:abstractNumId w:val="11"/>
  </w:num>
  <w:num w:numId="21" w16cid:durableId="1124274913">
    <w:abstractNumId w:val="17"/>
  </w:num>
  <w:num w:numId="22" w16cid:durableId="1586693733">
    <w:abstractNumId w:val="23"/>
  </w:num>
  <w:num w:numId="23" w16cid:durableId="642780921">
    <w:abstractNumId w:val="15"/>
  </w:num>
  <w:num w:numId="24" w16cid:durableId="16509840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SG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en-SG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VERPAGE_EXISTS" w:val="True"/>
    <w:docVar w:name="DQCDateTime" w:val="2016-03-30 10:15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ACCOMPAGNANT" w:val="del"/>
    <w:docVar w:name="LW_ACCOMPAGNANT.CP" w:val="del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C7D4577BDAC74F8EB737EC67B863C6BB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68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" w:val="por el que se modifica el anexo&lt;LWCR:NBS&gt;IV del Reglamento de Ejecución (UE) n.º&lt;LWCR:NBS&gt;577/2013 en lo que respecta al modelo de certificado zoosanitario para perros, gatos y hurones que se desplacen a un Estado miembro desde un territorio o un tercer país con fines no comerciales"/>
    <w:docVar w:name="LW_OBJETACTEPRINCIPAL.CP" w:val="por el que se modifica el anexo IV del Reglamento de Ejecución (UE) n.º 577/2013 en lo que respecta al modelo de certificado zoosanitario para perros, gatos y hurones que se desplacen a un Estado miembro desde un territorio o un tercer país con fines no comerciale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6) XXX"/>
    <w:docVar w:name="LW_REF.INTERNE" w:val="SANTE/7013/2016 ANNEX Rev. 1 (POOL/G2/2016/7013/7013R1-EN ANNEX.doc)"/>
    <w:docVar w:name="LW_SUPERTITRE" w:val="&lt;UNUSED&gt;"/>
    <w:docVar w:name="LW_TITRE.OBJ.CP" w:val="&lt;UNUSED&gt;"/>
    <w:docVar w:name="LW_TYPE.DOC" w:val="ANEXO"/>
    <w:docVar w:name="LW_TYPE.DOC.CP" w:val="ANEXO"/>
    <w:docVar w:name="LW_TYPEACTEPRINCIPAL" w:val="REGLAMENTO DE EJECUCIÓN (UE) \u8230?/... DE LA COMISIÓN"/>
    <w:docVar w:name="LW_TYPEACTEPRINCIPAL.CP" w:val="REGLAMENTO DE EJECUCIÓN (UE) \u8230?/... DE LA COMISIÓN"/>
  </w:docVars>
  <w:rsids>
    <w:rsidRoot w:val="00B2106A"/>
    <w:rsid w:val="000045A8"/>
    <w:rsid w:val="0003222C"/>
    <w:rsid w:val="00035F73"/>
    <w:rsid w:val="000404C0"/>
    <w:rsid w:val="00060581"/>
    <w:rsid w:val="00061CCA"/>
    <w:rsid w:val="00062A93"/>
    <w:rsid w:val="00090AE4"/>
    <w:rsid w:val="00093CB3"/>
    <w:rsid w:val="000A432F"/>
    <w:rsid w:val="000B24B2"/>
    <w:rsid w:val="000C224F"/>
    <w:rsid w:val="000E05F9"/>
    <w:rsid w:val="000E28AF"/>
    <w:rsid w:val="000E659F"/>
    <w:rsid w:val="000E7E67"/>
    <w:rsid w:val="000F34F2"/>
    <w:rsid w:val="001038A9"/>
    <w:rsid w:val="00115D2E"/>
    <w:rsid w:val="001169EF"/>
    <w:rsid w:val="00123F13"/>
    <w:rsid w:val="001245B6"/>
    <w:rsid w:val="0013018F"/>
    <w:rsid w:val="00130798"/>
    <w:rsid w:val="0013406C"/>
    <w:rsid w:val="00142490"/>
    <w:rsid w:val="001448F7"/>
    <w:rsid w:val="00150C75"/>
    <w:rsid w:val="00157C4E"/>
    <w:rsid w:val="00171635"/>
    <w:rsid w:val="00175995"/>
    <w:rsid w:val="00181767"/>
    <w:rsid w:val="001A131F"/>
    <w:rsid w:val="001B1699"/>
    <w:rsid w:val="001B1D5F"/>
    <w:rsid w:val="001F2E08"/>
    <w:rsid w:val="001F41E8"/>
    <w:rsid w:val="001F725D"/>
    <w:rsid w:val="00203009"/>
    <w:rsid w:val="00205959"/>
    <w:rsid w:val="00232D50"/>
    <w:rsid w:val="00233413"/>
    <w:rsid w:val="00235228"/>
    <w:rsid w:val="002426A8"/>
    <w:rsid w:val="002469AA"/>
    <w:rsid w:val="00246CCA"/>
    <w:rsid w:val="00266D00"/>
    <w:rsid w:val="002A7273"/>
    <w:rsid w:val="002A7E69"/>
    <w:rsid w:val="002C5255"/>
    <w:rsid w:val="002C6B49"/>
    <w:rsid w:val="002D1D28"/>
    <w:rsid w:val="002E0596"/>
    <w:rsid w:val="002E13A0"/>
    <w:rsid w:val="0030427E"/>
    <w:rsid w:val="00307D45"/>
    <w:rsid w:val="00322525"/>
    <w:rsid w:val="0033010A"/>
    <w:rsid w:val="00333662"/>
    <w:rsid w:val="003400EB"/>
    <w:rsid w:val="00342B90"/>
    <w:rsid w:val="00343439"/>
    <w:rsid w:val="0034445E"/>
    <w:rsid w:val="00345E19"/>
    <w:rsid w:val="003460C5"/>
    <w:rsid w:val="00360E30"/>
    <w:rsid w:val="00362BEC"/>
    <w:rsid w:val="003733A2"/>
    <w:rsid w:val="003803EF"/>
    <w:rsid w:val="00391D76"/>
    <w:rsid w:val="003A4E83"/>
    <w:rsid w:val="003B4778"/>
    <w:rsid w:val="003C2578"/>
    <w:rsid w:val="003C2CE7"/>
    <w:rsid w:val="003C33DE"/>
    <w:rsid w:val="003D7294"/>
    <w:rsid w:val="003E42C2"/>
    <w:rsid w:val="003F7F99"/>
    <w:rsid w:val="004105AA"/>
    <w:rsid w:val="0042244E"/>
    <w:rsid w:val="00427598"/>
    <w:rsid w:val="00444EE6"/>
    <w:rsid w:val="004561CE"/>
    <w:rsid w:val="00464708"/>
    <w:rsid w:val="00472884"/>
    <w:rsid w:val="004732AC"/>
    <w:rsid w:val="004A59D7"/>
    <w:rsid w:val="004A7DE9"/>
    <w:rsid w:val="004B61CB"/>
    <w:rsid w:val="004B7337"/>
    <w:rsid w:val="004C4089"/>
    <w:rsid w:val="004C526C"/>
    <w:rsid w:val="004D4FA3"/>
    <w:rsid w:val="004D62EC"/>
    <w:rsid w:val="004E23D4"/>
    <w:rsid w:val="004E2B2A"/>
    <w:rsid w:val="004E47C5"/>
    <w:rsid w:val="004E6E09"/>
    <w:rsid w:val="004F3A06"/>
    <w:rsid w:val="005129A6"/>
    <w:rsid w:val="0051686D"/>
    <w:rsid w:val="005213A1"/>
    <w:rsid w:val="00527D90"/>
    <w:rsid w:val="00541167"/>
    <w:rsid w:val="00544B68"/>
    <w:rsid w:val="0056249D"/>
    <w:rsid w:val="00566C82"/>
    <w:rsid w:val="00575C07"/>
    <w:rsid w:val="005819BA"/>
    <w:rsid w:val="005962F9"/>
    <w:rsid w:val="005A22C0"/>
    <w:rsid w:val="005A2D14"/>
    <w:rsid w:val="005A3E8B"/>
    <w:rsid w:val="005A5A7F"/>
    <w:rsid w:val="005B5D88"/>
    <w:rsid w:val="005C4FDD"/>
    <w:rsid w:val="005C7F95"/>
    <w:rsid w:val="005D1063"/>
    <w:rsid w:val="005E0F77"/>
    <w:rsid w:val="005F256A"/>
    <w:rsid w:val="006258F0"/>
    <w:rsid w:val="006344FF"/>
    <w:rsid w:val="00644ABA"/>
    <w:rsid w:val="00660FCA"/>
    <w:rsid w:val="006643AF"/>
    <w:rsid w:val="0066672C"/>
    <w:rsid w:val="0067168F"/>
    <w:rsid w:val="00682464"/>
    <w:rsid w:val="0069669E"/>
    <w:rsid w:val="006A0F39"/>
    <w:rsid w:val="006A55A1"/>
    <w:rsid w:val="006B0674"/>
    <w:rsid w:val="006C2D02"/>
    <w:rsid w:val="006C7ED5"/>
    <w:rsid w:val="006D0109"/>
    <w:rsid w:val="006D7AC8"/>
    <w:rsid w:val="006E2275"/>
    <w:rsid w:val="007013C2"/>
    <w:rsid w:val="007013EA"/>
    <w:rsid w:val="00701DD8"/>
    <w:rsid w:val="00706929"/>
    <w:rsid w:val="007336F6"/>
    <w:rsid w:val="007359B7"/>
    <w:rsid w:val="007377A1"/>
    <w:rsid w:val="00740B0A"/>
    <w:rsid w:val="00752D8C"/>
    <w:rsid w:val="00753EB5"/>
    <w:rsid w:val="0075503A"/>
    <w:rsid w:val="00760E2A"/>
    <w:rsid w:val="0076145F"/>
    <w:rsid w:val="007661E8"/>
    <w:rsid w:val="00772C2A"/>
    <w:rsid w:val="007749B9"/>
    <w:rsid w:val="00775EB1"/>
    <w:rsid w:val="00781F0F"/>
    <w:rsid w:val="00782F6C"/>
    <w:rsid w:val="00792952"/>
    <w:rsid w:val="007A6035"/>
    <w:rsid w:val="007A6486"/>
    <w:rsid w:val="007E25B2"/>
    <w:rsid w:val="007E54AE"/>
    <w:rsid w:val="007E642F"/>
    <w:rsid w:val="00804D08"/>
    <w:rsid w:val="008076E8"/>
    <w:rsid w:val="0081133F"/>
    <w:rsid w:val="008241A7"/>
    <w:rsid w:val="00833DC1"/>
    <w:rsid w:val="008344EF"/>
    <w:rsid w:val="00853E82"/>
    <w:rsid w:val="00855E2A"/>
    <w:rsid w:val="00860276"/>
    <w:rsid w:val="00872198"/>
    <w:rsid w:val="008801F9"/>
    <w:rsid w:val="00880B7F"/>
    <w:rsid w:val="008840D7"/>
    <w:rsid w:val="00886933"/>
    <w:rsid w:val="008879E7"/>
    <w:rsid w:val="008A7691"/>
    <w:rsid w:val="008B5ABD"/>
    <w:rsid w:val="008C1BDE"/>
    <w:rsid w:val="008C4041"/>
    <w:rsid w:val="008D455F"/>
    <w:rsid w:val="008D4B04"/>
    <w:rsid w:val="008D5138"/>
    <w:rsid w:val="008E0AF3"/>
    <w:rsid w:val="00915075"/>
    <w:rsid w:val="0091721D"/>
    <w:rsid w:val="009177A6"/>
    <w:rsid w:val="00943842"/>
    <w:rsid w:val="0096117B"/>
    <w:rsid w:val="009638D6"/>
    <w:rsid w:val="00964C45"/>
    <w:rsid w:val="00975645"/>
    <w:rsid w:val="00981A43"/>
    <w:rsid w:val="00983039"/>
    <w:rsid w:val="0099490E"/>
    <w:rsid w:val="009A7727"/>
    <w:rsid w:val="009B09DF"/>
    <w:rsid w:val="009B2C7A"/>
    <w:rsid w:val="009C45BE"/>
    <w:rsid w:val="009F014B"/>
    <w:rsid w:val="009F7889"/>
    <w:rsid w:val="00A24569"/>
    <w:rsid w:val="00A65B4D"/>
    <w:rsid w:val="00A749A7"/>
    <w:rsid w:val="00A76C4B"/>
    <w:rsid w:val="00A86A4C"/>
    <w:rsid w:val="00A947EF"/>
    <w:rsid w:val="00AA3C7E"/>
    <w:rsid w:val="00AC7A83"/>
    <w:rsid w:val="00AD592F"/>
    <w:rsid w:val="00AE3112"/>
    <w:rsid w:val="00AF07ED"/>
    <w:rsid w:val="00AF5616"/>
    <w:rsid w:val="00B04DCA"/>
    <w:rsid w:val="00B07490"/>
    <w:rsid w:val="00B07F6B"/>
    <w:rsid w:val="00B2106A"/>
    <w:rsid w:val="00B23976"/>
    <w:rsid w:val="00B35429"/>
    <w:rsid w:val="00B41043"/>
    <w:rsid w:val="00B43980"/>
    <w:rsid w:val="00B44CFD"/>
    <w:rsid w:val="00B8485F"/>
    <w:rsid w:val="00B97748"/>
    <w:rsid w:val="00BB6785"/>
    <w:rsid w:val="00BE0737"/>
    <w:rsid w:val="00BE772B"/>
    <w:rsid w:val="00BF169F"/>
    <w:rsid w:val="00C107B6"/>
    <w:rsid w:val="00C1303D"/>
    <w:rsid w:val="00C16217"/>
    <w:rsid w:val="00C24976"/>
    <w:rsid w:val="00C43343"/>
    <w:rsid w:val="00C61782"/>
    <w:rsid w:val="00C64EBF"/>
    <w:rsid w:val="00C8574A"/>
    <w:rsid w:val="00C92D2E"/>
    <w:rsid w:val="00C937A5"/>
    <w:rsid w:val="00CA71C1"/>
    <w:rsid w:val="00CC0F0A"/>
    <w:rsid w:val="00CC4ACE"/>
    <w:rsid w:val="00CC5D5F"/>
    <w:rsid w:val="00CE322B"/>
    <w:rsid w:val="00CE7C68"/>
    <w:rsid w:val="00CF1BF0"/>
    <w:rsid w:val="00D1567A"/>
    <w:rsid w:val="00D36212"/>
    <w:rsid w:val="00D72D15"/>
    <w:rsid w:val="00D83764"/>
    <w:rsid w:val="00D85FCD"/>
    <w:rsid w:val="00D943D9"/>
    <w:rsid w:val="00DA2484"/>
    <w:rsid w:val="00DA2FCD"/>
    <w:rsid w:val="00DB3BDE"/>
    <w:rsid w:val="00DB7FE1"/>
    <w:rsid w:val="00DC02CD"/>
    <w:rsid w:val="00DE3463"/>
    <w:rsid w:val="00DF378D"/>
    <w:rsid w:val="00DF58C3"/>
    <w:rsid w:val="00E0646E"/>
    <w:rsid w:val="00E12362"/>
    <w:rsid w:val="00E12EF8"/>
    <w:rsid w:val="00E206ED"/>
    <w:rsid w:val="00E20C98"/>
    <w:rsid w:val="00E24EA9"/>
    <w:rsid w:val="00E306BE"/>
    <w:rsid w:val="00E36500"/>
    <w:rsid w:val="00E702CD"/>
    <w:rsid w:val="00E72762"/>
    <w:rsid w:val="00E81EDF"/>
    <w:rsid w:val="00E879B4"/>
    <w:rsid w:val="00E91416"/>
    <w:rsid w:val="00E971A6"/>
    <w:rsid w:val="00EB6467"/>
    <w:rsid w:val="00ED3C19"/>
    <w:rsid w:val="00ED608A"/>
    <w:rsid w:val="00EF4BDE"/>
    <w:rsid w:val="00EF74EE"/>
    <w:rsid w:val="00F03AFA"/>
    <w:rsid w:val="00F05251"/>
    <w:rsid w:val="00F11C07"/>
    <w:rsid w:val="00F11CBB"/>
    <w:rsid w:val="00F1645C"/>
    <w:rsid w:val="00F1687A"/>
    <w:rsid w:val="00F16BEF"/>
    <w:rsid w:val="00F21BF3"/>
    <w:rsid w:val="00F228E8"/>
    <w:rsid w:val="00F26338"/>
    <w:rsid w:val="00F33E01"/>
    <w:rsid w:val="00F34B45"/>
    <w:rsid w:val="00F4275B"/>
    <w:rsid w:val="00F462F7"/>
    <w:rsid w:val="00F53759"/>
    <w:rsid w:val="00F57BA7"/>
    <w:rsid w:val="00F60E7A"/>
    <w:rsid w:val="00F72C77"/>
    <w:rsid w:val="00F802A6"/>
    <w:rsid w:val="00F80FCA"/>
    <w:rsid w:val="00F845D9"/>
    <w:rsid w:val="00F87183"/>
    <w:rsid w:val="00F947B2"/>
    <w:rsid w:val="00FA1D61"/>
    <w:rsid w:val="00FE665B"/>
    <w:rsid w:val="00FE73AE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F1250"/>
  <w15:chartTrackingRefBased/>
  <w15:docId w15:val="{8D6B8401-6AD9-4072-A0CF-0CC1EB6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E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Text1"/>
    <w:link w:val="Ttulo1Car"/>
    <w:uiPriority w:val="9"/>
    <w:qFormat/>
    <w:rsid w:val="0075503A"/>
    <w:pPr>
      <w:keepNext/>
      <w:numPr>
        <w:numId w:val="15"/>
      </w:numPr>
      <w:spacing w:before="360"/>
      <w:outlineLvl w:val="0"/>
    </w:pPr>
    <w:rPr>
      <w:b/>
      <w:bCs/>
      <w:smallCaps/>
      <w:szCs w:val="28"/>
    </w:rPr>
  </w:style>
  <w:style w:type="paragraph" w:styleId="Ttulo2">
    <w:name w:val="heading 2"/>
    <w:basedOn w:val="Normal"/>
    <w:next w:val="Text1"/>
    <w:link w:val="Ttulo2Car"/>
    <w:uiPriority w:val="9"/>
    <w:semiHidden/>
    <w:unhideWhenUsed/>
    <w:qFormat/>
    <w:rsid w:val="0075503A"/>
    <w:pPr>
      <w:keepNext/>
      <w:numPr>
        <w:ilvl w:val="1"/>
        <w:numId w:val="15"/>
      </w:numPr>
      <w:outlineLvl w:val="1"/>
    </w:pPr>
    <w:rPr>
      <w:b/>
      <w:bCs/>
      <w:szCs w:val="26"/>
    </w:rPr>
  </w:style>
  <w:style w:type="paragraph" w:styleId="Ttulo3">
    <w:name w:val="heading 3"/>
    <w:basedOn w:val="Normal"/>
    <w:next w:val="Text1"/>
    <w:link w:val="Ttulo3Car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bCs/>
      <w:i/>
    </w:rPr>
  </w:style>
  <w:style w:type="paragraph" w:styleId="Ttulo4">
    <w:name w:val="heading 4"/>
    <w:basedOn w:val="Normal"/>
    <w:next w:val="Text1"/>
    <w:link w:val="Ttulo4Car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2106A"/>
    <w:rPr>
      <w:color w:val="0000FF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71C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CA71C1"/>
  </w:style>
  <w:style w:type="paragraph" w:styleId="Listaconvietas">
    <w:name w:val="List Bullet"/>
    <w:basedOn w:val="Normal"/>
    <w:uiPriority w:val="99"/>
    <w:semiHidden/>
    <w:unhideWhenUsed/>
    <w:rsid w:val="00CA71C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71C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71C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71C1"/>
    <w:pPr>
      <w:numPr>
        <w:numId w:val="4"/>
      </w:numPr>
      <w:contextualSpacing/>
    </w:pPr>
  </w:style>
  <w:style w:type="paragraph" w:styleId="Listaconnmeros">
    <w:name w:val="List Number"/>
    <w:basedOn w:val="Normal"/>
    <w:uiPriority w:val="99"/>
    <w:semiHidden/>
    <w:unhideWhenUsed/>
    <w:rsid w:val="00CA71C1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71C1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71C1"/>
    <w:pPr>
      <w:numPr>
        <w:numId w:val="7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71C1"/>
    <w:pPr>
      <w:numPr>
        <w:numId w:val="8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507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15075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0E6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59F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E659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59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E659F"/>
    <w:rPr>
      <w:rFonts w:ascii="Times New Roman" w:hAnsi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503A"/>
    <w:pPr>
      <w:tabs>
        <w:tab w:val="center" w:pos="4535"/>
        <w:tab w:val="right" w:pos="9071"/>
      </w:tabs>
    </w:pPr>
  </w:style>
  <w:style w:type="character" w:customStyle="1" w:styleId="EncabezadoCar">
    <w:name w:val="Encabezado Car"/>
    <w:link w:val="Encabezado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PiedepginaCar">
    <w:name w:val="Pie de página Car"/>
    <w:link w:val="Piedepgina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503A"/>
    <w:pPr>
      <w:ind w:left="720" w:hanging="720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Ttulo1Car">
    <w:name w:val="Título 1 Car"/>
    <w:link w:val="Ttulo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Ttulo2Car">
    <w:name w:val="Título 2 Car"/>
    <w:link w:val="Ttulo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Ttulo3Car">
    <w:name w:val="Título 3 Car"/>
    <w:link w:val="Ttulo3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Ttulo4Car">
    <w:name w:val="Título 4 Car"/>
    <w:link w:val="Ttulo4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TtuloTDC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D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</w:pPr>
  </w:style>
  <w:style w:type="paragraph" w:styleId="TD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</w:pPr>
  </w:style>
  <w:style w:type="paragraph" w:styleId="TD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</w:pPr>
  </w:style>
  <w:style w:type="paragraph" w:styleId="TD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styleId="TD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/>
      <w:ind w:left="-567" w:right="-567"/>
    </w:pPr>
  </w:style>
  <w:style w:type="character" w:styleId="Refdenotaalpi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tulo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16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75503A"/>
    <w:pPr>
      <w:numPr>
        <w:numId w:val="17"/>
      </w:numPr>
    </w:pPr>
  </w:style>
  <w:style w:type="paragraph" w:customStyle="1" w:styleId="Bullet1">
    <w:name w:val="Bullet 1"/>
    <w:basedOn w:val="Normal"/>
    <w:rsid w:val="0075503A"/>
    <w:pPr>
      <w:numPr>
        <w:numId w:val="18"/>
      </w:numPr>
    </w:pPr>
  </w:style>
  <w:style w:type="paragraph" w:customStyle="1" w:styleId="Bullet2">
    <w:name w:val="Bullet 2"/>
    <w:basedOn w:val="Normal"/>
    <w:rsid w:val="0075503A"/>
    <w:pPr>
      <w:numPr>
        <w:numId w:val="19"/>
      </w:numPr>
    </w:pPr>
  </w:style>
  <w:style w:type="paragraph" w:customStyle="1" w:styleId="Bullet3">
    <w:name w:val="Bullet 3"/>
    <w:basedOn w:val="Normal"/>
    <w:rsid w:val="0075503A"/>
    <w:pPr>
      <w:numPr>
        <w:numId w:val="20"/>
      </w:numPr>
    </w:pPr>
  </w:style>
  <w:style w:type="paragraph" w:customStyle="1" w:styleId="Bullet4">
    <w:name w:val="Bullet 4"/>
    <w:basedOn w:val="Normal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5503A"/>
    <w:pPr>
      <w:spacing w:after="240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ind w:left="5103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after="240"/>
      <w:ind w:left="5103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ind w:left="5103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ind w:left="5103"/>
    </w:pPr>
  </w:style>
  <w:style w:type="paragraph" w:customStyle="1" w:styleId="Sous-titreobjet">
    <w:name w:val="Sous-titre objet"/>
    <w:basedOn w:val="Normal"/>
    <w:rsid w:val="0075503A"/>
    <w:pPr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</w:style>
  <w:style w:type="paragraph" w:customStyle="1" w:styleId="Supertitre">
    <w:name w:val="Supertitre"/>
    <w:basedOn w:val="Normal"/>
    <w:next w:val="Normal"/>
    <w:rsid w:val="0075503A"/>
    <w:pPr>
      <w:spacing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/>
      <w:jc w:val="center"/>
    </w:pPr>
  </w:style>
  <w:style w:type="paragraph" w:customStyle="1" w:styleId="Rfrencecroise">
    <w:name w:val="Référence croisée"/>
    <w:basedOn w:val="Normal"/>
    <w:rsid w:val="0075503A"/>
    <w:pPr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after="240"/>
      <w:ind w:left="5103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/>
      <w:jc w:val="center"/>
    </w:pPr>
  </w:style>
  <w:style w:type="table" w:styleId="Tablaconcuadrcula">
    <w:name w:val="Table Grid"/>
    <w:basedOn w:val="Tablanormal"/>
    <w:uiPriority w:val="59"/>
    <w:rsid w:val="003F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213A1"/>
  </w:style>
  <w:style w:type="character" w:customStyle="1" w:styleId="TextoindependienteCar">
    <w:name w:val="Texto independiente Car"/>
    <w:link w:val="Textoindependiente"/>
    <w:uiPriority w:val="99"/>
    <w:rsid w:val="005213A1"/>
    <w:rPr>
      <w:rFonts w:ascii="Times New Roman" w:hAnsi="Times New Roman"/>
      <w:sz w:val="24"/>
      <w:szCs w:val="22"/>
      <w:lang w:val="es-ES_tradnl" w:eastAsia="es-ES" w:bidi="es-ES"/>
    </w:rPr>
  </w:style>
  <w:style w:type="paragraph" w:styleId="Prrafodelista">
    <w:name w:val="List Paragraph"/>
    <w:basedOn w:val="Normal"/>
    <w:uiPriority w:val="1"/>
    <w:qFormat/>
    <w:rsid w:val="005213A1"/>
    <w:pPr>
      <w:widowControl w:val="0"/>
      <w:autoSpaceDE w:val="0"/>
      <w:autoSpaceDN w:val="0"/>
      <w:ind w:left="1393" w:right="1175" w:hanging="257"/>
    </w:pPr>
    <w:rPr>
      <w:sz w:val="22"/>
      <w:lang w:val="en-US" w:eastAsia="en-US" w:bidi="en-US"/>
    </w:rPr>
  </w:style>
  <w:style w:type="paragraph" w:customStyle="1" w:styleId="CM9">
    <w:name w:val="CM9"/>
    <w:basedOn w:val="Normal"/>
    <w:next w:val="Normal"/>
    <w:rsid w:val="00F1645C"/>
    <w:pPr>
      <w:widowControl w:val="0"/>
      <w:autoSpaceDE w:val="0"/>
      <w:autoSpaceDN w:val="0"/>
      <w:adjustRightInd w:val="0"/>
      <w:spacing w:after="243"/>
    </w:pPr>
    <w:rPr>
      <w:rFonts w:ascii="Verdana" w:hAnsi="Verdana" w:cs="Verdana"/>
      <w:lang w:val="es-ES" w:eastAsia="es-ES"/>
    </w:rPr>
  </w:style>
  <w:style w:type="paragraph" w:customStyle="1" w:styleId="TableParagraph">
    <w:name w:val="Table Paragraph"/>
    <w:basedOn w:val="Normal"/>
    <w:uiPriority w:val="1"/>
    <w:rsid w:val="00093CB3"/>
    <w:pPr>
      <w:autoSpaceDE w:val="0"/>
      <w:autoSpaceDN w:val="0"/>
    </w:pPr>
    <w:rPr>
      <w:rFonts w:ascii="Calibri" w:eastAsiaTheme="minorHAns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C589-B2FE-4F83-B1C7-65FC354A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6</TotalTime>
  <Pages>2</Pages>
  <Words>728</Words>
  <Characters>4010</Characters>
  <Application>Microsoft Office Word</Application>
  <DocSecurity>4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SANTE/7013/2016-EN ANNEX Rev. 1</vt:lpstr>
      <vt:lpstr>SANTE/7013/2016-EN ANNEX Rev. 1</vt:lpstr>
    </vt:vector>
  </TitlesOfParts>
  <Company>European Commission</Company>
  <LinksUpToDate>false</LinksUpToDate>
  <CharactersWithSpaces>4729</CharactersWithSpaces>
  <SharedDoc>false</SharedDoc>
  <HLinks>
    <vt:vector size="18" baseType="variant">
      <vt:variant>
        <vt:i4>7143443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http://ec.europa.eu/food/animal/liveanimals/pets/approval_en.htm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http://ec.europa.eu/food/animal/liveanimals/pets/index_en.htm</vt:lpwstr>
      </vt:variant>
      <vt:variant>
        <vt:lpwstr/>
      </vt:variant>
      <vt:variant>
        <vt:i4>8126467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http://ec.europa.eu/food/animal/liveanimals/pets/pointsentry_en.htm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SANTE/7013/2016-EN ANNEX Rev. 1</dc:title>
  <dc:subject>ANNEX</dc:subject>
  <dc:creator>KLEIN - HOFFMANN A.</dc:creator>
  <cp:keywords>7013</cp:keywords>
  <dc:description>Outlook 14.3.2016
OK'd by Sona 14.3.2016</dc:description>
  <cp:lastModifiedBy>Caballero Caballero, Rafael Ángel</cp:lastModifiedBy>
  <cp:revision>2</cp:revision>
  <cp:lastPrinted>2018-05-21T08:55:00Z</cp:lastPrinted>
  <dcterms:created xsi:type="dcterms:W3CDTF">2024-02-28T14:28:00Z</dcterms:created>
  <dcterms:modified xsi:type="dcterms:W3CDTF">2024-02-28T14:28:00Z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SG-068</vt:lpwstr>
  </property>
  <property fmtid="{D5CDD505-2E9C-101B-9397-08002B2CF9AE}" pid="12" name="DQCStatus">
    <vt:lpwstr>Yellow (DQC version 03)</vt:lpwstr>
  </property>
</Properties>
</file>